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3B" w:rsidRDefault="00F8343B">
      <w:pPr>
        <w:spacing w:before="4" w:line="160" w:lineRule="exact"/>
        <w:rPr>
          <w:sz w:val="17"/>
          <w:szCs w:val="17"/>
        </w:rPr>
      </w:pPr>
    </w:p>
    <w:p w:rsidR="00F8343B" w:rsidRDefault="00F8343B">
      <w:pPr>
        <w:ind w:left="9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hadow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hadow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hadow/>
          <w:sz w:val="28"/>
          <w:szCs w:val="28"/>
        </w:rPr>
        <w:t>ÊN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hadow/>
          <w:spacing w:val="-1"/>
          <w:sz w:val="28"/>
          <w:szCs w:val="28"/>
        </w:rPr>
        <w:t>K</w:t>
      </w:r>
      <w:r>
        <w:rPr>
          <w:rFonts w:ascii="Arial" w:hAnsi="Arial" w:cs="Arial"/>
          <w:shadow/>
          <w:sz w:val="28"/>
          <w:szCs w:val="28"/>
        </w:rPr>
        <w:t>Ế</w:t>
      </w:r>
      <w:r>
        <w:rPr>
          <w:rFonts w:ascii="Arial" w:hAnsi="Arial" w:cs="Arial"/>
          <w:b/>
          <w:bCs/>
          <w:shadow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hadow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hadow/>
          <w:spacing w:val="3"/>
          <w:sz w:val="28"/>
          <w:szCs w:val="28"/>
        </w:rPr>
        <w:t>Ó</w:t>
      </w:r>
      <w:r>
        <w:rPr>
          <w:rFonts w:ascii="Arial" w:hAnsi="Arial" w:cs="Arial"/>
          <w:b/>
          <w:bCs/>
          <w:shadow/>
          <w:sz w:val="28"/>
          <w:szCs w:val="28"/>
        </w:rPr>
        <w:t>A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hadow/>
          <w:spacing w:val="2"/>
          <w:sz w:val="28"/>
          <w:szCs w:val="28"/>
        </w:rPr>
        <w:t>H</w:t>
      </w:r>
      <w:r>
        <w:rPr>
          <w:rFonts w:ascii="Arial" w:hAnsi="Arial" w:cs="Arial"/>
          <w:shadow/>
          <w:sz w:val="28"/>
          <w:szCs w:val="28"/>
        </w:rPr>
        <w:t>Ọ</w:t>
      </w:r>
      <w:r>
        <w:rPr>
          <w:rFonts w:ascii="Arial" w:hAnsi="Arial" w:cs="Arial"/>
          <w:b/>
          <w:bCs/>
          <w:shadow/>
          <w:sz w:val="28"/>
          <w:szCs w:val="28"/>
        </w:rPr>
        <w:t>C</w:t>
      </w:r>
    </w:p>
    <w:p w:rsidR="00F8343B" w:rsidRDefault="00F8343B">
      <w:pPr>
        <w:spacing w:before="13" w:line="260" w:lineRule="exact"/>
        <w:rPr>
          <w:sz w:val="26"/>
          <w:szCs w:val="26"/>
        </w:rPr>
      </w:pPr>
    </w:p>
    <w:p w:rsidR="00F8343B" w:rsidRDefault="00F8343B">
      <w:pPr>
        <w:ind w:left="102"/>
        <w:rPr>
          <w:sz w:val="24"/>
          <w:szCs w:val="24"/>
        </w:rPr>
      </w:pPr>
      <w:r>
        <w:rPr>
          <w:b/>
          <w:bCs/>
          <w:sz w:val="22"/>
          <w:szCs w:val="22"/>
        </w:rPr>
        <w:t>01.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F8343B" w:rsidRDefault="00F8343B">
      <w:pPr>
        <w:ind w:left="838" w:right="-41" w:hanging="39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sự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ợ</w:t>
      </w:r>
      <w:r>
        <w:rPr>
          <w:sz w:val="24"/>
          <w:szCs w:val="24"/>
        </w:rPr>
        <w:t>p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 xml:space="preserve">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vữ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F8343B" w:rsidRDefault="00F8343B">
      <w:pPr>
        <w:ind w:left="838" w:right="-39" w:hanging="396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sự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ợ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ủa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 xml:space="preserve">c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ử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vữ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F8343B" w:rsidRDefault="00F8343B">
      <w:pPr>
        <w:ind w:left="838" w:right="-39" w:hanging="39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sự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ợ</w:t>
      </w:r>
      <w:r>
        <w:rPr>
          <w:sz w:val="24"/>
          <w:szCs w:val="24"/>
        </w:rPr>
        <w:t xml:space="preserve">p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ủ</w:t>
      </w:r>
      <w:r>
        <w:rPr>
          <w:sz w:val="24"/>
          <w:szCs w:val="24"/>
        </w:rPr>
        <w:t xml:space="preserve">a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c 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ử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 xml:space="preserve">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ữ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F8343B" w:rsidRDefault="00F8343B">
      <w:pPr>
        <w:spacing w:before="9" w:line="160" w:lineRule="exact"/>
        <w:rPr>
          <w:sz w:val="16"/>
          <w:szCs w:val="16"/>
        </w:rPr>
      </w:pPr>
      <w:r>
        <w:br w:type="column"/>
      </w:r>
    </w:p>
    <w:p w:rsidR="00F8343B" w:rsidRDefault="00F8343B">
      <w:pPr>
        <w:ind w:left="341" w:right="76" w:hanging="341"/>
        <w:rPr>
          <w:sz w:val="24"/>
          <w:szCs w:val="24"/>
        </w:rPr>
      </w:pPr>
      <w:r>
        <w:rPr>
          <w:b/>
          <w:bCs/>
          <w:sz w:val="22"/>
          <w:szCs w:val="22"/>
        </w:rPr>
        <w:t>07.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như</w:t>
      </w:r>
      <w:r>
        <w:rPr>
          <w:spacing w:val="1"/>
          <w:sz w:val="24"/>
          <w:szCs w:val="24"/>
        </w:rPr>
        <w:t>ờ</w:t>
      </w:r>
      <w:r>
        <w:rPr>
          <w:sz w:val="24"/>
          <w:szCs w:val="24"/>
        </w:rPr>
        <w:t>ng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ñể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ñ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cấ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ú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ind w:left="341" w:right="26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8) 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Z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9) </w:t>
      </w: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Z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11) </w:t>
      </w: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12)</w:t>
      </w:r>
    </w:p>
    <w:p w:rsidR="00F8343B" w:rsidRDefault="00F8343B">
      <w:pPr>
        <w:spacing w:before="16" w:line="260" w:lineRule="exact"/>
        <w:rPr>
          <w:sz w:val="26"/>
          <w:szCs w:val="26"/>
        </w:rPr>
      </w:pPr>
    </w:p>
    <w:p w:rsidR="00F8343B" w:rsidRDefault="00F8343B">
      <w:pPr>
        <w:rPr>
          <w:sz w:val="24"/>
          <w:szCs w:val="24"/>
        </w:rPr>
      </w:pPr>
      <w:r>
        <w:rPr>
          <w:b/>
          <w:bCs/>
          <w:sz w:val="22"/>
          <w:szCs w:val="22"/>
        </w:rPr>
        <w:t>08.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ự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ợ</w:t>
      </w:r>
      <w:r>
        <w:rPr>
          <w:sz w:val="24"/>
          <w:szCs w:val="24"/>
        </w:rPr>
        <w:t>p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</w:p>
    <w:p w:rsidR="00F8343B" w:rsidRDefault="00F8343B">
      <w:pPr>
        <w:ind w:left="341"/>
        <w:rPr>
          <w:sz w:val="24"/>
          <w:szCs w:val="24"/>
        </w:rPr>
        <w:sectPr w:rsidR="00F8343B">
          <w:headerReference w:type="default" r:id="rId7"/>
          <w:footerReference w:type="default" r:id="rId8"/>
          <w:pgSz w:w="12240" w:h="15840"/>
          <w:pgMar w:top="940" w:right="1020" w:bottom="280" w:left="1600" w:header="523" w:footer="345" w:gutter="0"/>
          <w:pgNumType w:start="1"/>
          <w:cols w:num="2" w:space="720" w:equalWidth="0">
            <w:col w:w="4443" w:space="720"/>
            <w:col w:w="4457"/>
          </w:cols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6.25pt;margin-top:26.4pt;width:4.8pt;height:9.6pt;z-index:-251705856;mso-position-horizontal-relative:page" filled="f" stroked="f">
            <v:textbox inset="0,0,0,0">
              <w:txbxContent>
                <w:p w:rsidR="00F8343B" w:rsidRDefault="00F8343B">
                  <w:pPr>
                    <w:spacing w:line="180" w:lineRule="exact"/>
                    <w:ind w:right="-4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ñ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 xml:space="preserve">y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2"/>
          <w:sz w:val="24"/>
          <w:szCs w:val="24"/>
        </w:rPr>
        <w:t>Ô</w:t>
      </w:r>
      <w:r>
        <w:rPr>
          <w:sz w:val="24"/>
          <w:szCs w:val="24"/>
        </w:rPr>
        <w:t xml:space="preserve">NG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hể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o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ợ</w:t>
      </w:r>
      <w:r>
        <w:rPr>
          <w:sz w:val="24"/>
          <w:szCs w:val="24"/>
        </w:rPr>
        <w:t xml:space="preserve">p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ạ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F8343B" w:rsidRPr="00B922E8" w:rsidRDefault="00F8343B">
      <w:pPr>
        <w:ind w:left="442" w:right="-61"/>
        <w:rPr>
          <w:sz w:val="24"/>
          <w:szCs w:val="24"/>
        </w:rPr>
      </w:pPr>
      <w:r w:rsidRPr="00B922E8">
        <w:rPr>
          <w:b/>
          <w:bCs/>
          <w:sz w:val="24"/>
          <w:szCs w:val="24"/>
        </w:rPr>
        <w:t xml:space="preserve">D. </w:t>
      </w:r>
      <w:r w:rsidRPr="00B922E8">
        <w:rPr>
          <w:b/>
          <w:bCs/>
          <w:spacing w:val="41"/>
          <w:sz w:val="24"/>
          <w:szCs w:val="24"/>
        </w:rPr>
        <w:t xml:space="preserve"> </w:t>
      </w:r>
      <w:r w:rsidRPr="00B922E8">
        <w:rPr>
          <w:sz w:val="24"/>
          <w:szCs w:val="24"/>
        </w:rPr>
        <w:t>sự</w:t>
      </w:r>
      <w:r w:rsidRPr="00B922E8">
        <w:rPr>
          <w:spacing w:val="10"/>
          <w:sz w:val="24"/>
          <w:szCs w:val="24"/>
        </w:rPr>
        <w:t xml:space="preserve"> </w:t>
      </w:r>
      <w:r w:rsidRPr="00B922E8">
        <w:rPr>
          <w:sz w:val="24"/>
          <w:szCs w:val="24"/>
        </w:rPr>
        <w:t>k</w:t>
      </w:r>
      <w:r w:rsidRPr="00B922E8">
        <w:rPr>
          <w:spacing w:val="-1"/>
          <w:sz w:val="24"/>
          <w:szCs w:val="24"/>
        </w:rPr>
        <w:t>ế</w:t>
      </w:r>
      <w:r w:rsidRPr="00B922E8">
        <w:rPr>
          <w:sz w:val="24"/>
          <w:szCs w:val="24"/>
        </w:rPr>
        <w:t>t</w:t>
      </w:r>
      <w:r w:rsidRPr="00B922E8">
        <w:rPr>
          <w:spacing w:val="11"/>
          <w:sz w:val="24"/>
          <w:szCs w:val="24"/>
        </w:rPr>
        <w:t xml:space="preserve"> </w:t>
      </w:r>
      <w:r w:rsidRPr="00B922E8">
        <w:rPr>
          <w:sz w:val="24"/>
          <w:szCs w:val="24"/>
        </w:rPr>
        <w:t>h</w:t>
      </w:r>
      <w:r w:rsidRPr="00B922E8">
        <w:rPr>
          <w:spacing w:val="1"/>
          <w:sz w:val="24"/>
          <w:szCs w:val="24"/>
        </w:rPr>
        <w:t>ợ</w:t>
      </w:r>
      <w:r w:rsidRPr="00B922E8">
        <w:rPr>
          <w:sz w:val="24"/>
          <w:szCs w:val="24"/>
        </w:rPr>
        <w:t>p</w:t>
      </w:r>
      <w:r w:rsidRPr="00B922E8">
        <w:rPr>
          <w:spacing w:val="8"/>
          <w:sz w:val="24"/>
          <w:szCs w:val="24"/>
        </w:rPr>
        <w:t xml:space="preserve"> </w:t>
      </w:r>
      <w:r w:rsidRPr="00B922E8">
        <w:rPr>
          <w:spacing w:val="-1"/>
          <w:sz w:val="24"/>
          <w:szCs w:val="24"/>
        </w:rPr>
        <w:t>c</w:t>
      </w:r>
      <w:r w:rsidRPr="00B922E8">
        <w:rPr>
          <w:sz w:val="24"/>
          <w:szCs w:val="24"/>
        </w:rPr>
        <w:t>ủa</w:t>
      </w:r>
      <w:r w:rsidRPr="00B922E8">
        <w:rPr>
          <w:spacing w:val="10"/>
          <w:sz w:val="24"/>
          <w:szCs w:val="24"/>
        </w:rPr>
        <w:t xml:space="preserve"> </w:t>
      </w:r>
      <w:r w:rsidRPr="00B922E8">
        <w:rPr>
          <w:spacing w:val="-1"/>
          <w:sz w:val="24"/>
          <w:szCs w:val="24"/>
        </w:rPr>
        <w:t>c</w:t>
      </w:r>
      <w:r w:rsidRPr="00B922E8">
        <w:rPr>
          <w:spacing w:val="3"/>
          <w:sz w:val="24"/>
          <w:szCs w:val="24"/>
        </w:rPr>
        <w:t>h</w:t>
      </w:r>
      <w:r w:rsidRPr="00B922E8">
        <w:rPr>
          <w:spacing w:val="-1"/>
          <w:sz w:val="24"/>
          <w:szCs w:val="24"/>
        </w:rPr>
        <w:t>ấ</w:t>
      </w:r>
      <w:r w:rsidRPr="00B922E8">
        <w:rPr>
          <w:sz w:val="24"/>
          <w:szCs w:val="24"/>
        </w:rPr>
        <w:t>t</w:t>
      </w:r>
      <w:r w:rsidRPr="00B922E8">
        <w:rPr>
          <w:spacing w:val="11"/>
          <w:sz w:val="24"/>
          <w:szCs w:val="24"/>
        </w:rPr>
        <w:t xml:space="preserve"> </w:t>
      </w:r>
      <w:r w:rsidRPr="00B922E8">
        <w:rPr>
          <w:spacing w:val="1"/>
          <w:sz w:val="24"/>
          <w:szCs w:val="24"/>
        </w:rPr>
        <w:t>t</w:t>
      </w:r>
      <w:r w:rsidRPr="00B922E8">
        <w:rPr>
          <w:spacing w:val="-1"/>
          <w:sz w:val="24"/>
          <w:szCs w:val="24"/>
        </w:rPr>
        <w:t>ạ</w:t>
      </w:r>
      <w:r w:rsidRPr="00B922E8">
        <w:rPr>
          <w:sz w:val="24"/>
          <w:szCs w:val="24"/>
        </w:rPr>
        <w:t>o</w:t>
      </w:r>
      <w:r w:rsidRPr="00B922E8">
        <w:rPr>
          <w:spacing w:val="10"/>
          <w:sz w:val="24"/>
          <w:szCs w:val="24"/>
        </w:rPr>
        <w:t xml:space="preserve"> </w:t>
      </w:r>
      <w:r w:rsidRPr="00B922E8">
        <w:rPr>
          <w:spacing w:val="1"/>
          <w:sz w:val="24"/>
          <w:szCs w:val="24"/>
        </w:rPr>
        <w:t>t</w:t>
      </w:r>
      <w:r w:rsidRPr="00B922E8">
        <w:rPr>
          <w:sz w:val="24"/>
          <w:szCs w:val="24"/>
        </w:rPr>
        <w:t>h</w:t>
      </w:r>
      <w:r w:rsidRPr="00B922E8">
        <w:rPr>
          <w:spacing w:val="-1"/>
          <w:sz w:val="24"/>
          <w:szCs w:val="24"/>
        </w:rPr>
        <w:t>à</w:t>
      </w:r>
      <w:r w:rsidRPr="00B922E8">
        <w:rPr>
          <w:sz w:val="24"/>
          <w:szCs w:val="24"/>
        </w:rPr>
        <w:t>nh</w:t>
      </w:r>
      <w:r w:rsidRPr="00B922E8">
        <w:rPr>
          <w:spacing w:val="8"/>
          <w:sz w:val="24"/>
          <w:szCs w:val="24"/>
        </w:rPr>
        <w:t xml:space="preserve"> </w:t>
      </w:r>
      <w:r w:rsidRPr="00B922E8">
        <w:rPr>
          <w:sz w:val="24"/>
          <w:szCs w:val="24"/>
        </w:rPr>
        <w:t>v</w:t>
      </w:r>
      <w:r w:rsidRPr="00B922E8">
        <w:rPr>
          <w:spacing w:val="-1"/>
          <w:sz w:val="24"/>
          <w:szCs w:val="24"/>
        </w:rPr>
        <w:t>ậ</w:t>
      </w:r>
      <w:r w:rsidRPr="00B922E8">
        <w:rPr>
          <w:sz w:val="24"/>
          <w:szCs w:val="24"/>
        </w:rPr>
        <w:t>t</w:t>
      </w:r>
      <w:r w:rsidRPr="00B922E8">
        <w:rPr>
          <w:spacing w:val="11"/>
          <w:sz w:val="24"/>
          <w:szCs w:val="24"/>
        </w:rPr>
        <w:t xml:space="preserve"> </w:t>
      </w:r>
      <w:r w:rsidRPr="00B922E8">
        <w:rPr>
          <w:spacing w:val="1"/>
          <w:sz w:val="24"/>
          <w:szCs w:val="24"/>
        </w:rPr>
        <w:t>t</w:t>
      </w:r>
      <w:r w:rsidRPr="00B922E8">
        <w:rPr>
          <w:sz w:val="24"/>
          <w:szCs w:val="24"/>
        </w:rPr>
        <w:t>hể</w:t>
      </w:r>
    </w:p>
    <w:p w:rsidR="00F8343B" w:rsidRPr="00B922E8" w:rsidRDefault="00F8343B">
      <w:pPr>
        <w:spacing w:line="140" w:lineRule="exact"/>
        <w:ind w:left="838"/>
        <w:rPr>
          <w:sz w:val="24"/>
          <w:szCs w:val="24"/>
        </w:rPr>
      </w:pPr>
      <w:r w:rsidRPr="00B922E8">
        <w:rPr>
          <w:position w:val="-11"/>
          <w:sz w:val="24"/>
          <w:szCs w:val="24"/>
        </w:rPr>
        <w:t>b</w:t>
      </w:r>
      <w:r w:rsidRPr="00B922E8">
        <w:rPr>
          <w:spacing w:val="-1"/>
          <w:position w:val="-11"/>
          <w:sz w:val="24"/>
          <w:szCs w:val="24"/>
        </w:rPr>
        <w:t>ề</w:t>
      </w:r>
      <w:r w:rsidRPr="00B922E8">
        <w:rPr>
          <w:position w:val="-11"/>
          <w:sz w:val="24"/>
          <w:szCs w:val="24"/>
        </w:rPr>
        <w:t>n</w:t>
      </w:r>
      <w:r w:rsidRPr="00B922E8">
        <w:rPr>
          <w:spacing w:val="-3"/>
          <w:position w:val="-11"/>
          <w:sz w:val="24"/>
          <w:szCs w:val="24"/>
        </w:rPr>
        <w:t xml:space="preserve"> </w:t>
      </w:r>
      <w:r w:rsidRPr="00B922E8">
        <w:rPr>
          <w:position w:val="-11"/>
          <w:sz w:val="24"/>
          <w:szCs w:val="24"/>
        </w:rPr>
        <w:t>vữ</w:t>
      </w:r>
      <w:r w:rsidRPr="00B922E8">
        <w:rPr>
          <w:spacing w:val="3"/>
          <w:position w:val="-11"/>
          <w:sz w:val="24"/>
          <w:szCs w:val="24"/>
        </w:rPr>
        <w:t>n</w:t>
      </w:r>
      <w:r w:rsidRPr="00B922E8">
        <w:rPr>
          <w:spacing w:val="-2"/>
          <w:position w:val="-11"/>
          <w:sz w:val="24"/>
          <w:szCs w:val="24"/>
        </w:rPr>
        <w:t>g</w:t>
      </w:r>
      <w:r w:rsidRPr="00B922E8">
        <w:rPr>
          <w:position w:val="-11"/>
          <w:sz w:val="24"/>
          <w:szCs w:val="24"/>
        </w:rPr>
        <w:t>.</w:t>
      </w:r>
    </w:p>
    <w:p w:rsidR="00F8343B" w:rsidRDefault="00F8343B">
      <w:pPr>
        <w:spacing w:line="300" w:lineRule="exact"/>
        <w:ind w:right="-66"/>
        <w:rPr>
          <w:sz w:val="19"/>
          <w:szCs w:val="19"/>
        </w:rPr>
      </w:pPr>
      <w:r>
        <w:br w:type="column"/>
      </w:r>
      <w:r>
        <w:rPr>
          <w:position w:val="-1"/>
          <w:sz w:val="24"/>
          <w:szCs w:val="24"/>
        </w:rPr>
        <w:t xml:space="preserve">X 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</w:rPr>
        <w:t>O</w:t>
      </w:r>
      <w:r>
        <w:rPr>
          <w:position w:val="10"/>
          <w:sz w:val="19"/>
          <w:szCs w:val="19"/>
        </w:rPr>
        <w:t>2</w:t>
      </w:r>
    </w:p>
    <w:p w:rsidR="00F8343B" w:rsidRDefault="00F8343B">
      <w:pPr>
        <w:spacing w:line="300" w:lineRule="exact"/>
        <w:ind w:right="-66"/>
        <w:rPr>
          <w:sz w:val="19"/>
          <w:szCs w:val="19"/>
        </w:rPr>
      </w:pPr>
      <w:r>
        <w:br w:type="column"/>
      </w:r>
      <w:r>
        <w:rPr>
          <w:position w:val="-1"/>
          <w:sz w:val="24"/>
          <w:szCs w:val="24"/>
        </w:rPr>
        <w:t>ho</w:t>
      </w:r>
      <w:r>
        <w:rPr>
          <w:spacing w:val="-1"/>
          <w:position w:val="-1"/>
          <w:sz w:val="24"/>
          <w:szCs w:val="24"/>
        </w:rPr>
        <w:t>ặ</w:t>
      </w:r>
      <w:r>
        <w:rPr>
          <w:position w:val="-1"/>
          <w:sz w:val="24"/>
          <w:szCs w:val="24"/>
        </w:rPr>
        <w:t>c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12"/>
          <w:position w:val="-1"/>
          <w:sz w:val="24"/>
          <w:szCs w:val="24"/>
        </w:rPr>
        <w:t>X</w:t>
      </w:r>
      <w:r>
        <w:rPr>
          <w:position w:val="10"/>
          <w:sz w:val="19"/>
          <w:szCs w:val="19"/>
        </w:rPr>
        <w:t>2</w:t>
      </w:r>
    </w:p>
    <w:p w:rsidR="00F8343B" w:rsidRDefault="00F8343B">
      <w:pPr>
        <w:spacing w:before="36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4" w:space="720" w:equalWidth="0">
            <w:col w:w="4442" w:space="1098"/>
            <w:col w:w="581" w:space="204"/>
            <w:col w:w="830" w:space="125"/>
            <w:col w:w="2340"/>
          </w:cols>
        </w:sectPr>
      </w:pPr>
      <w:r>
        <w:br w:type="column"/>
      </w:r>
      <w:r>
        <w:rPr>
          <w:spacing w:val="-19"/>
          <w:sz w:val="24"/>
          <w:szCs w:val="24"/>
        </w:rPr>
        <w:t>Y</w:t>
      </w:r>
      <w:r>
        <w:rPr>
          <w:position w:val="-10"/>
          <w:sz w:val="19"/>
          <w:szCs w:val="19"/>
        </w:rPr>
        <w:t xml:space="preserve">2  </w:t>
      </w:r>
      <w:r>
        <w:rPr>
          <w:spacing w:val="2"/>
          <w:position w:val="-10"/>
          <w:sz w:val="19"/>
          <w:szCs w:val="19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line="200" w:lineRule="exact"/>
      </w:pPr>
    </w:p>
    <w:p w:rsidR="00F8343B" w:rsidRDefault="00F8343B">
      <w:pPr>
        <w:spacing w:before="3" w:line="200" w:lineRule="exact"/>
      </w:pPr>
    </w:p>
    <w:p w:rsidR="00F8343B" w:rsidRDefault="00F8343B">
      <w:pPr>
        <w:ind w:left="442" w:right="-41" w:hanging="341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02.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ợ</w:t>
      </w:r>
      <w:r>
        <w:rPr>
          <w:sz w:val="24"/>
          <w:szCs w:val="24"/>
        </w:rPr>
        <w:t>p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ục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úc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mớ</w:t>
      </w:r>
      <w:r>
        <w:rPr>
          <w:sz w:val="24"/>
          <w:szCs w:val="24"/>
        </w:rPr>
        <w:t>i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ố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ñ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u.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ơ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ự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úc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2"/>
          <w:sz w:val="24"/>
          <w:szCs w:val="24"/>
        </w:rPr>
        <w:t>ầ</w:t>
      </w:r>
      <w:r>
        <w:rPr>
          <w:sz w:val="24"/>
          <w:szCs w:val="24"/>
        </w:rPr>
        <w:t>u.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vữ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ơ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ú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u.</w:t>
      </w:r>
    </w:p>
    <w:p w:rsidR="00F8343B" w:rsidRDefault="00F8343B">
      <w:pPr>
        <w:spacing w:line="260" w:lineRule="exact"/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vữ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ơ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úc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u.</w:t>
      </w:r>
    </w:p>
    <w:p w:rsidR="00F8343B" w:rsidRDefault="00F8343B">
      <w:pPr>
        <w:spacing w:before="16" w:line="260" w:lineRule="exact"/>
        <w:rPr>
          <w:sz w:val="26"/>
          <w:szCs w:val="26"/>
        </w:rPr>
      </w:pPr>
    </w:p>
    <w:p w:rsidR="00F8343B" w:rsidRDefault="00F8343B">
      <w:pPr>
        <w:ind w:left="442" w:right="-40" w:hanging="341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03.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quy</w:t>
      </w:r>
      <w:r>
        <w:rPr>
          <w:i/>
          <w:iCs/>
          <w:spacing w:val="36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t</w:t>
      </w:r>
      <w:r>
        <w:rPr>
          <w:sz w:val="24"/>
          <w:szCs w:val="24"/>
        </w:rPr>
        <w:t>ắ</w:t>
      </w:r>
      <w:r>
        <w:rPr>
          <w:i/>
          <w:iCs/>
          <w:sz w:val="24"/>
          <w:szCs w:val="24"/>
        </w:rPr>
        <w:t>c</w:t>
      </w:r>
      <w:r>
        <w:rPr>
          <w:i/>
          <w:iCs/>
          <w:spacing w:val="5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bát</w:t>
      </w:r>
      <w:r>
        <w:rPr>
          <w:i/>
          <w:iCs/>
          <w:spacing w:val="37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hì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>u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úc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à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úc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ố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như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.</w:t>
      </w:r>
    </w:p>
    <w:p w:rsidR="00F8343B" w:rsidRDefault="00F8343B">
      <w:pPr>
        <w:ind w:left="442" w:right="942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hổ</w:t>
      </w:r>
      <w:r>
        <w:rPr>
          <w:spacing w:val="-2"/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.</w:t>
      </w:r>
    </w:p>
    <w:p w:rsidR="00F8343B" w:rsidRDefault="00F8343B">
      <w:pPr>
        <w:spacing w:before="16" w:line="260" w:lineRule="exact"/>
        <w:rPr>
          <w:sz w:val="26"/>
          <w:szCs w:val="26"/>
        </w:rPr>
      </w:pPr>
    </w:p>
    <w:p w:rsidR="00F8343B" w:rsidRDefault="00F8343B">
      <w:pPr>
        <w:ind w:left="442" w:right="-41" w:hanging="341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04.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hư</w:t>
      </w:r>
      <w:r>
        <w:rPr>
          <w:spacing w:val="1"/>
          <w:sz w:val="24"/>
          <w:szCs w:val="24"/>
        </w:rPr>
        <w:t>ớ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 d</w:t>
      </w:r>
      <w:r>
        <w:rPr>
          <w:spacing w:val="2"/>
          <w:sz w:val="24"/>
          <w:szCs w:val="24"/>
        </w:rPr>
        <w:t>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x</w:t>
      </w:r>
      <w:r>
        <w:rPr>
          <w:spacing w:val="2"/>
          <w:sz w:val="24"/>
          <w:szCs w:val="24"/>
        </w:rPr>
        <w:t>ả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quá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hóa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Dùng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on.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on.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Dùng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ự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o.</w:t>
      </w:r>
    </w:p>
    <w:p w:rsidR="00F8343B" w:rsidRDefault="00F8343B" w:rsidP="00CC07E1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F8343B" w:rsidRPr="00CC07E1" w:rsidRDefault="00F8343B" w:rsidP="00CC07E1">
      <w:pPr>
        <w:ind w:left="442"/>
        <w:rPr>
          <w:sz w:val="24"/>
          <w:szCs w:val="24"/>
        </w:rPr>
      </w:pPr>
    </w:p>
    <w:p w:rsidR="00F8343B" w:rsidRDefault="00F8343B">
      <w:pPr>
        <w:spacing w:line="160" w:lineRule="exact"/>
        <w:ind w:left="102" w:right="-51"/>
        <w:rPr>
          <w:sz w:val="24"/>
          <w:szCs w:val="24"/>
        </w:rPr>
      </w:pPr>
      <w:r>
        <w:rPr>
          <w:b/>
          <w:bCs/>
          <w:position w:val="-9"/>
          <w:sz w:val="22"/>
          <w:szCs w:val="22"/>
        </w:rPr>
        <w:t>05.</w:t>
      </w:r>
      <w:r>
        <w:rPr>
          <w:b/>
          <w:bCs/>
          <w:spacing w:val="10"/>
          <w:position w:val="-9"/>
          <w:sz w:val="22"/>
          <w:szCs w:val="22"/>
        </w:rPr>
        <w:t xml:space="preserve"> </w:t>
      </w:r>
      <w:r>
        <w:rPr>
          <w:spacing w:val="-2"/>
          <w:position w:val="-9"/>
          <w:sz w:val="24"/>
          <w:szCs w:val="24"/>
        </w:rPr>
        <w:t>L</w:t>
      </w:r>
      <w:r>
        <w:rPr>
          <w:spacing w:val="1"/>
          <w:position w:val="-9"/>
          <w:sz w:val="24"/>
          <w:szCs w:val="24"/>
        </w:rPr>
        <w:t>i</w:t>
      </w:r>
      <w:r>
        <w:rPr>
          <w:spacing w:val="-1"/>
          <w:position w:val="-9"/>
          <w:sz w:val="24"/>
          <w:szCs w:val="24"/>
        </w:rPr>
        <w:t>ê</w:t>
      </w:r>
      <w:r>
        <w:rPr>
          <w:position w:val="-9"/>
          <w:sz w:val="24"/>
          <w:szCs w:val="24"/>
        </w:rPr>
        <w:t>n</w:t>
      </w:r>
      <w:r>
        <w:rPr>
          <w:spacing w:val="28"/>
          <w:position w:val="-9"/>
          <w:sz w:val="24"/>
          <w:szCs w:val="24"/>
        </w:rPr>
        <w:t xml:space="preserve"> </w:t>
      </w:r>
      <w:r>
        <w:rPr>
          <w:spacing w:val="3"/>
          <w:position w:val="-9"/>
          <w:sz w:val="24"/>
          <w:szCs w:val="24"/>
        </w:rPr>
        <w:t>k</w:t>
      </w:r>
      <w:r>
        <w:rPr>
          <w:spacing w:val="-1"/>
          <w:position w:val="-9"/>
          <w:sz w:val="24"/>
          <w:szCs w:val="24"/>
        </w:rPr>
        <w:t>ế</w:t>
      </w:r>
      <w:r>
        <w:rPr>
          <w:position w:val="-9"/>
          <w:sz w:val="24"/>
          <w:szCs w:val="24"/>
        </w:rPr>
        <w:t>t</w:t>
      </w:r>
      <w:r>
        <w:rPr>
          <w:spacing w:val="30"/>
          <w:position w:val="-9"/>
          <w:sz w:val="24"/>
          <w:szCs w:val="24"/>
        </w:rPr>
        <w:t xml:space="preserve"> </w:t>
      </w:r>
      <w:r>
        <w:rPr>
          <w:position w:val="-9"/>
          <w:sz w:val="24"/>
          <w:szCs w:val="24"/>
        </w:rPr>
        <w:t>n</w:t>
      </w:r>
      <w:r>
        <w:rPr>
          <w:spacing w:val="-1"/>
          <w:position w:val="-9"/>
          <w:sz w:val="24"/>
          <w:szCs w:val="24"/>
        </w:rPr>
        <w:t>à</w:t>
      </w:r>
      <w:r>
        <w:rPr>
          <w:position w:val="-9"/>
          <w:sz w:val="24"/>
          <w:szCs w:val="24"/>
        </w:rPr>
        <w:t>o</w:t>
      </w:r>
      <w:r>
        <w:rPr>
          <w:spacing w:val="29"/>
          <w:position w:val="-9"/>
          <w:sz w:val="24"/>
          <w:szCs w:val="24"/>
        </w:rPr>
        <w:t xml:space="preserve"> </w:t>
      </w:r>
      <w:r>
        <w:rPr>
          <w:position w:val="-9"/>
          <w:sz w:val="24"/>
          <w:szCs w:val="24"/>
        </w:rPr>
        <w:t>dư</w:t>
      </w:r>
      <w:r>
        <w:rPr>
          <w:spacing w:val="1"/>
          <w:position w:val="-9"/>
          <w:sz w:val="24"/>
          <w:szCs w:val="24"/>
        </w:rPr>
        <w:t>ớ</w:t>
      </w:r>
      <w:r>
        <w:rPr>
          <w:position w:val="-9"/>
          <w:sz w:val="24"/>
          <w:szCs w:val="24"/>
        </w:rPr>
        <w:t>i</w:t>
      </w:r>
      <w:r>
        <w:rPr>
          <w:spacing w:val="28"/>
          <w:position w:val="-9"/>
          <w:sz w:val="24"/>
          <w:szCs w:val="24"/>
        </w:rPr>
        <w:t xml:space="preserve"> </w:t>
      </w:r>
      <w:r>
        <w:rPr>
          <w:position w:val="-9"/>
          <w:sz w:val="24"/>
          <w:szCs w:val="24"/>
        </w:rPr>
        <w:t>ñ</w:t>
      </w:r>
      <w:r>
        <w:rPr>
          <w:spacing w:val="4"/>
          <w:position w:val="-9"/>
          <w:sz w:val="24"/>
          <w:szCs w:val="24"/>
        </w:rPr>
        <w:t>â</w:t>
      </w:r>
      <w:r>
        <w:rPr>
          <w:position w:val="-9"/>
          <w:sz w:val="24"/>
          <w:szCs w:val="24"/>
        </w:rPr>
        <w:t>y</w:t>
      </w:r>
      <w:r>
        <w:rPr>
          <w:spacing w:val="25"/>
          <w:position w:val="-9"/>
          <w:sz w:val="24"/>
          <w:szCs w:val="24"/>
        </w:rPr>
        <w:t xml:space="preserve"> </w:t>
      </w:r>
      <w:r>
        <w:rPr>
          <w:spacing w:val="3"/>
          <w:position w:val="-9"/>
          <w:sz w:val="24"/>
          <w:szCs w:val="24"/>
        </w:rPr>
        <w:t>k</w:t>
      </w:r>
      <w:r>
        <w:rPr>
          <w:position w:val="-9"/>
          <w:sz w:val="24"/>
          <w:szCs w:val="24"/>
        </w:rPr>
        <w:t>hông</w:t>
      </w:r>
      <w:r>
        <w:rPr>
          <w:spacing w:val="23"/>
          <w:position w:val="-9"/>
          <w:sz w:val="24"/>
          <w:szCs w:val="24"/>
        </w:rPr>
        <w:t xml:space="preserve"> </w:t>
      </w:r>
      <w:r>
        <w:rPr>
          <w:spacing w:val="1"/>
          <w:position w:val="-9"/>
          <w:sz w:val="24"/>
          <w:szCs w:val="24"/>
        </w:rPr>
        <w:t>t</w:t>
      </w:r>
      <w:r>
        <w:rPr>
          <w:position w:val="-9"/>
          <w:sz w:val="24"/>
          <w:szCs w:val="24"/>
        </w:rPr>
        <w:t>huộc</w:t>
      </w:r>
      <w:r>
        <w:rPr>
          <w:spacing w:val="26"/>
          <w:position w:val="-9"/>
          <w:sz w:val="24"/>
          <w:szCs w:val="24"/>
        </w:rPr>
        <w:t xml:space="preserve"> </w:t>
      </w:r>
      <w:r>
        <w:rPr>
          <w:spacing w:val="1"/>
          <w:position w:val="-9"/>
          <w:sz w:val="24"/>
          <w:szCs w:val="24"/>
        </w:rPr>
        <w:t>l</w:t>
      </w:r>
      <w:r>
        <w:rPr>
          <w:position w:val="-9"/>
          <w:sz w:val="24"/>
          <w:szCs w:val="24"/>
        </w:rPr>
        <w:t>o</w:t>
      </w:r>
      <w:r>
        <w:rPr>
          <w:spacing w:val="-1"/>
          <w:position w:val="-9"/>
          <w:sz w:val="24"/>
          <w:szCs w:val="24"/>
        </w:rPr>
        <w:t>ạ</w:t>
      </w:r>
      <w:r>
        <w:rPr>
          <w:position w:val="-9"/>
          <w:sz w:val="24"/>
          <w:szCs w:val="24"/>
        </w:rPr>
        <w:t>i</w:t>
      </w:r>
    </w:p>
    <w:p w:rsidR="00F8343B" w:rsidRDefault="00F8343B">
      <w:pPr>
        <w:spacing w:line="240" w:lineRule="exact"/>
        <w:ind w:left="341"/>
        <w:rPr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</w:p>
    <w:p w:rsidR="00F8343B" w:rsidRDefault="00F8343B">
      <w:pPr>
        <w:ind w:left="341" w:right="2839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S </w:t>
      </w: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</w:p>
    <w:p w:rsidR="00F8343B" w:rsidRDefault="00F8343B">
      <w:pPr>
        <w:spacing w:before="16" w:line="260" w:lineRule="exact"/>
        <w:rPr>
          <w:sz w:val="26"/>
          <w:szCs w:val="26"/>
        </w:rPr>
      </w:pPr>
    </w:p>
    <w:p w:rsidR="00F8343B" w:rsidRDefault="00F8343B">
      <w:pPr>
        <w:ind w:left="-41" w:right="69"/>
        <w:jc w:val="center"/>
        <w:rPr>
          <w:sz w:val="24"/>
          <w:szCs w:val="24"/>
        </w:rPr>
      </w:pPr>
      <w:r>
        <w:rPr>
          <w:b/>
          <w:bCs/>
          <w:spacing w:val="-5"/>
          <w:sz w:val="22"/>
          <w:szCs w:val="22"/>
        </w:rPr>
        <w:t>09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ộ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họ</w:t>
      </w:r>
      <w:r>
        <w:rPr>
          <w:w w:val="99"/>
          <w:sz w:val="24"/>
          <w:szCs w:val="24"/>
        </w:rPr>
        <w:t>c</w:t>
      </w:r>
    </w:p>
    <w:p w:rsidR="00F8343B" w:rsidRDefault="00F8343B">
      <w:pPr>
        <w:ind w:left="341"/>
        <w:rPr>
          <w:sz w:val="24"/>
          <w:szCs w:val="24"/>
        </w:rPr>
      </w:pPr>
      <w:r>
        <w:rPr>
          <w:spacing w:val="-5"/>
          <w:sz w:val="24"/>
          <w:szCs w:val="24"/>
        </w:rPr>
        <w:t>ñư</w:t>
      </w:r>
      <w:r>
        <w:rPr>
          <w:spacing w:val="-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4"/>
          <w:sz w:val="24"/>
          <w:szCs w:val="24"/>
        </w:rPr>
        <w:t>ìn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à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ữ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pacing w:val="-3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ằ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F8343B" w:rsidRDefault="00F8343B">
      <w:pPr>
        <w:ind w:left="34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ột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F8343B" w:rsidRDefault="00F8343B">
      <w:pPr>
        <w:ind w:left="341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ự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ron.</w:t>
      </w:r>
    </w:p>
    <w:p w:rsidR="00F8343B" w:rsidRDefault="00F8343B">
      <w:pPr>
        <w:ind w:left="34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ột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cặ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óp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F8343B" w:rsidRDefault="00F8343B">
      <w:pPr>
        <w:ind w:left="737" w:right="77" w:hanging="39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 xml:space="preserve">p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F8343B" w:rsidRDefault="00F8343B">
      <w:pPr>
        <w:spacing w:before="16" w:line="260" w:lineRule="exact"/>
        <w:rPr>
          <w:sz w:val="26"/>
          <w:szCs w:val="26"/>
        </w:rPr>
      </w:pPr>
    </w:p>
    <w:p w:rsidR="00F8343B" w:rsidRDefault="00F8343B">
      <w:pPr>
        <w:ind w:left="341" w:right="75" w:hanging="341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 ñ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ñ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ñã </w:t>
      </w:r>
      <w:r>
        <w:rPr>
          <w:spacing w:val="3"/>
          <w:sz w:val="24"/>
          <w:szCs w:val="24"/>
        </w:rPr>
        <w:t>ñ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khí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before="55"/>
        <w:ind w:left="341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H</w:t>
      </w:r>
      <w:r>
        <w:rPr>
          <w:position w:val="-4"/>
          <w:sz w:val="19"/>
          <w:szCs w:val="19"/>
        </w:rPr>
        <w:t>2</w:t>
      </w:r>
    </w:p>
    <w:p w:rsidR="00F8343B" w:rsidRDefault="00F8343B">
      <w:pPr>
        <w:spacing w:before="38"/>
        <w:ind w:left="341"/>
        <w:rPr>
          <w:sz w:val="19"/>
          <w:szCs w:val="19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lCl</w:t>
      </w:r>
      <w:r>
        <w:rPr>
          <w:position w:val="-4"/>
          <w:sz w:val="19"/>
          <w:szCs w:val="19"/>
        </w:rPr>
        <w:t>3</w:t>
      </w:r>
    </w:p>
    <w:p w:rsidR="00F8343B" w:rsidRDefault="00F8343B">
      <w:pPr>
        <w:spacing w:before="40"/>
        <w:ind w:left="341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H</w:t>
      </w:r>
      <w:r>
        <w:rPr>
          <w:position w:val="-4"/>
          <w:sz w:val="19"/>
          <w:szCs w:val="19"/>
        </w:rPr>
        <w:t>4</w:t>
      </w:r>
    </w:p>
    <w:p w:rsidR="00F8343B" w:rsidRDefault="00F8343B">
      <w:pPr>
        <w:spacing w:before="40"/>
        <w:ind w:left="341"/>
        <w:rPr>
          <w:sz w:val="19"/>
          <w:szCs w:val="19"/>
        </w:rPr>
      </w:pPr>
      <w:r>
        <w:rPr>
          <w:noProof/>
        </w:rPr>
        <w:pict>
          <v:group id="_x0000_s1030" style="position:absolute;left:0;text-align:left;margin-left:424.15pt;margin-top:65pt;width:17.5pt;height:6.1pt;z-index:-251716096;mso-position-horizontal-relative:page" coordorigin="8483,1300" coordsize="350,122">
            <v:group id="_x0000_s1031" style="position:absolute;left:8623;top:1308;width:202;height:106" coordorigin="8623,1308" coordsize="202,106">
              <v:shape id="_x0000_s1032" style="position:absolute;left:8623;top:1308;width:202;height:106" coordorigin="8623,1308" coordsize="202,106" path="m8825,1363r-202,-55l8650,1363r-27,51l8825,1363xe" fillcolor="black" stroked="f">
                <v:path arrowok="t"/>
              </v:shape>
              <v:group id="_x0000_s1033" style="position:absolute;left:8496;top:1361;width:149;height:0" coordorigin="8496,1361" coordsize="149,0">
                <v:shape id="_x0000_s1034" style="position:absolute;left:8496;top:1361;width:149;height:0" coordorigin="8496,1361" coordsize="149,0" path="m8645,1361r-149,e" filled="f" strokeweight=".12pt">
                  <v:path arrowok="t"/>
                </v:shape>
                <v:group id="_x0000_s1035" style="position:absolute;left:8494;top:1363;width:156;height:0" coordorigin="8494,1363" coordsize="156,0">
                  <v:shape id="_x0000_s1036" style="position:absolute;left:8494;top:1363;width:156;height:0" coordorigin="8494,1363" coordsize="156,0" path="m8494,1363r156,e" filled="f" strokeweight="1.06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PCl</w:t>
      </w:r>
      <w:r>
        <w:rPr>
          <w:position w:val="-4"/>
          <w:sz w:val="19"/>
          <w:szCs w:val="19"/>
        </w:rPr>
        <w:t>5</w:t>
      </w:r>
    </w:p>
    <w:p w:rsidR="00F8343B" w:rsidRDefault="00F8343B">
      <w:pPr>
        <w:spacing w:before="1" w:line="260" w:lineRule="exact"/>
        <w:rPr>
          <w:sz w:val="26"/>
          <w:szCs w:val="26"/>
        </w:rPr>
      </w:pPr>
    </w:p>
    <w:p w:rsidR="00F8343B" w:rsidRDefault="00F8343B">
      <w:pPr>
        <w:ind w:left="-41" w:right="75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11.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z w:val="24"/>
          <w:szCs w:val="24"/>
        </w:rPr>
        <w:t>Quá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dư</w:t>
      </w:r>
      <w:r>
        <w:rPr>
          <w:spacing w:val="1"/>
          <w:w w:val="99"/>
          <w:sz w:val="24"/>
          <w:szCs w:val="24"/>
        </w:rPr>
        <w:t>ớ</w:t>
      </w:r>
      <w:r>
        <w:rPr>
          <w:w w:val="99"/>
          <w:sz w:val="24"/>
          <w:szCs w:val="24"/>
        </w:rPr>
        <w:t>i</w:t>
      </w:r>
    </w:p>
    <w:p w:rsidR="00F8343B" w:rsidRDefault="00F8343B">
      <w:pPr>
        <w:tabs>
          <w:tab w:val="left" w:pos="3660"/>
        </w:tabs>
        <w:ind w:left="341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2" w:space="720" w:equalWidth="0">
            <w:col w:w="4445" w:space="718"/>
            <w:col w:w="4457"/>
          </w:cols>
        </w:sectPr>
      </w:pPr>
      <w:r>
        <w:rPr>
          <w:noProof/>
        </w:rPr>
        <w:pict>
          <v:group id="_x0000_s1037" style="position:absolute;left:0;text-align:left;margin-left:513.35pt;margin-top:25.5pt;width:7.8pt;height:0;z-index:-251718144;mso-position-horizontal-relative:page" coordorigin="10267,510" coordsize="156,0">
            <v:shape id="_x0000_s1038" style="position:absolute;left:10267;top:510;width:156;height:0" coordorigin="10267,510" coordsize="156,0" path="m10267,510r156,e" filled="f" strokeweight=".33731mm">
              <v:path arrowok="t"/>
            </v:shape>
            <w10:wrap anchorx="page"/>
          </v:group>
        </w:pict>
      </w:r>
      <w:r>
        <w:rPr>
          <w:noProof/>
        </w:rPr>
        <w:pict>
          <v:group id="_x0000_s1039" style="position:absolute;left:0;text-align:left;margin-left:391.75pt;margin-top:20.6pt;width:6.1pt;height:6.1pt;z-index:-251717120;mso-position-horizontal-relative:page" coordorigin="7835,412" coordsize="122,122">
            <v:group id="_x0000_s1040" style="position:absolute;left:7843;top:474;width:106;height:0" coordorigin="7843,474" coordsize="106,0">
              <v:shape id="_x0000_s1041" style="position:absolute;left:7843;top:474;width:106;height:0" coordorigin="7843,474" coordsize="106,0" path="m7843,474r106,e" filled="f" strokeweight=".29514mm">
                <v:path arrowok="t"/>
              </v:shape>
              <v:group id="_x0000_s1042" style="position:absolute;left:7896;top:421;width:0;height:106" coordorigin="7896,421" coordsize="0,106">
                <v:shape id="_x0000_s1043" style="position:absolute;left:7896;top:421;width:0;height:106" coordorigin="7896,421" coordsize="0,106" path="m7896,421r,105e" filled="f" strokeweight=".29514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044" style="position:absolute;left:0;text-align:left;margin-left:481.75pt;margin-top:21.2pt;width:17.15pt;height:5.4pt;z-index:-251715072;mso-position-horizontal-relative:page" coordorigin="9635,424" coordsize="343,108">
            <v:group id="_x0000_s1045" style="position:absolute;left:9778;top:426;width:199;height:106" coordorigin="9778,426" coordsize="199,106">
              <v:shape id="_x0000_s1046" style="position:absolute;left:9778;top:426;width:199;height:106" coordorigin="9778,426" coordsize="199,106" path="m9977,481l9778,426r24,55l9778,531r199,-50xe" fillcolor="black" stroked="f">
                <v:path arrowok="t"/>
              </v:shape>
              <v:group id="_x0000_s1047" style="position:absolute;left:9648;top:478;width:149;height:0" coordorigin="9648,478" coordsize="149,0">
                <v:shape id="_x0000_s1048" style="position:absolute;left:9648;top:478;width:149;height:0" coordorigin="9648,478" coordsize="149,0" path="m9797,478r-149,e" filled="f" strokeweight=".12pt">
                  <v:path arrowok="t"/>
                </v:shape>
                <v:group id="_x0000_s1049" style="position:absolute;left:9646;top:481;width:156;height:0" coordorigin="9646,481" coordsize="156,0">
                  <v:shape id="_x0000_s1050" style="position:absolute;left:9646;top:481;width:156;height:0" coordorigin="9646,481" coordsize="156,0" path="m9646,481r156,e" filled="f" strokeweight="1.06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w w:val="99"/>
          <w:sz w:val="24"/>
          <w:szCs w:val="24"/>
        </w:rPr>
        <w:t>ñ</w:t>
      </w:r>
      <w:r>
        <w:rPr>
          <w:spacing w:val="2"/>
          <w:w w:val="99"/>
          <w:sz w:val="24"/>
          <w:szCs w:val="24"/>
        </w:rPr>
        <w:t>â</w:t>
      </w:r>
      <w:r>
        <w:rPr>
          <w:w w:val="99"/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ñ</w:t>
      </w:r>
      <w:r>
        <w:rPr>
          <w:w w:val="99"/>
          <w:sz w:val="24"/>
          <w:szCs w:val="24"/>
        </w:rPr>
        <w:t>ã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ñư</w:t>
      </w:r>
      <w:r>
        <w:rPr>
          <w:spacing w:val="1"/>
          <w:w w:val="99"/>
          <w:sz w:val="24"/>
          <w:szCs w:val="24"/>
        </w:rPr>
        <w:t>ợ</w:t>
      </w:r>
      <w:r>
        <w:rPr>
          <w:w w:val="99"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ô</w:t>
      </w:r>
      <w:r>
        <w:rPr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ả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ñú</w:t>
      </w:r>
      <w:r>
        <w:rPr>
          <w:spacing w:val="3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?</w:t>
      </w:r>
      <w:r>
        <w:rPr>
          <w:sz w:val="24"/>
          <w:szCs w:val="24"/>
        </w:rPr>
        <w:t xml:space="preserve">          </w:t>
      </w:r>
      <w:r>
        <w:rPr>
          <w:spacing w:val="2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F8343B" w:rsidRDefault="00F8343B">
      <w:pPr>
        <w:spacing w:line="100" w:lineRule="exact"/>
        <w:rPr>
          <w:sz w:val="11"/>
          <w:szCs w:val="11"/>
        </w:rPr>
      </w:pPr>
    </w:p>
    <w:p w:rsidR="00F8343B" w:rsidRDefault="00F8343B">
      <w:pPr>
        <w:ind w:left="442" w:right="2148"/>
        <w:rPr>
          <w:sz w:val="24"/>
          <w:szCs w:val="24"/>
        </w:rPr>
      </w:pP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? </w:t>
      </w: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o. 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ộ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.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8343B" w:rsidRDefault="00F8343B">
      <w:pPr>
        <w:spacing w:before="16" w:line="260" w:lineRule="exact"/>
        <w:rPr>
          <w:sz w:val="26"/>
          <w:szCs w:val="26"/>
        </w:rPr>
      </w:pPr>
    </w:p>
    <w:p w:rsidR="00F8343B" w:rsidRDefault="00F8343B">
      <w:pPr>
        <w:ind w:left="102" w:right="-56"/>
        <w:rPr>
          <w:sz w:val="24"/>
          <w:szCs w:val="24"/>
        </w:rPr>
      </w:pPr>
      <w:r>
        <w:rPr>
          <w:b/>
          <w:bCs/>
          <w:spacing w:val="-2"/>
          <w:sz w:val="22"/>
          <w:szCs w:val="22"/>
        </w:rPr>
        <w:t>06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15"/>
          <w:sz w:val="22"/>
          <w:szCs w:val="22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pacing w:val="-3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hó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ñ</w:t>
      </w:r>
      <w:r>
        <w:rPr>
          <w:spacing w:val="-3"/>
          <w:sz w:val="24"/>
          <w:szCs w:val="24"/>
        </w:rPr>
        <w:t>ư</w:t>
      </w:r>
      <w:r>
        <w:rPr>
          <w:spacing w:val="1"/>
          <w:sz w:val="24"/>
          <w:szCs w:val="24"/>
        </w:rPr>
        <w:t>ợ</w:t>
      </w:r>
      <w:r>
        <w:rPr>
          <w:sz w:val="24"/>
          <w:szCs w:val="24"/>
        </w:rPr>
        <w:t>c</w:t>
      </w:r>
    </w:p>
    <w:p w:rsidR="00F8343B" w:rsidRDefault="00F8343B">
      <w:pPr>
        <w:spacing w:line="300" w:lineRule="exact"/>
        <w:ind w:left="2"/>
        <w:rPr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t xml:space="preserve">A.  </w:t>
      </w:r>
      <w:r>
        <w:rPr>
          <w:b/>
          <w:bCs/>
          <w:spacing w:val="10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H</w:t>
      </w:r>
      <w:r>
        <w:rPr>
          <w:b/>
          <w:bCs/>
          <w:position w:val="5"/>
          <w:sz w:val="24"/>
          <w:szCs w:val="24"/>
        </w:rPr>
        <w:t>.</w:t>
      </w:r>
    </w:p>
    <w:p w:rsidR="00F8343B" w:rsidRDefault="00F8343B">
      <w:pPr>
        <w:spacing w:before="13" w:line="220" w:lineRule="exact"/>
        <w:rPr>
          <w:sz w:val="22"/>
          <w:szCs w:val="22"/>
        </w:rPr>
      </w:pPr>
    </w:p>
    <w:p w:rsidR="00F8343B" w:rsidRDefault="00F8343B">
      <w:pPr>
        <w:ind w:left="22"/>
        <w:rPr>
          <w:sz w:val="24"/>
          <w:szCs w:val="24"/>
        </w:rPr>
      </w:pPr>
      <w:r>
        <w:rPr>
          <w:noProof/>
        </w:rPr>
        <w:pict>
          <v:group id="_x0000_s1051" style="position:absolute;left:0;text-align:left;margin-left:392.45pt;margin-top:6.35pt;width:6.1pt;height:6.1pt;z-index:-251713024;mso-position-horizontal-relative:page" coordorigin="7849,127" coordsize="122,122">
            <v:group id="_x0000_s1052" style="position:absolute;left:7858;top:188;width:106;height:0" coordorigin="7858,188" coordsize="106,0">
              <v:shape id="_x0000_s1053" style="position:absolute;left:7858;top:188;width:106;height:0" coordorigin="7858,188" coordsize="106,0" path="m7858,188r105,e" filled="f" strokeweight=".29514mm">
                <v:path arrowok="t"/>
              </v:shape>
              <v:group id="_x0000_s1054" style="position:absolute;left:7910;top:135;width:0;height:106" coordorigin="7910,135" coordsize="0,106">
                <v:shape id="_x0000_s1055" style="position:absolute;left:7910;top:135;width:0;height:106" coordorigin="7910,135" coordsize="0,106" path="m7910,135r,106e" filled="f" strokeweight=".29514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shape id="_x0000_s1056" type="#_x0000_t202" style="position:absolute;left:0;text-align:left;margin-left:402.1pt;margin-top:1.7pt;width:3pt;height:12pt;z-index:-251704832;mso-position-horizontal-relative:page" filled="f" stroked="f">
            <v:textbox inset="0,0,0,0">
              <w:txbxContent>
                <w:p w:rsidR="00F8343B" w:rsidRDefault="00F8343B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 </w:t>
      </w:r>
      <w:r>
        <w:rPr>
          <w:b/>
          <w:bCs/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b/>
          <w:bCs/>
          <w:position w:val="6"/>
          <w:sz w:val="24"/>
          <w:szCs w:val="24"/>
        </w:rPr>
        <w:t>.</w:t>
      </w:r>
    </w:p>
    <w:p w:rsidR="00F8343B" w:rsidRDefault="00F8343B">
      <w:pPr>
        <w:spacing w:before="6" w:line="180" w:lineRule="exact"/>
        <w:rPr>
          <w:sz w:val="19"/>
          <w:szCs w:val="19"/>
        </w:rPr>
      </w:pPr>
    </w:p>
    <w:p w:rsidR="00F8343B" w:rsidRDefault="00F8343B">
      <w:pPr>
        <w:spacing w:line="125" w:lineRule="auto"/>
        <w:ind w:right="58" w:firstLine="514"/>
        <w:rPr>
          <w:sz w:val="24"/>
          <w:szCs w:val="24"/>
        </w:rPr>
      </w:pPr>
      <w:r>
        <w:rPr>
          <w:noProof/>
        </w:rPr>
        <w:pict>
          <v:group id="_x0000_s1057" style="position:absolute;left:0;text-align:left;margin-left:394pt;margin-top:8.2pt;width:6.1pt;height:6.1pt;z-index:-251708928;mso-position-horizontal-relative:page" coordorigin="7880,164" coordsize="122,122">
            <v:group id="_x0000_s1058" style="position:absolute;left:7889;top:225;width:106;height:0" coordorigin="7889,225" coordsize="106,0">
              <v:shape id="_x0000_s1059" style="position:absolute;left:7889;top:225;width:106;height:0" coordorigin="7889,225" coordsize="106,0" path="m7889,225r105,e" filled="f" strokeweight=".29514mm">
                <v:path arrowok="t"/>
              </v:shape>
              <v:group id="_x0000_s1060" style="position:absolute;left:7942;top:172;width:0;height:106" coordorigin="7942,172" coordsize="0,106">
                <v:shape id="_x0000_s1061" style="position:absolute;left:7942;top:172;width:0;height:106" coordorigin="7942,172" coordsize="0,106" path="m7942,172r,106e" filled="f" strokeweight=".29514mm">
                  <v:path arrowok="t"/>
                </v:shape>
              </v:group>
            </v:group>
            <w10:wrap anchorx="page"/>
          </v:group>
        </w:pict>
      </w:r>
      <w:r>
        <w:rPr>
          <w:b/>
          <w:bCs/>
          <w:sz w:val="24"/>
          <w:szCs w:val="24"/>
        </w:rPr>
        <w:t xml:space="preserve">. C.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b/>
          <w:bCs/>
          <w:spacing w:val="-10"/>
          <w:position w:val="1"/>
          <w:sz w:val="24"/>
          <w:szCs w:val="24"/>
        </w:rPr>
        <w:t>:</w:t>
      </w:r>
      <w:r>
        <w:rPr>
          <w:spacing w:val="-123"/>
          <w:sz w:val="24"/>
          <w:szCs w:val="24"/>
        </w:rPr>
        <w:t>N</w:t>
      </w:r>
      <w:r>
        <w:rPr>
          <w:b/>
          <w:bCs/>
          <w:position w:val="-8"/>
          <w:sz w:val="24"/>
          <w:szCs w:val="24"/>
        </w:rPr>
        <w:t>.</w:t>
      </w:r>
      <w:r>
        <w:rPr>
          <w:b/>
          <w:bCs/>
          <w:spacing w:val="-8"/>
          <w:position w:val="-8"/>
          <w:sz w:val="24"/>
          <w:szCs w:val="24"/>
        </w:rPr>
        <w:t xml:space="preserve"> </w:t>
      </w:r>
      <w:r>
        <w:rPr>
          <w:b/>
          <w:bCs/>
          <w:position w:val="6"/>
          <w:sz w:val="24"/>
          <w:szCs w:val="24"/>
        </w:rPr>
        <w:t>.</w:t>
      </w:r>
    </w:p>
    <w:p w:rsidR="00F8343B" w:rsidRDefault="00F8343B">
      <w:pPr>
        <w:spacing w:before="16" w:line="200" w:lineRule="exact"/>
      </w:pPr>
    </w:p>
    <w:p w:rsidR="00F8343B" w:rsidRDefault="00F8343B">
      <w:pPr>
        <w:ind w:left="19" w:right="-65"/>
        <w:rPr>
          <w:sz w:val="24"/>
          <w:szCs w:val="24"/>
        </w:rPr>
      </w:pPr>
      <w:r>
        <w:rPr>
          <w:noProof/>
        </w:rPr>
        <w:pict>
          <v:group id="_x0000_s1062" style="position:absolute;left:0;text-align:left;margin-left:397.75pt;margin-top:6.45pt;width:6.1pt;height:6.1pt;z-index:-251721216;mso-position-horizontal-relative:page" coordorigin="7955,129" coordsize="122,122">
            <v:group id="_x0000_s1063" style="position:absolute;left:7963;top:190;width:106;height:0" coordorigin="7963,190" coordsize="106,0">
              <v:shape id="_x0000_s1064" style="position:absolute;left:7963;top:190;width:106;height:0" coordorigin="7963,190" coordsize="106,0" path="m7963,190r106,e" filled="f" strokeweight=".29514mm">
                <v:path arrowok="t"/>
              </v:shape>
              <v:group id="_x0000_s1065" style="position:absolute;left:8016;top:138;width:0;height:106" coordorigin="8016,138" coordsize="0,106">
                <v:shape id="_x0000_s1066" style="position:absolute;left:8016;top:138;width:0;height:106" coordorigin="8016,138" coordsize="0,106" path="m8016,138r,105e" filled="f" strokeweight=".29514mm">
                  <v:path arrowok="t"/>
                </v:shape>
              </v:group>
            </v:group>
            <w10:wrap anchorx="page"/>
          </v:group>
        </w:pict>
      </w:r>
      <w:r>
        <w:rPr>
          <w:b/>
          <w:bCs/>
          <w:sz w:val="24"/>
          <w:szCs w:val="24"/>
        </w:rPr>
        <w:t xml:space="preserve">D.  </w:t>
      </w:r>
      <w:r>
        <w:rPr>
          <w:b/>
          <w:bCs/>
          <w:spacing w:val="2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9"/>
          <w:sz w:val="24"/>
          <w:szCs w:val="24"/>
        </w:rPr>
        <w:t xml:space="preserve"> </w:t>
      </w:r>
      <w:r>
        <w:rPr>
          <w:b/>
          <w:bCs/>
          <w:position w:val="6"/>
          <w:sz w:val="24"/>
          <w:szCs w:val="24"/>
        </w:rPr>
        <w:t>.</w:t>
      </w:r>
    </w:p>
    <w:p w:rsidR="00F8343B" w:rsidRDefault="00F8343B">
      <w:pPr>
        <w:spacing w:line="300" w:lineRule="exact"/>
        <w:ind w:left="-42" w:right="234"/>
        <w:jc w:val="center"/>
        <w:rPr>
          <w:sz w:val="24"/>
          <w:szCs w:val="24"/>
        </w:rPr>
      </w:pPr>
      <w:r>
        <w:br w:type="column"/>
      </w:r>
      <w:r>
        <w:rPr>
          <w:b/>
          <w:bCs/>
          <w:position w:val="5"/>
          <w:sz w:val="24"/>
          <w:szCs w:val="24"/>
        </w:rPr>
        <w:t>.</w:t>
      </w:r>
      <w:r>
        <w:rPr>
          <w:b/>
          <w:bCs/>
          <w:spacing w:val="-20"/>
          <w:position w:val="5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H</w:t>
      </w:r>
    </w:p>
    <w:p w:rsidR="00F8343B" w:rsidRDefault="00F8343B">
      <w:pPr>
        <w:spacing w:before="74" w:line="240" w:lineRule="exact"/>
        <w:ind w:left="135" w:right="196"/>
        <w:jc w:val="center"/>
        <w:rPr>
          <w:sz w:val="24"/>
          <w:szCs w:val="24"/>
        </w:rPr>
      </w:pPr>
      <w:r>
        <w:rPr>
          <w:b/>
          <w:bCs/>
          <w:w w:val="99"/>
          <w:position w:val="-3"/>
          <w:sz w:val="24"/>
          <w:szCs w:val="24"/>
        </w:rPr>
        <w:t>..</w:t>
      </w:r>
    </w:p>
    <w:p w:rsidR="00F8343B" w:rsidRDefault="00F8343B">
      <w:pPr>
        <w:spacing w:line="320" w:lineRule="exact"/>
        <w:ind w:left="75" w:right="59"/>
        <w:jc w:val="center"/>
        <w:rPr>
          <w:sz w:val="24"/>
          <w:szCs w:val="24"/>
        </w:rPr>
      </w:pPr>
      <w:r>
        <w:rPr>
          <w:noProof/>
        </w:rPr>
        <w:pict>
          <v:group id="_x0000_s1067" style="position:absolute;left:0;text-align:left;margin-left:424.85pt;margin-top:1.95pt;width:17.4pt;height:6pt;z-index:-251712000;mso-position-horizontal-relative:page" coordorigin="8497,39" coordsize="348,120">
            <v:group id="_x0000_s1068" style="position:absolute;left:8640;top:48;width:197;height:103" coordorigin="8640,48" coordsize="197,103">
              <v:shape id="_x0000_s1069" style="position:absolute;left:8640;top:48;width:197;height:103" coordorigin="8640,48" coordsize="197,103" path="m8837,100l8640,48r24,52l8640,151r197,-51xe" fillcolor="black" stroked="f">
                <v:path arrowok="t"/>
              </v:shape>
              <v:group id="_x0000_s1070" style="position:absolute;left:8510;top:100;width:149;height:0" coordorigin="8510,100" coordsize="149,0">
                <v:shape id="_x0000_s1071" style="position:absolute;left:8510;top:100;width:149;height:0" coordorigin="8510,100" coordsize="149,0" path="m8659,100r-149,e" filled="f" strokeweight=".12pt">
                  <v:path arrowok="t"/>
                </v:shape>
                <v:group id="_x0000_s1072" style="position:absolute;left:8508;top:100;width:156;height:0" coordorigin="8508,100" coordsize="156,0">
                  <v:shape id="_x0000_s1073" style="position:absolute;left:8508;top:100;width:156;height:0" coordorigin="8508,100" coordsize="156,0" path="m8508,100r156,e" filled="f" strokeweight="1.06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spacing w:val="-93"/>
          <w:position w:val="8"/>
          <w:sz w:val="24"/>
          <w:szCs w:val="24"/>
        </w:rPr>
        <w:t>C</w:t>
      </w:r>
      <w:r>
        <w:rPr>
          <w:b/>
          <w:bCs/>
          <w:w w:val="99"/>
          <w:position w:val="-2"/>
          <w:sz w:val="24"/>
          <w:szCs w:val="24"/>
        </w:rPr>
        <w:t>.</w:t>
      </w:r>
      <w:r>
        <w:rPr>
          <w:b/>
          <w:bCs/>
          <w:spacing w:val="-26"/>
          <w:w w:val="99"/>
          <w:position w:val="-2"/>
          <w:sz w:val="24"/>
          <w:szCs w:val="24"/>
        </w:rPr>
        <w:t>.</w:t>
      </w:r>
      <w:r>
        <w:rPr>
          <w:spacing w:val="15"/>
          <w:position w:val="8"/>
          <w:sz w:val="24"/>
          <w:szCs w:val="24"/>
        </w:rPr>
        <w:t>l</w:t>
      </w:r>
      <w:r>
        <w:rPr>
          <w:b/>
          <w:bCs/>
          <w:w w:val="99"/>
          <w:position w:val="10"/>
          <w:sz w:val="24"/>
          <w:szCs w:val="24"/>
        </w:rPr>
        <w:t>:</w:t>
      </w:r>
    </w:p>
    <w:p w:rsidR="00F8343B" w:rsidRDefault="00F8343B">
      <w:pPr>
        <w:spacing w:line="200" w:lineRule="exact"/>
        <w:ind w:left="161" w:right="253"/>
        <w:jc w:val="center"/>
        <w:rPr>
          <w:sz w:val="24"/>
          <w:szCs w:val="24"/>
        </w:rPr>
      </w:pPr>
      <w:r>
        <w:rPr>
          <w:b/>
          <w:bCs/>
          <w:w w:val="99"/>
          <w:position w:val="-3"/>
          <w:sz w:val="24"/>
          <w:szCs w:val="24"/>
        </w:rPr>
        <w:t>.</w:t>
      </w:r>
    </w:p>
    <w:p w:rsidR="00F8343B" w:rsidRDefault="00F8343B">
      <w:pPr>
        <w:spacing w:line="340" w:lineRule="exact"/>
        <w:ind w:left="-4" w:right="71"/>
        <w:jc w:val="center"/>
        <w:rPr>
          <w:sz w:val="24"/>
          <w:szCs w:val="24"/>
        </w:rPr>
      </w:pPr>
      <w:r>
        <w:rPr>
          <w:noProof/>
        </w:rPr>
        <w:pict>
          <v:group id="_x0000_s1074" style="position:absolute;left:0;text-align:left;margin-left:426.45pt;margin-top:2.8pt;width:17.25pt;height:6.1pt;z-index:-251707904;mso-position-horizontal-relative:page" coordorigin="8529,56" coordsize="345,122">
            <v:group id="_x0000_s1075" style="position:absolute;left:8669;top:64;width:197;height:106" coordorigin="8669,64" coordsize="197,106">
              <v:shape id="_x0000_s1076" style="position:absolute;left:8669;top:64;width:197;height:106" coordorigin="8669,64" coordsize="197,106" path="m8866,120l8669,64r24,56l8669,170r197,-50xe" fillcolor="black" stroked="f">
                <v:path arrowok="t"/>
              </v:shape>
              <v:group id="_x0000_s1077" style="position:absolute;left:8542;top:117;width:146;height:0" coordorigin="8542,117" coordsize="146,0">
                <v:shape id="_x0000_s1078" style="position:absolute;left:8542;top:117;width:146;height:0" coordorigin="8542,117" coordsize="146,0" path="m8688,117r-146,e" filled="f" strokeweight=".12pt">
                  <v:path arrowok="t"/>
                </v:shape>
                <v:group id="_x0000_s1079" style="position:absolute;left:8539;top:120;width:154;height:0" coordorigin="8539,120" coordsize="154,0">
                  <v:shape id="_x0000_s1080" style="position:absolute;left:8539;top:120;width:154;height:0" coordorigin="8539,120" coordsize="154,0" path="m8539,120r154,e" filled="f" strokeweight="1.06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b/>
          <w:bCs/>
          <w:position w:val="13"/>
          <w:sz w:val="24"/>
          <w:szCs w:val="24"/>
        </w:rPr>
        <w:t>.</w:t>
      </w:r>
      <w:r>
        <w:rPr>
          <w:b/>
          <w:bCs/>
          <w:spacing w:val="-15"/>
          <w:position w:val="13"/>
          <w:sz w:val="24"/>
          <w:szCs w:val="24"/>
        </w:rPr>
        <w:t xml:space="preserve"> </w:t>
      </w:r>
      <w:r>
        <w:rPr>
          <w:spacing w:val="-120"/>
          <w:position w:val="7"/>
          <w:sz w:val="24"/>
          <w:szCs w:val="24"/>
        </w:rPr>
        <w:t>N</w:t>
      </w:r>
      <w:r>
        <w:rPr>
          <w:b/>
          <w:bCs/>
          <w:position w:val="-2"/>
          <w:sz w:val="24"/>
          <w:szCs w:val="24"/>
        </w:rPr>
        <w:t>.</w:t>
      </w:r>
      <w:r>
        <w:rPr>
          <w:b/>
          <w:bCs/>
          <w:spacing w:val="24"/>
          <w:position w:val="-2"/>
          <w:sz w:val="24"/>
          <w:szCs w:val="24"/>
        </w:rPr>
        <w:t xml:space="preserve"> </w:t>
      </w:r>
      <w:r>
        <w:rPr>
          <w:b/>
          <w:bCs/>
          <w:w w:val="99"/>
          <w:position w:val="9"/>
          <w:sz w:val="24"/>
          <w:szCs w:val="24"/>
        </w:rPr>
        <w:t>:</w:t>
      </w:r>
    </w:p>
    <w:p w:rsidR="00F8343B" w:rsidRDefault="00F8343B">
      <w:pPr>
        <w:spacing w:line="300" w:lineRule="exact"/>
        <w:ind w:left="70" w:right="90"/>
        <w:jc w:val="center"/>
        <w:rPr>
          <w:sz w:val="24"/>
          <w:szCs w:val="24"/>
        </w:rPr>
      </w:pPr>
      <w:r>
        <w:rPr>
          <w:noProof/>
        </w:rPr>
        <w:pict>
          <v:group id="_x0000_s1081" style="position:absolute;left:0;text-align:left;margin-left:430.15pt;margin-top:13.85pt;width:17.4pt;height:6pt;z-index:-251720192;mso-position-horizontal-relative:page" coordorigin="8603,277" coordsize="348,120">
            <v:group id="_x0000_s1082" style="position:absolute;left:8743;top:285;width:199;height:103" coordorigin="8743,285" coordsize="199,103">
              <v:shape id="_x0000_s1083" style="position:absolute;left:8743;top:285;width:199;height:103" coordorigin="8743,285" coordsize="199,103" path="m8942,338l8743,285r27,53l8743,388r199,-50xe" fillcolor="black" stroked="f">
                <v:path arrowok="t"/>
              </v:shape>
              <v:group id="_x0000_s1084" style="position:absolute;left:8616;top:338;width:149;height:0" coordorigin="8616,338" coordsize="149,0">
                <v:shape id="_x0000_s1085" style="position:absolute;left:8616;top:338;width:149;height:0" coordorigin="8616,338" coordsize="149,0" path="m8765,338r-149,e" filled="f" strokeweight=".12pt">
                  <v:path arrowok="t"/>
                </v:shape>
                <v:group id="_x0000_s1086" style="position:absolute;left:8614;top:338;width:156;height:0" coordorigin="8614,338" coordsize="156,0">
                  <v:shape id="_x0000_s1087" style="position:absolute;left:8614;top:338;width:156;height:0" coordorigin="8614,338" coordsize="156,0" path="m8614,338r156,e" filled="f" strokeweight="1.06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b/>
          <w:bCs/>
          <w:position w:val="-12"/>
          <w:sz w:val="24"/>
          <w:szCs w:val="24"/>
        </w:rPr>
        <w:t>.</w:t>
      </w:r>
      <w:r>
        <w:rPr>
          <w:b/>
          <w:bCs/>
          <w:spacing w:val="49"/>
          <w:position w:val="-12"/>
          <w:sz w:val="24"/>
          <w:szCs w:val="24"/>
        </w:rPr>
        <w:t xml:space="preserve"> </w:t>
      </w:r>
      <w:r>
        <w:rPr>
          <w:b/>
          <w:bCs/>
          <w:w w:val="99"/>
          <w:position w:val="4"/>
          <w:sz w:val="24"/>
          <w:szCs w:val="24"/>
        </w:rPr>
        <w:t>..</w:t>
      </w:r>
    </w:p>
    <w:p w:rsidR="00F8343B" w:rsidRDefault="00F8343B">
      <w:pPr>
        <w:spacing w:line="220" w:lineRule="exact"/>
        <w:ind w:left="228" w:right="-74"/>
        <w:rPr>
          <w:sz w:val="24"/>
          <w:szCs w:val="24"/>
        </w:rPr>
      </w:pPr>
      <w:r>
        <w:rPr>
          <w:spacing w:val="-93"/>
          <w:position w:val="7"/>
          <w:sz w:val="24"/>
          <w:szCs w:val="24"/>
        </w:rPr>
        <w:t>C</w:t>
      </w:r>
      <w:r>
        <w:rPr>
          <w:b/>
          <w:bCs/>
          <w:w w:val="99"/>
          <w:position w:val="-2"/>
          <w:sz w:val="24"/>
          <w:szCs w:val="24"/>
        </w:rPr>
        <w:t>.</w:t>
      </w:r>
      <w:r>
        <w:rPr>
          <w:b/>
          <w:bCs/>
          <w:spacing w:val="-29"/>
          <w:w w:val="99"/>
          <w:position w:val="-2"/>
          <w:sz w:val="24"/>
          <w:szCs w:val="24"/>
        </w:rPr>
        <w:t>.</w:t>
      </w:r>
      <w:r>
        <w:rPr>
          <w:position w:val="7"/>
          <w:sz w:val="24"/>
          <w:szCs w:val="24"/>
        </w:rPr>
        <w:t>l</w:t>
      </w:r>
      <w:r>
        <w:rPr>
          <w:spacing w:val="-43"/>
          <w:position w:val="7"/>
          <w:sz w:val="24"/>
          <w:szCs w:val="24"/>
        </w:rPr>
        <w:t xml:space="preserve"> </w:t>
      </w:r>
      <w:r>
        <w:rPr>
          <w:b/>
          <w:bCs/>
          <w:position w:val="10"/>
          <w:sz w:val="24"/>
          <w:szCs w:val="24"/>
        </w:rPr>
        <w:t>:</w:t>
      </w:r>
    </w:p>
    <w:p w:rsidR="00F8343B" w:rsidRDefault="00F8343B">
      <w:pPr>
        <w:spacing w:line="300" w:lineRule="exact"/>
        <w:ind w:left="19"/>
        <w:rPr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t>H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b/>
          <w:bCs/>
          <w:w w:val="99"/>
          <w:position w:val="2"/>
          <w:sz w:val="24"/>
          <w:szCs w:val="24"/>
        </w:rPr>
        <w:t>:</w:t>
      </w:r>
      <w:r>
        <w:rPr>
          <w:b/>
          <w:bCs/>
          <w:spacing w:val="-44"/>
          <w:position w:val="2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</w:p>
    <w:p w:rsidR="00F8343B" w:rsidRDefault="00F8343B">
      <w:pPr>
        <w:spacing w:before="77" w:line="240" w:lineRule="exact"/>
        <w:ind w:left="414" w:right="196"/>
        <w:jc w:val="center"/>
        <w:rPr>
          <w:sz w:val="24"/>
          <w:szCs w:val="24"/>
        </w:rPr>
      </w:pPr>
      <w:r>
        <w:rPr>
          <w:b/>
          <w:bCs/>
          <w:w w:val="99"/>
          <w:position w:val="-3"/>
          <w:sz w:val="24"/>
          <w:szCs w:val="24"/>
        </w:rPr>
        <w:t>..</w:t>
      </w:r>
    </w:p>
    <w:p w:rsidR="00F8343B" w:rsidRDefault="00F8343B">
      <w:pPr>
        <w:spacing w:line="320" w:lineRule="exact"/>
        <w:ind w:left="34"/>
        <w:rPr>
          <w:sz w:val="24"/>
          <w:szCs w:val="24"/>
        </w:rPr>
      </w:pPr>
      <w:r>
        <w:rPr>
          <w:noProof/>
        </w:rPr>
        <w:pict>
          <v:group id="_x0000_s1088" style="position:absolute;left:0;text-align:left;margin-left:514.2pt;margin-top:5.25pt;width:8.3pt;height:0;z-index:-251714048;mso-position-horizontal-relative:page" coordorigin="10284,105" coordsize="166,0">
            <v:shape id="_x0000_s1089" style="position:absolute;left:10284;top:105;width:166;height:0" coordorigin="10284,105" coordsize="166,0" path="m10284,105r166,e" filled="f" strokeweight=".33731mm">
              <v:path arrowok="t"/>
            </v:shape>
            <w10:wrap anchorx="page"/>
          </v:group>
        </w:pict>
      </w:r>
      <w:r>
        <w:rPr>
          <w:noProof/>
        </w:rPr>
        <w:pict>
          <v:group id="_x0000_s1090" style="position:absolute;left:0;text-align:left;margin-left:482.6pt;margin-top:2.3pt;width:17.05pt;height:5.3pt;z-index:-251710976;mso-position-horizontal-relative:page" coordorigin="9652,46" coordsize="341,106">
            <v:group id="_x0000_s1091" style="position:absolute;left:9792;top:48;width:199;height:103" coordorigin="9792,48" coordsize="199,103">
              <v:shape id="_x0000_s1092" style="position:absolute;left:9792;top:48;width:199;height:103" coordorigin="9792,48" coordsize="199,103" path="m9991,100l9792,48r24,52l9792,151r199,-51xe" fillcolor="black" stroked="f">
                <v:path arrowok="t"/>
              </v:shape>
              <v:group id="_x0000_s1093" style="position:absolute;left:9665;top:100;width:146;height:0" coordorigin="9665,100" coordsize="146,0">
                <v:shape id="_x0000_s1094" style="position:absolute;left:9665;top:100;width:146;height:0" coordorigin="9665,100" coordsize="146,0" path="m9811,100r-146,e" filled="f" strokeweight=".12pt">
                  <v:path arrowok="t"/>
                </v:shape>
                <v:group id="_x0000_s1095" style="position:absolute;left:9662;top:100;width:154;height:0" coordorigin="9662,100" coordsize="154,0">
                  <v:shape id="_x0000_s1096" style="position:absolute;left:9662;top:100;width:154;height:0" coordorigin="9662,100" coordsize="154,0" path="m9662,100r154,e" filled="f" strokeweight="1.06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position w:val="8"/>
          <w:sz w:val="24"/>
          <w:szCs w:val="24"/>
        </w:rPr>
        <w:t>H</w:t>
      </w:r>
      <w:r>
        <w:rPr>
          <w:spacing w:val="-14"/>
          <w:position w:val="8"/>
          <w:sz w:val="24"/>
          <w:szCs w:val="24"/>
        </w:rPr>
        <w:t xml:space="preserve"> </w:t>
      </w:r>
      <w:r>
        <w:rPr>
          <w:b/>
          <w:bCs/>
          <w:spacing w:val="-34"/>
          <w:w w:val="99"/>
          <w:position w:val="10"/>
          <w:sz w:val="24"/>
          <w:szCs w:val="24"/>
        </w:rPr>
        <w:t>:</w:t>
      </w:r>
      <w:r>
        <w:rPr>
          <w:b/>
          <w:bCs/>
          <w:w w:val="99"/>
          <w:position w:val="10"/>
          <w:sz w:val="24"/>
          <w:szCs w:val="24"/>
        </w:rPr>
        <w:t>:</w:t>
      </w:r>
      <w:r>
        <w:rPr>
          <w:b/>
          <w:bCs/>
          <w:spacing w:val="-39"/>
          <w:position w:val="10"/>
          <w:sz w:val="24"/>
          <w:szCs w:val="24"/>
        </w:rPr>
        <w:t xml:space="preserve"> </w:t>
      </w:r>
      <w:r>
        <w:rPr>
          <w:spacing w:val="-93"/>
          <w:position w:val="8"/>
          <w:sz w:val="24"/>
          <w:szCs w:val="24"/>
        </w:rPr>
        <w:t>C</w:t>
      </w:r>
      <w:r>
        <w:rPr>
          <w:b/>
          <w:bCs/>
          <w:position w:val="-2"/>
          <w:sz w:val="24"/>
          <w:szCs w:val="24"/>
        </w:rPr>
        <w:t>.</w:t>
      </w:r>
      <w:r>
        <w:rPr>
          <w:b/>
          <w:bCs/>
          <w:spacing w:val="-26"/>
          <w:position w:val="-2"/>
          <w:sz w:val="24"/>
          <w:szCs w:val="24"/>
        </w:rPr>
        <w:t>.</w:t>
      </w:r>
      <w:r>
        <w:rPr>
          <w:position w:val="8"/>
          <w:sz w:val="24"/>
          <w:szCs w:val="24"/>
        </w:rPr>
        <w:t>l</w:t>
      </w:r>
    </w:p>
    <w:p w:rsidR="00F8343B" w:rsidRDefault="00F8343B">
      <w:pPr>
        <w:spacing w:before="4" w:line="160" w:lineRule="exact"/>
        <w:rPr>
          <w:sz w:val="17"/>
          <w:szCs w:val="17"/>
        </w:rPr>
      </w:pPr>
    </w:p>
    <w:p w:rsidR="00F8343B" w:rsidRDefault="00F8343B">
      <w:pPr>
        <w:rPr>
          <w:sz w:val="24"/>
          <w:szCs w:val="24"/>
        </w:rPr>
      </w:pPr>
      <w:r>
        <w:rPr>
          <w:noProof/>
        </w:rPr>
        <w:pict>
          <v:group id="_x0000_s1097" style="position:absolute;margin-left:484.05pt;margin-top:5.4pt;width:17.15pt;height:5.4pt;z-index:-251706880;mso-position-horizontal-relative:page" coordorigin="9681,108" coordsize="343,108">
            <v:group id="_x0000_s1098" style="position:absolute;left:9821;top:109;width:202;height:106" coordorigin="9821,109" coordsize="202,106">
              <v:shape id="_x0000_s1099" style="position:absolute;left:9821;top:109;width:202;height:106" coordorigin="9821,109" coordsize="202,106" path="m10022,164l9821,109r26,55l9821,214r201,-50xe" fillcolor="black" stroked="f">
                <v:path arrowok="t"/>
              </v:shape>
              <v:group id="_x0000_s1100" style="position:absolute;left:9694;top:162;width:149;height:0" coordorigin="9694,162" coordsize="149,0">
                <v:shape id="_x0000_s1101" style="position:absolute;left:9694;top:162;width:149;height:0" coordorigin="9694,162" coordsize="149,0" path="m9842,162r-148,e" filled="f" strokeweight=".12pt">
                  <v:path arrowok="t"/>
                </v:shape>
                <v:group id="_x0000_s1102" style="position:absolute;left:9691;top:164;width:156;height:0" coordorigin="9691,164" coordsize="156,0">
                  <v:shape id="_x0000_s1103" style="position:absolute;left:9691;top:164;width:156;height:0" coordorigin="9691,164" coordsize="156,0" path="m9691,164r156,e" filled="f" strokeweight="1.06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b/>
          <w:bCs/>
          <w:spacing w:val="-10"/>
          <w:w w:val="98"/>
          <w:position w:val="-1"/>
          <w:sz w:val="24"/>
          <w:szCs w:val="24"/>
        </w:rPr>
        <w:t>:</w:t>
      </w:r>
      <w:r>
        <w:rPr>
          <w:spacing w:val="12"/>
          <w:w w:val="98"/>
          <w:position w:val="-3"/>
          <w:sz w:val="24"/>
          <w:szCs w:val="24"/>
        </w:rPr>
        <w:t>N</w:t>
      </w:r>
      <w:r>
        <w:rPr>
          <w:b/>
          <w:bCs/>
          <w:spacing w:val="-60"/>
          <w:w w:val="98"/>
          <w:sz w:val="24"/>
          <w:szCs w:val="24"/>
        </w:rPr>
        <w:t>:</w:t>
      </w:r>
      <w:r>
        <w:rPr>
          <w:b/>
          <w:bCs/>
          <w:spacing w:val="-5"/>
          <w:w w:val="98"/>
          <w:position w:val="-6"/>
          <w:sz w:val="24"/>
          <w:szCs w:val="24"/>
        </w:rPr>
        <w:t>.</w:t>
      </w:r>
      <w:r>
        <w:rPr>
          <w:b/>
          <w:bCs/>
          <w:spacing w:val="-73"/>
          <w:w w:val="98"/>
          <w:sz w:val="24"/>
          <w:szCs w:val="24"/>
        </w:rPr>
        <w:t>:</w:t>
      </w:r>
      <w:r>
        <w:rPr>
          <w:b/>
          <w:bCs/>
          <w:w w:val="98"/>
          <w:position w:val="-6"/>
          <w:sz w:val="24"/>
          <w:szCs w:val="24"/>
        </w:rPr>
        <w:t>.</w:t>
      </w:r>
      <w:r>
        <w:rPr>
          <w:b/>
          <w:bCs/>
          <w:spacing w:val="-20"/>
          <w:w w:val="98"/>
          <w:position w:val="-6"/>
          <w:sz w:val="24"/>
          <w:szCs w:val="24"/>
        </w:rPr>
        <w:t xml:space="preserve"> </w:t>
      </w:r>
      <w:r>
        <w:rPr>
          <w:spacing w:val="12"/>
          <w:position w:val="-3"/>
          <w:sz w:val="24"/>
          <w:szCs w:val="24"/>
        </w:rPr>
        <w:t>N</w:t>
      </w:r>
      <w:r>
        <w:rPr>
          <w:b/>
          <w:bCs/>
          <w:sz w:val="24"/>
          <w:szCs w:val="24"/>
        </w:rPr>
        <w:t>:</w:t>
      </w:r>
    </w:p>
    <w:p w:rsidR="00F8343B" w:rsidRDefault="00F8343B">
      <w:pPr>
        <w:spacing w:before="45" w:line="240" w:lineRule="exact"/>
        <w:ind w:right="140"/>
        <w:jc w:val="right"/>
        <w:rPr>
          <w:sz w:val="24"/>
          <w:szCs w:val="24"/>
        </w:rPr>
      </w:pPr>
      <w:r>
        <w:rPr>
          <w:b/>
          <w:bCs/>
          <w:w w:val="99"/>
          <w:position w:val="-3"/>
          <w:sz w:val="24"/>
          <w:szCs w:val="24"/>
        </w:rPr>
        <w:t>..</w:t>
      </w:r>
    </w:p>
    <w:p w:rsidR="00F8343B" w:rsidRDefault="00F8343B">
      <w:pPr>
        <w:spacing w:line="300" w:lineRule="exact"/>
        <w:ind w:left="98" w:right="-74"/>
        <w:rPr>
          <w:sz w:val="24"/>
          <w:szCs w:val="24"/>
        </w:rPr>
      </w:pPr>
      <w:r>
        <w:rPr>
          <w:noProof/>
        </w:rPr>
        <w:pict>
          <v:group id="_x0000_s1104" style="position:absolute;left:0;text-align:left;margin-left:487.75pt;margin-top:2.45pt;width:17.15pt;height:5.3pt;z-index:-251719168;mso-position-horizontal-relative:page" coordorigin="9755,49" coordsize="343,106">
            <v:group id="_x0000_s1105" style="position:absolute;left:9898;top:50;width:199;height:103" coordorigin="9898,50" coordsize="199,103">
              <v:shape id="_x0000_s1106" style="position:absolute;left:9898;top:50;width:199;height:103" coordorigin="9898,50" coordsize="199,103" path="m10097,103l9898,50r24,53l9898,153r199,-50xe" fillcolor="black" stroked="f">
                <v:path arrowok="t"/>
              </v:shape>
              <v:group id="_x0000_s1107" style="position:absolute;left:9768;top:103;width:149;height:0" coordorigin="9768,103" coordsize="149,0">
                <v:shape id="_x0000_s1108" style="position:absolute;left:9768;top:103;width:149;height:0" coordorigin="9768,103" coordsize="149,0" path="m9917,103r-149,e" filled="f" strokeweight=".12pt">
                  <v:path arrowok="t"/>
                </v:shape>
                <v:group id="_x0000_s1109" style="position:absolute;left:9766;top:103;width:156;height:0" coordorigin="9766,103" coordsize="156,0">
                  <v:shape id="_x0000_s1110" style="position:absolute;left:9766;top:103;width:156;height:0" coordorigin="9766,103" coordsize="156,0" path="m9766,103r156,e" filled="f" strokeweight="1.06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spacing w:val="2"/>
          <w:w w:val="99"/>
          <w:position w:val="5"/>
          <w:sz w:val="24"/>
          <w:szCs w:val="24"/>
        </w:rPr>
        <w:t>N</w:t>
      </w:r>
      <w:r>
        <w:rPr>
          <w:position w:val="5"/>
          <w:sz w:val="24"/>
          <w:szCs w:val="24"/>
        </w:rPr>
        <w:t>a</w:t>
      </w:r>
      <w:r>
        <w:rPr>
          <w:spacing w:val="-37"/>
          <w:position w:val="5"/>
          <w:sz w:val="24"/>
          <w:szCs w:val="24"/>
        </w:rPr>
        <w:t xml:space="preserve"> </w:t>
      </w:r>
      <w:r>
        <w:rPr>
          <w:b/>
          <w:bCs/>
          <w:w w:val="99"/>
          <w:position w:val="8"/>
          <w:sz w:val="24"/>
          <w:szCs w:val="24"/>
        </w:rPr>
        <w:t>:</w:t>
      </w:r>
      <w:r>
        <w:rPr>
          <w:b/>
          <w:bCs/>
          <w:spacing w:val="-37"/>
          <w:position w:val="8"/>
          <w:sz w:val="24"/>
          <w:szCs w:val="24"/>
        </w:rPr>
        <w:t xml:space="preserve"> </w:t>
      </w:r>
      <w:r>
        <w:rPr>
          <w:spacing w:val="-93"/>
          <w:position w:val="5"/>
          <w:sz w:val="24"/>
          <w:szCs w:val="24"/>
        </w:rPr>
        <w:t>C</w:t>
      </w:r>
      <w:r>
        <w:rPr>
          <w:b/>
          <w:bCs/>
          <w:position w:val="-4"/>
          <w:sz w:val="24"/>
          <w:szCs w:val="24"/>
        </w:rPr>
        <w:t>.</w:t>
      </w:r>
      <w:r>
        <w:rPr>
          <w:b/>
          <w:bCs/>
          <w:spacing w:val="-26"/>
          <w:position w:val="-4"/>
          <w:sz w:val="24"/>
          <w:szCs w:val="24"/>
        </w:rPr>
        <w:t>.</w:t>
      </w:r>
      <w:r>
        <w:rPr>
          <w:spacing w:val="15"/>
          <w:position w:val="5"/>
          <w:sz w:val="24"/>
          <w:szCs w:val="24"/>
        </w:rPr>
        <w:t>l</w:t>
      </w:r>
      <w:r>
        <w:rPr>
          <w:b/>
          <w:bCs/>
          <w:position w:val="8"/>
          <w:sz w:val="24"/>
          <w:szCs w:val="24"/>
        </w:rPr>
        <w:t>:</w:t>
      </w:r>
    </w:p>
    <w:p w:rsidR="00F8343B" w:rsidRDefault="00F8343B">
      <w:pPr>
        <w:tabs>
          <w:tab w:val="left" w:pos="370"/>
          <w:tab w:val="left" w:pos="400"/>
        </w:tabs>
        <w:spacing w:before="33" w:line="494" w:lineRule="auto"/>
        <w:ind w:left="14" w:right="470" w:hanging="14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w w:val="16"/>
          <w:sz w:val="24"/>
          <w:szCs w:val="24"/>
        </w:rPr>
        <w:t xml:space="preserve"> </w:t>
      </w:r>
      <w:r>
        <w:rPr>
          <w:sz w:val="24"/>
          <w:szCs w:val="24"/>
        </w:rPr>
        <w:t>H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</w:p>
    <w:p w:rsidR="00F8343B" w:rsidRDefault="00F8343B">
      <w:pPr>
        <w:spacing w:before="13"/>
        <w:ind w:left="94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5" w:space="720" w:equalWidth="0">
            <w:col w:w="4447" w:space="1100"/>
            <w:col w:w="824" w:space="57"/>
            <w:col w:w="551" w:space="325"/>
            <w:col w:w="829" w:space="330"/>
            <w:col w:w="1157"/>
          </w:cols>
        </w:sectPr>
      </w:pPr>
      <w:r>
        <w:rPr>
          <w:noProof/>
        </w:rPr>
        <w:pict>
          <v:group id="_x0000_s1111" style="position:absolute;left:0;text-align:left;margin-left:523.8pt;margin-top:7.15pt;width:9.85pt;height:0;z-index:-251722240;mso-position-horizontal-relative:page" coordorigin="10476,143" coordsize="197,0">
            <v:shape id="_x0000_s1112" style="position:absolute;left:10476;top:143;width:197;height:0" coordorigin="10476,143" coordsize="197,0" path="m10476,143r197,e" filled="f" strokeweight=".33731mm">
              <v:path arrowok="t"/>
            </v:shape>
            <w10:wrap anchorx="page"/>
          </v:group>
        </w:pict>
      </w:r>
      <w:r>
        <w:rPr>
          <w:noProof/>
        </w:rPr>
        <w:pict>
          <v:group id="_x0000_s1113" style="position:absolute;left:0;text-align:left;margin-left:515.5pt;margin-top:-24.25pt;width:8.3pt;height:5.9pt;z-index:-251709952;mso-position-horizontal-relative:page" coordorigin="10310,-485" coordsize="166,118">
            <v:group id="_x0000_s1114" style="position:absolute;left:10320;top:-476;width:146;height:0" coordorigin="10320,-476" coordsize="146,0">
              <v:shape id="_x0000_s1115" style="position:absolute;left:10320;top:-476;width:146;height:0" coordorigin="10320,-476" coordsize="146,0" path="m10320,-476r146,e" filled="f" strokeweight=".33731mm">
                <v:path arrowok="t"/>
              </v:shape>
              <v:group id="_x0000_s1116" style="position:absolute;left:10320;top:-425;width:146;height:0" coordorigin="10320,-425" coordsize="146,0">
                <v:shape id="_x0000_s1117" style="position:absolute;left:10320;top:-425;width:146;height:0" coordorigin="10320,-425" coordsize="146,0" path="m10320,-425r146,e" filled="f" strokeweight=".33731mm">
                  <v:path arrowok="t"/>
                </v:shape>
                <v:group id="_x0000_s1118" style="position:absolute;left:10320;top:-377;width:146;height:0" coordorigin="10320,-377" coordsize="146,0">
                  <v:shape id="_x0000_s1119" style="position:absolute;left:10320;top:-377;width:146;height:0" coordorigin="10320,-377" coordsize="146,0" path="m10320,-377r146,e" filled="f" strokeweight=".33731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sz w:val="24"/>
          <w:szCs w:val="24"/>
        </w:rPr>
        <w:t xml:space="preserve">Na  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l</w:t>
      </w:r>
    </w:p>
    <w:p w:rsidR="00F8343B" w:rsidRDefault="00F8343B">
      <w:pPr>
        <w:spacing w:line="240" w:lineRule="exact"/>
        <w:ind w:left="442"/>
        <w:rPr>
          <w:sz w:val="24"/>
          <w:szCs w:val="24"/>
        </w:rPr>
      </w:pPr>
      <w:r>
        <w:rPr>
          <w:spacing w:val="-2"/>
          <w:sz w:val="24"/>
          <w:szCs w:val="24"/>
        </w:rPr>
        <w:t>hìn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ực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hú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tĩn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ñi</w:t>
      </w:r>
      <w:r>
        <w:rPr>
          <w:spacing w:val="-3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ữa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do.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c</w:t>
      </w:r>
      <w:r>
        <w:rPr>
          <w:sz w:val="24"/>
          <w:szCs w:val="24"/>
        </w:rPr>
        <w:t>ùng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u.</w:t>
      </w:r>
    </w:p>
    <w:p w:rsidR="00F8343B" w:rsidRDefault="00F8343B">
      <w:pPr>
        <w:ind w:left="838" w:right="-41" w:hanging="39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ử.</w:t>
      </w:r>
    </w:p>
    <w:p w:rsidR="00F8343B" w:rsidRDefault="00F8343B">
      <w:pPr>
        <w:spacing w:before="98"/>
        <w:ind w:left="-41" w:right="70"/>
        <w:jc w:val="center"/>
        <w:rPr>
          <w:sz w:val="24"/>
          <w:szCs w:val="24"/>
        </w:rPr>
      </w:pPr>
      <w:r>
        <w:br w:type="column"/>
      </w:r>
      <w:r>
        <w:rPr>
          <w:b/>
          <w:bCs/>
          <w:sz w:val="22"/>
          <w:szCs w:val="22"/>
        </w:rPr>
        <w:t>12.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ử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ñ</w:t>
      </w:r>
      <w:r>
        <w:rPr>
          <w:spacing w:val="4"/>
          <w:sz w:val="24"/>
          <w:szCs w:val="24"/>
        </w:rPr>
        <w:t>â</w:t>
      </w:r>
      <w:r>
        <w:rPr>
          <w:w w:val="99"/>
          <w:sz w:val="24"/>
          <w:szCs w:val="24"/>
        </w:rPr>
        <w:t>y</w:t>
      </w:r>
    </w:p>
    <w:p w:rsidR="00F8343B" w:rsidRDefault="00F8343B">
      <w:pPr>
        <w:ind w:left="341"/>
        <w:rPr>
          <w:sz w:val="24"/>
          <w:szCs w:val="24"/>
        </w:rPr>
      </w:pPr>
      <w:r>
        <w:rPr>
          <w:sz w:val="24"/>
          <w:szCs w:val="24"/>
        </w:rPr>
        <w:t>KHÔNG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ộng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ị ?</w:t>
      </w:r>
    </w:p>
    <w:p w:rsidR="00F8343B" w:rsidRDefault="00F8343B">
      <w:pPr>
        <w:spacing w:before="55"/>
        <w:ind w:left="34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position w:val="-4"/>
          <w:sz w:val="19"/>
          <w:szCs w:val="19"/>
        </w:rPr>
        <w:t>2</w:t>
      </w:r>
      <w:r>
        <w:rPr>
          <w:sz w:val="24"/>
          <w:szCs w:val="24"/>
        </w:rPr>
        <w:t>O</w:t>
      </w:r>
    </w:p>
    <w:p w:rsidR="00F8343B" w:rsidRDefault="00F8343B">
      <w:pPr>
        <w:spacing w:before="38"/>
        <w:ind w:left="341"/>
        <w:rPr>
          <w:sz w:val="19"/>
          <w:szCs w:val="19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position w:val="-4"/>
          <w:sz w:val="19"/>
          <w:szCs w:val="19"/>
        </w:rPr>
        <w:t>2</w:t>
      </w:r>
      <w:r>
        <w:rPr>
          <w:sz w:val="24"/>
          <w:szCs w:val="24"/>
        </w:rPr>
        <w:t>O</w:t>
      </w:r>
      <w:r>
        <w:rPr>
          <w:position w:val="-4"/>
          <w:sz w:val="19"/>
          <w:szCs w:val="19"/>
        </w:rPr>
        <w:t>3</w:t>
      </w:r>
    </w:p>
    <w:p w:rsidR="00F8343B" w:rsidRDefault="00F8343B">
      <w:pPr>
        <w:spacing w:before="40"/>
        <w:ind w:left="341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</w:t>
      </w:r>
      <w:r>
        <w:rPr>
          <w:spacing w:val="1"/>
          <w:position w:val="-4"/>
          <w:sz w:val="19"/>
          <w:szCs w:val="19"/>
        </w:rPr>
        <w:t>2</w:t>
      </w:r>
      <w:r>
        <w:rPr>
          <w:sz w:val="24"/>
          <w:szCs w:val="24"/>
        </w:rPr>
        <w:t>O</w:t>
      </w:r>
      <w:r>
        <w:rPr>
          <w:position w:val="-4"/>
          <w:sz w:val="19"/>
          <w:szCs w:val="19"/>
        </w:rPr>
        <w:t>5</w:t>
      </w:r>
    </w:p>
    <w:p w:rsidR="00F8343B" w:rsidRDefault="00F8343B">
      <w:pPr>
        <w:spacing w:before="40"/>
        <w:ind w:left="341"/>
        <w:rPr>
          <w:sz w:val="19"/>
          <w:szCs w:val="19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2" w:space="720" w:equalWidth="0">
            <w:col w:w="4441" w:space="722"/>
            <w:col w:w="4457"/>
          </w:cols>
        </w:sect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position w:val="-4"/>
          <w:sz w:val="19"/>
          <w:szCs w:val="19"/>
        </w:rPr>
        <w:t>2</w:t>
      </w:r>
      <w:r>
        <w:rPr>
          <w:sz w:val="24"/>
          <w:szCs w:val="24"/>
        </w:rPr>
        <w:t>O</w:t>
      </w:r>
      <w:r>
        <w:rPr>
          <w:position w:val="-4"/>
          <w:sz w:val="19"/>
          <w:szCs w:val="19"/>
        </w:rPr>
        <w:t>7</w:t>
      </w:r>
    </w:p>
    <w:p w:rsidR="00F8343B" w:rsidRDefault="00F8343B">
      <w:pPr>
        <w:spacing w:before="9" w:line="160" w:lineRule="exact"/>
        <w:rPr>
          <w:sz w:val="16"/>
          <w:szCs w:val="16"/>
        </w:rPr>
      </w:pPr>
    </w:p>
    <w:p w:rsidR="00F8343B" w:rsidRDefault="00F8343B">
      <w:pPr>
        <w:ind w:left="102"/>
        <w:rPr>
          <w:sz w:val="24"/>
          <w:szCs w:val="24"/>
        </w:rPr>
      </w:pPr>
      <w:r>
        <w:rPr>
          <w:b/>
          <w:bCs/>
          <w:sz w:val="22"/>
          <w:szCs w:val="22"/>
        </w:rPr>
        <w:t>13.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ñúng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ị 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8343B" w:rsidRDefault="00F8343B">
      <w:pPr>
        <w:spacing w:line="260" w:lineRule="exact"/>
        <w:ind w:left="442" w:right="-56"/>
        <w:rPr>
          <w:sz w:val="24"/>
          <w:szCs w:val="24"/>
        </w:rPr>
      </w:pP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 xml:space="preserve">. </w:t>
      </w:r>
      <w:r>
        <w:rPr>
          <w:b/>
          <w:bCs/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O,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S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ó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ộ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hóa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ị b</w:t>
      </w:r>
      <w:r>
        <w:rPr>
          <w:spacing w:val="-1"/>
          <w:position w:val="-1"/>
          <w:sz w:val="24"/>
          <w:szCs w:val="24"/>
        </w:rPr>
        <w:t>ằ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2,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4,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</w:t>
      </w:r>
    </w:p>
    <w:p w:rsidR="00F8343B" w:rsidRDefault="00F8343B">
      <w:pPr>
        <w:spacing w:before="9" w:line="160" w:lineRule="exact"/>
        <w:rPr>
          <w:sz w:val="16"/>
          <w:szCs w:val="16"/>
        </w:rPr>
      </w:pPr>
      <w:r>
        <w:br w:type="column"/>
      </w:r>
    </w:p>
    <w:p w:rsidR="00F8343B" w:rsidRDefault="00F8343B">
      <w:pPr>
        <w:rPr>
          <w:sz w:val="24"/>
          <w:szCs w:val="24"/>
        </w:rPr>
      </w:pPr>
      <w:r>
        <w:rPr>
          <w:b/>
          <w:bCs/>
          <w:sz w:val="22"/>
          <w:szCs w:val="22"/>
        </w:rPr>
        <w:t>17.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ÔNG</w:t>
      </w:r>
    </w:p>
    <w:p w:rsidR="00F8343B" w:rsidRDefault="00F8343B">
      <w:pPr>
        <w:ind w:left="341"/>
        <w:rPr>
          <w:sz w:val="24"/>
          <w:szCs w:val="24"/>
        </w:rPr>
      </w:pPr>
      <w:r>
        <w:rPr>
          <w:noProof/>
        </w:rPr>
        <w:pict>
          <v:group id="_x0000_s1120" style="position:absolute;left:0;text-align:left;margin-left:423.05pt;margin-top:148.05pt;width:3.1pt;height:44.9pt;z-index:-251652608;mso-position-horizontal-relative:page" coordorigin="8461,2961" coordsize="62,898">
            <v:group id="_x0000_s1121" style="position:absolute;left:8467;top:3853;width:50;height:0" coordorigin="8467,3853" coordsize="50,0">
              <v:shape id="_x0000_s1122" style="position:absolute;left:8467;top:3853;width:50;height:0" coordorigin="8467,3853" coordsize="50,0" path="m8518,3853r-51,e" filled="f" strokeweight=".21133mm">
                <v:path arrowok="t"/>
              </v:shape>
              <v:group id="_x0000_s1123" style="position:absolute;left:8467;top:2967;width:0;height:886" coordorigin="8467,2967" coordsize="0,886">
                <v:shape id="_x0000_s1124" style="position:absolute;left:8467;top:2967;width:0;height:886" coordorigin="8467,2967" coordsize="0,886" path="m8467,3853r,-886e" filled="f" strokeweight=".21133mm">
                  <v:path arrowok="t"/>
                </v:shape>
                <v:group id="_x0000_s1125" style="position:absolute;left:8467;top:2967;width:50;height:0" coordorigin="8467,2967" coordsize="50,0">
                  <v:shape id="_x0000_s1126" style="position:absolute;left:8467;top:2967;width:50;height:0" coordorigin="8467,2967" coordsize="50,0" path="m8467,2967r51,e" filled="f" strokeweight=".21133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sz w:val="24"/>
          <w:szCs w:val="24"/>
        </w:rPr>
        <w:t>ñúng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line="260" w:lineRule="exact"/>
        <w:ind w:left="2151" w:right="2057"/>
        <w:jc w:val="center"/>
        <w:rPr>
          <w:sz w:val="24"/>
          <w:szCs w:val="24"/>
        </w:rPr>
        <w:sectPr w:rsidR="00F8343B">
          <w:pgSz w:w="12240" w:h="15840"/>
          <w:pgMar w:top="940" w:right="1020" w:bottom="280" w:left="1600" w:header="523" w:footer="345" w:gutter="0"/>
          <w:cols w:num="2" w:space="720" w:equalWidth="0">
            <w:col w:w="3944" w:space="1219"/>
            <w:col w:w="4457"/>
          </w:cols>
        </w:sectPr>
      </w:pPr>
      <w:r>
        <w:rPr>
          <w:noProof/>
        </w:rPr>
        <w:pict>
          <v:group id="_x0000_s1127" style="position:absolute;left:0;text-align:left;margin-left:451.55pt;margin-top:11.3pt;width:0;height:9.6pt;z-index:-251667968;mso-position-horizontal-relative:page" coordorigin="9031,226" coordsize="0,192">
            <v:shape id="_x0000_s1128" style="position:absolute;left:9031;top:226;width:0;height:192" coordorigin="9031,226" coordsize="0,192" path="m9031,418r,-192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129" style="position:absolute;left:0;text-align:left;margin-left:455.9pt;margin-top:24.5pt;width:10.2pt;height:0;z-index:-251666944;mso-position-horizontal-relative:page" coordorigin="9118,490" coordsize="204,0">
            <v:shape id="_x0000_s1130" style="position:absolute;left:9118;top:490;width:204;height:0" coordorigin="9118,490" coordsize="204,0" path="m9118,490r204,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131" style="position:absolute;left:0;text-align:left;margin-left:436.7pt;margin-top:24.5pt;width:11.05pt;height:0;z-index:-251665920;mso-position-horizontal-relative:page" coordorigin="8734,490" coordsize="221,0">
            <v:shape id="_x0000_s1132" style="position:absolute;left:8734;top:490;width:221;height:0" coordorigin="8734,490" coordsize="221,0" path="m8954,490r-220,e" filled="f" strokeweight=".21133mm">
              <v:path arrowok="t"/>
            </v:shape>
            <w10:wrap anchorx="page"/>
          </v:group>
        </w:pict>
      </w:r>
      <w:r>
        <w:rPr>
          <w:w w:val="99"/>
          <w:sz w:val="24"/>
          <w:szCs w:val="24"/>
        </w:rPr>
        <w:t>H</w:t>
      </w:r>
    </w:p>
    <w:p w:rsidR="00F8343B" w:rsidRDefault="00F8343B">
      <w:pPr>
        <w:spacing w:before="5"/>
        <w:ind w:left="442" w:right="-5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ị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F8343B" w:rsidRDefault="00F8343B">
      <w:pPr>
        <w:ind w:left="4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ị 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F8343B" w:rsidRDefault="00F8343B">
      <w:pPr>
        <w:spacing w:before="16" w:line="260" w:lineRule="exact"/>
        <w:rPr>
          <w:sz w:val="26"/>
          <w:szCs w:val="26"/>
        </w:rPr>
      </w:pPr>
    </w:p>
    <w:p w:rsidR="00F8343B" w:rsidRDefault="00F8343B">
      <w:pPr>
        <w:ind w:left="102"/>
        <w:rPr>
          <w:sz w:val="24"/>
          <w:szCs w:val="24"/>
        </w:rPr>
      </w:pPr>
      <w:r>
        <w:rPr>
          <w:b/>
          <w:bCs/>
          <w:sz w:val="22"/>
          <w:szCs w:val="22"/>
        </w:rPr>
        <w:t>14.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ồn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before="55"/>
        <w:ind w:left="442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PCl</w:t>
      </w:r>
      <w:r>
        <w:rPr>
          <w:position w:val="-4"/>
          <w:sz w:val="19"/>
          <w:szCs w:val="19"/>
        </w:rPr>
        <w:t>6</w:t>
      </w:r>
    </w:p>
    <w:p w:rsidR="00F8343B" w:rsidRDefault="00F8343B">
      <w:pPr>
        <w:spacing w:before="40"/>
        <w:ind w:left="442"/>
        <w:rPr>
          <w:sz w:val="19"/>
          <w:szCs w:val="19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position w:val="-4"/>
          <w:sz w:val="19"/>
          <w:szCs w:val="19"/>
        </w:rPr>
        <w:t>6</w:t>
      </w:r>
    </w:p>
    <w:p w:rsidR="00F8343B" w:rsidRDefault="00F8343B">
      <w:pPr>
        <w:spacing w:before="40"/>
        <w:ind w:left="442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Cl</w:t>
      </w:r>
      <w:r>
        <w:rPr>
          <w:position w:val="-4"/>
          <w:sz w:val="19"/>
          <w:szCs w:val="19"/>
        </w:rPr>
        <w:t>4</w:t>
      </w:r>
    </w:p>
    <w:p w:rsidR="00F8343B" w:rsidRDefault="00F8343B">
      <w:pPr>
        <w:spacing w:before="40"/>
        <w:ind w:left="442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position w:val="-4"/>
          <w:sz w:val="19"/>
          <w:szCs w:val="19"/>
        </w:rPr>
        <w:t>3</w:t>
      </w:r>
    </w:p>
    <w:p w:rsidR="00F8343B" w:rsidRDefault="00F8343B">
      <w:pPr>
        <w:spacing w:before="65"/>
        <w:rPr>
          <w:sz w:val="17"/>
          <w:szCs w:val="17"/>
        </w:rPr>
      </w:pPr>
      <w:r>
        <w:br w:type="column"/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H</w:t>
      </w:r>
      <w:r>
        <w:rPr>
          <w:position w:val="-6"/>
          <w:sz w:val="17"/>
          <w:szCs w:val="17"/>
        </w:rPr>
        <w:t>3</w:t>
      </w:r>
    </w:p>
    <w:p w:rsidR="00F8343B" w:rsidRDefault="00F8343B">
      <w:pPr>
        <w:spacing w:line="200" w:lineRule="exact"/>
      </w:pPr>
    </w:p>
    <w:p w:rsidR="00F8343B" w:rsidRDefault="00F8343B">
      <w:pPr>
        <w:spacing w:before="8" w:line="220" w:lineRule="exact"/>
        <w:rPr>
          <w:sz w:val="22"/>
          <w:szCs w:val="22"/>
        </w:rPr>
      </w:pPr>
    </w:p>
    <w:p w:rsidR="00F8343B" w:rsidRDefault="00F8343B">
      <w:pPr>
        <w:ind w:left="22"/>
        <w:rPr>
          <w:sz w:val="17"/>
          <w:szCs w:val="17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</w:t>
      </w:r>
      <w:r>
        <w:rPr>
          <w:spacing w:val="1"/>
          <w:w w:val="103"/>
          <w:position w:val="-6"/>
          <w:sz w:val="17"/>
          <w:szCs w:val="17"/>
        </w:rPr>
        <w:t>2</w:t>
      </w:r>
      <w:r>
        <w:rPr>
          <w:spacing w:val="-3"/>
          <w:w w:val="99"/>
          <w:sz w:val="24"/>
          <w:szCs w:val="24"/>
        </w:rPr>
        <w:t>O</w:t>
      </w:r>
      <w:r>
        <w:rPr>
          <w:w w:val="103"/>
          <w:position w:val="-6"/>
          <w:sz w:val="17"/>
          <w:szCs w:val="17"/>
        </w:rPr>
        <w:t>5</w:t>
      </w:r>
    </w:p>
    <w:p w:rsidR="00F8343B" w:rsidRDefault="00F8343B">
      <w:pPr>
        <w:spacing w:before="5" w:line="140" w:lineRule="exact"/>
        <w:rPr>
          <w:sz w:val="15"/>
          <w:szCs w:val="15"/>
        </w:rPr>
      </w:pPr>
    </w:p>
    <w:p w:rsidR="00F8343B" w:rsidRDefault="00F8343B">
      <w:pPr>
        <w:spacing w:line="200" w:lineRule="exact"/>
      </w:pPr>
    </w:p>
    <w:p w:rsidR="00F8343B" w:rsidRDefault="00F8343B">
      <w:pPr>
        <w:spacing w:line="200" w:lineRule="exact"/>
      </w:pPr>
    </w:p>
    <w:p w:rsidR="00F8343B" w:rsidRDefault="00F8343B">
      <w:pPr>
        <w:ind w:left="17" w:right="-62"/>
        <w:rPr>
          <w:sz w:val="17"/>
          <w:szCs w:val="17"/>
        </w:rPr>
      </w:pPr>
      <w:r>
        <w:rPr>
          <w:b/>
          <w:bCs/>
          <w:sz w:val="24"/>
          <w:szCs w:val="24"/>
        </w:rPr>
        <w:t>C.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HN</w:t>
      </w:r>
      <w:r>
        <w:rPr>
          <w:spacing w:val="-7"/>
          <w:sz w:val="24"/>
          <w:szCs w:val="24"/>
        </w:rPr>
        <w:t>O</w:t>
      </w:r>
      <w:r>
        <w:rPr>
          <w:position w:val="-6"/>
          <w:sz w:val="17"/>
          <w:szCs w:val="17"/>
        </w:rPr>
        <w:t>3</w:t>
      </w:r>
    </w:p>
    <w:p w:rsidR="00F8343B" w:rsidRDefault="00F8343B">
      <w:pPr>
        <w:spacing w:before="94"/>
        <w:ind w:left="7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H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N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</w:p>
    <w:p w:rsidR="00F8343B" w:rsidRDefault="00F8343B">
      <w:pPr>
        <w:spacing w:line="120" w:lineRule="exact"/>
        <w:rPr>
          <w:sz w:val="12"/>
          <w:szCs w:val="12"/>
        </w:rPr>
      </w:pPr>
    </w:p>
    <w:p w:rsidR="00F8343B" w:rsidRDefault="00F8343B">
      <w:pPr>
        <w:tabs>
          <w:tab w:val="left" w:pos="1120"/>
        </w:tabs>
        <w:spacing w:line="281" w:lineRule="auto"/>
        <w:ind w:left="192" w:right="1307" w:hanging="192"/>
        <w:rPr>
          <w:sz w:val="24"/>
          <w:szCs w:val="24"/>
        </w:rPr>
      </w:pPr>
      <w:r>
        <w:rPr>
          <w:noProof/>
        </w:rPr>
        <w:pict>
          <v:group id="_x0000_s1133" style="position:absolute;left:0;text-align:left;margin-left:446.15pt;margin-top:22.5pt;width:9.35pt;height:0;z-index:-251664896;mso-position-horizontal-relative:page" coordorigin="8923,450" coordsize="187,0">
            <v:shape id="_x0000_s1134" style="position:absolute;left:8923;top:450;width:187;height:0" coordorigin="8923,450" coordsize="187,0" path="m8923,450r187,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135" style="position:absolute;left:0;text-align:left;margin-left:465.5pt;margin-top:22.5pt;width:10.2pt;height:0;z-index:-251663872;mso-position-horizontal-relative:page" coordorigin="9310,450" coordsize="204,0">
            <v:shape id="_x0000_s1136" style="position:absolute;left:9310;top:450;width:204;height:0" coordorigin="9310,450" coordsize="204,0" path="m9310,450r204,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137" style="position:absolute;left:0;text-align:left;margin-left:433.6pt;margin-top:27.6pt;width:5.4pt;height:7.2pt;z-index:-251647488;mso-position-horizontal-relative:page" coordorigin="8672,552" coordsize="108,144">
            <v:group id="_x0000_s1138" style="position:absolute;left:8678;top:558;width:67;height:118" coordorigin="8678,558" coordsize="67,118">
              <v:shape id="_x0000_s1139" style="position:absolute;left:8678;top:558;width:67;height:118" coordorigin="8678,558" coordsize="67,118" path="m8678,675r68,-117e" filled="f" strokeweight=".21133mm">
                <v:path arrowok="t"/>
              </v:shape>
              <v:group id="_x0000_s1140" style="position:absolute;left:8707;top:574;width:67;height:115" coordorigin="8707,574" coordsize="67,115">
                <v:shape id="_x0000_s1141" style="position:absolute;left:8707;top:574;width:67;height:115" coordorigin="8707,574" coordsize="67,115" path="m8707,690r67,-116e" filled="f" strokeweight=".2113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142" style="position:absolute;left:0;text-align:left;margin-left:482.45pt;margin-top:27.6pt;width:5.4pt;height:7.2pt;z-index:-251646464;mso-position-horizontal-relative:page" coordorigin="9649,552" coordsize="108,144">
            <v:group id="_x0000_s1143" style="position:absolute;left:9655;top:574;width:67;height:115" coordorigin="9655,574" coordsize="67,115">
              <v:shape id="_x0000_s1144" style="position:absolute;left:9655;top:574;width:67;height:115" coordorigin="9655,574" coordsize="67,115" path="m9722,690l9655,574e" filled="f" strokeweight=".21133mm">
                <v:path arrowok="t"/>
              </v:shape>
              <v:group id="_x0000_s1145" style="position:absolute;left:9682;top:558;width:70;height:118" coordorigin="9682,558" coordsize="70,118">
                <v:shape id="_x0000_s1146" style="position:absolute;left:9682;top:558;width:70;height:118" coordorigin="9682,558" coordsize="70,118" path="m9751,675l9682,558e" filled="f" strokeweight=".2113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147" style="position:absolute;left:0;text-align:left;margin-left:433.6pt;margin-top:11pt;width:5.4pt;height:7.2pt;z-index:-251645440;mso-position-horizontal-relative:page" coordorigin="8672,220" coordsize="108,144">
            <v:group id="_x0000_s1148" style="position:absolute;left:8707;top:226;width:67;height:115" coordorigin="8707,226" coordsize="67,115">
              <v:shape id="_x0000_s1149" style="position:absolute;left:8707;top:226;width:67;height:115" coordorigin="8707,226" coordsize="67,115" path="m8707,226r67,116e" filled="f" strokeweight=".21133mm">
                <v:path arrowok="t"/>
              </v:shape>
              <v:group id="_x0000_s1150" style="position:absolute;left:8678;top:243;width:67;height:115" coordorigin="8678,243" coordsize="67,115">
                <v:shape id="_x0000_s1151" style="position:absolute;left:8678;top:243;width:67;height:115" coordorigin="8678,243" coordsize="67,115" path="m8678,243r68,115e" filled="f" strokeweight=".2113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152" style="position:absolute;left:0;text-align:left;margin-left:482.45pt;margin-top:11pt;width:5.4pt;height:7.2pt;z-index:-251644416;mso-position-horizontal-relative:page" coordorigin="9649,220" coordsize="108,144">
            <v:group id="_x0000_s1153" style="position:absolute;left:9682;top:243;width:70;height:115" coordorigin="9682,243" coordsize="70,115">
              <v:shape id="_x0000_s1154" style="position:absolute;left:9682;top:243;width:70;height:115" coordorigin="9682,243" coordsize="70,115" path="m9751,243r-69,115e" filled="f" strokeweight=".21133mm">
                <v:path arrowok="t"/>
              </v:shape>
              <v:group id="_x0000_s1155" style="position:absolute;left:9655;top:226;width:67;height:115" coordorigin="9655,226" coordsize="67,115">
                <v:shape id="_x0000_s1156" style="position:absolute;left:9655;top:226;width:67;height:115" coordorigin="9655,226" coordsize="67,115" path="m9722,226r-67,116e" filled="f" strokeweight=".21133mm">
                  <v:path arrowok="t"/>
                </v:shape>
              </v:group>
            </v:group>
            <w10:wrap anchorx="page"/>
          </v:group>
        </w:pict>
      </w: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N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</w:p>
    <w:p w:rsidR="00F8343B" w:rsidRDefault="00F8343B">
      <w:pPr>
        <w:tabs>
          <w:tab w:val="left" w:pos="1120"/>
        </w:tabs>
        <w:spacing w:before="58" w:line="181" w:lineRule="auto"/>
        <w:ind w:left="931" w:right="1307" w:hanging="931"/>
        <w:rPr>
          <w:sz w:val="24"/>
          <w:szCs w:val="24"/>
        </w:rPr>
      </w:pPr>
      <w:r>
        <w:rPr>
          <w:noProof/>
        </w:rPr>
        <w:pict>
          <v:group id="_x0000_s1157" style="position:absolute;left:0;text-align:left;margin-left:471.2pt;margin-top:21.3pt;width:6pt;height:7.55pt;z-index:-251660800;mso-position-horizontal-relative:page" coordorigin="9424,426" coordsize="120,151">
            <v:group id="_x0000_s1158" style="position:absolute;left:9466;top:456;width:72;height:115" coordorigin="9466,456" coordsize="72,115">
              <v:shape id="_x0000_s1159" style="position:absolute;left:9466;top:456;width:72;height:115" coordorigin="9466,456" coordsize="72,115" path="m9466,571r72,-115e" filled="f" strokeweight=".21133mm">
                <v:path arrowok="t"/>
              </v:shape>
              <v:group id="_x0000_s1160" style="position:absolute;left:9430;top:432;width:70;height:120" coordorigin="9430,432" coordsize="70,120">
                <v:shape id="_x0000_s1161" style="position:absolute;left:9430;top:432;width:70;height:120" coordorigin="9430,432" coordsize="70,120" path="m9430,552r69,-120e" filled="f" strokeweight=".21133mm">
                  <v:path arrowok="t"/>
                </v:shape>
              </v:group>
            </v:group>
            <w10:wrap anchorx="page"/>
          </v:group>
        </w:pict>
      </w: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O</w:t>
      </w:r>
    </w:p>
    <w:p w:rsidR="00F8343B" w:rsidRDefault="00F8343B">
      <w:pPr>
        <w:spacing w:before="72"/>
        <w:ind w:left="7"/>
        <w:rPr>
          <w:sz w:val="24"/>
          <w:szCs w:val="24"/>
        </w:rPr>
      </w:pPr>
      <w:r>
        <w:rPr>
          <w:noProof/>
        </w:rPr>
        <w:pict>
          <v:group id="_x0000_s1162" style="position:absolute;left:0;text-align:left;margin-left:436.7pt;margin-top:10pt;width:9.85pt;height:0;z-index:-251662848;mso-position-horizontal-relative:page" coordorigin="8734,200" coordsize="197,0">
            <v:shape id="_x0000_s1163" style="position:absolute;left:8734;top:200;width:197;height:0" coordorigin="8734,200" coordsize="197,0" path="m8734,200r196,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164" style="position:absolute;left:0;text-align:left;margin-left:456.5pt;margin-top:10pt;width:10.1pt;height:0;z-index:-251661824;mso-position-horizontal-relative:page" coordorigin="9130,200" coordsize="202,0">
            <v:shape id="_x0000_s1165" style="position:absolute;left:9130;top:200;width:202;height:0" coordorigin="9130,200" coordsize="202,0" path="m9130,200r201,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166" style="position:absolute;left:0;text-align:left;margin-left:469.85pt;margin-top:13.65pt;width:7.2pt;height:9.95pt;z-index:-251654656;mso-position-horizontal-relative:page" coordorigin="9397,273" coordsize="144,199">
            <v:group id="_x0000_s1167" style="position:absolute;left:9434;top:339;width:101;height:127" coordorigin="9434,339" coordsize="101,127">
              <v:shape id="_x0000_s1168" style="position:absolute;left:9434;top:339;width:101;height:127" coordorigin="9434,339" coordsize="101,127" path="m9535,466l9490,339r-20,31l9434,380r101,86xe" fillcolor="black" stroked="f">
                <v:path arrowok="t"/>
              </v:shape>
              <v:group id="_x0000_s1169" style="position:absolute;left:9410;top:284;width:55;height:84" coordorigin="9410,284" coordsize="55,84">
                <v:shape id="_x0000_s1170" style="position:absolute;left:9410;top:284;width:55;height:84" coordorigin="9410,284" coordsize="55,84" path="m9466,368r-56,-84e" filled="f" strokeweight=".12pt">
                  <v:path arrowok="t"/>
                </v:shape>
                <v:group id="_x0000_s1171" style="position:absolute;left:9398;top:274;width:77;height:106" coordorigin="9398,274" coordsize="77,106">
                  <v:shape id="_x0000_s1172" style="position:absolute;left:9398;top:274;width:77;height:106" coordorigin="9398,274" coordsize="77,106" path="m9475,370r-65,-96l9398,284r65,96l9475,370xe" fillcolor="black" stroked="f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sz w:val="24"/>
          <w:szCs w:val="24"/>
        </w:rPr>
        <w:t xml:space="preserve">H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</w:p>
    <w:p w:rsidR="00F8343B" w:rsidRDefault="00F8343B">
      <w:pPr>
        <w:spacing w:before="53"/>
        <w:ind w:left="912" w:right="1491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O</w:t>
      </w:r>
    </w:p>
    <w:p w:rsidR="00F8343B" w:rsidRDefault="00F8343B">
      <w:pPr>
        <w:spacing w:line="380" w:lineRule="exact"/>
        <w:ind w:left="384"/>
        <w:rPr>
          <w:rFonts w:ascii="Arial" w:hAnsi="Arial" w:cs="Arial"/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3" w:space="720" w:equalWidth="0">
            <w:col w:w="4237" w:space="1329"/>
            <w:col w:w="909" w:space="492"/>
            <w:col w:w="2653"/>
          </w:cols>
        </w:sectPr>
      </w:pPr>
      <w:r>
        <w:rPr>
          <w:noProof/>
        </w:rPr>
        <w:pict>
          <v:group id="_x0000_s1173" style="position:absolute;left:0;text-align:left;margin-left:451.55pt;margin-top:15.5pt;width:0;height:9.6pt;z-index:-251659776;mso-position-horizontal-relative:page" coordorigin="9031,310" coordsize="0,192">
            <v:shape id="_x0000_s1174" style="position:absolute;left:9031;top:310;width:0;height:192" coordorigin="9031,310" coordsize="0,192" path="m9031,502r,-192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175" style="position:absolute;left:0;text-align:left;margin-left:436.7pt;margin-top:28.7pt;width:11.05pt;height:0;z-index:-251658752;mso-position-horizontal-relative:page" coordorigin="8734,574" coordsize="221,0">
            <v:shape id="_x0000_s1176" style="position:absolute;left:8734;top:574;width:221;height:0" coordorigin="8734,574" coordsize="221,0" path="m8954,574r-220,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177" style="position:absolute;left:0;text-align:left;margin-left:510.5pt;margin-top:29.55pt;width:10.2pt;height:0;z-index:-251656704;mso-position-horizontal-relative:page" coordorigin="10210,591" coordsize="204,0">
            <v:shape id="_x0000_s1178" style="position:absolute;left:10210;top:591;width:204;height:0" coordorigin="10210,591" coordsize="204,0" path="m10210,591r204,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179" style="position:absolute;left:0;text-align:left;margin-left:525.2pt;margin-top:16.8pt;width:6pt;height:7.8pt;z-index:-251655680;mso-position-horizontal-relative:page" coordorigin="10504,336" coordsize="120,156">
            <v:group id="_x0000_s1180" style="position:absolute;left:10550;top:366;width:67;height:120" coordorigin="10550,366" coordsize="67,120">
              <v:shape id="_x0000_s1181" style="position:absolute;left:10550;top:366;width:67;height:120" coordorigin="10550,366" coordsize="67,120" path="m10550,486r68,-120e" filled="f" strokeweight=".21133mm">
                <v:path arrowok="t"/>
              </v:shape>
              <v:group id="_x0000_s1182" style="position:absolute;left:10510;top:342;width:70;height:120" coordorigin="10510,342" coordsize="70,120">
                <v:shape id="_x0000_s1183" style="position:absolute;left:10510;top:342;width:70;height:120" coordorigin="10510,342" coordsize="70,120" path="m10510,462r69,-120e" filled="f" strokeweight=".2113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184" style="position:absolute;left:0;text-align:left;margin-left:454.95pt;margin-top:26.85pt;width:16.85pt;height:3.5pt;z-index:-251653632;mso-position-horizontal-relative:page" coordorigin="9099,537" coordsize="337,70">
            <v:group id="_x0000_s1185" style="position:absolute;left:9307;top:538;width:127;height:67" coordorigin="9307,538" coordsize="127,67">
              <v:shape id="_x0000_s1186" style="position:absolute;left:9307;top:538;width:127;height:67" coordorigin="9307,538" coordsize="127,67" path="m9434,574l9307,538r15,36l9307,606r127,-32xe" fillcolor="black" stroked="f">
                <v:path arrowok="t"/>
              </v:shape>
              <v:group id="_x0000_s1187" style="position:absolute;left:9110;top:574;width:209;height:0" coordorigin="9110,574" coordsize="209,0">
                <v:shape id="_x0000_s1188" style="position:absolute;left:9110;top:574;width:209;height:0" coordorigin="9110,574" coordsize="209,0" path="m9319,574r-209,e" filled="f" strokeweight=".12pt">
                  <v:path arrowok="t"/>
                </v:shape>
                <v:group id="_x0000_s1189" style="position:absolute;left:9106;top:576;width:216;height:0" coordorigin="9106,576" coordsize="216,0">
                  <v:shape id="_x0000_s1190" style="position:absolute;left:9106;top:576;width:216;height:0" coordorigin="9106,576" coordsize="216,0" path="m9106,576r216,e" filled="f" strokeweight=".7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</w:rPr>
        <w:pict>
          <v:group id="_x0000_s1191" style="position:absolute;left:0;text-align:left;margin-left:482.45pt;margin-top:6.2pt;width:3.35pt;height:44.9pt;z-index:-251651584;mso-position-horizontal-relative:page" coordorigin="9649,124" coordsize="67,898">
            <v:group id="_x0000_s1192" style="position:absolute;left:9655;top:130;width:55;height:0" coordorigin="9655,130" coordsize="55,0">
              <v:shape id="_x0000_s1193" style="position:absolute;left:9655;top:130;width:55;height:0" coordorigin="9655,130" coordsize="55,0" path="m9655,130r55,e" filled="f" strokeweight=".21133mm">
                <v:path arrowok="t"/>
              </v:shape>
              <v:group id="_x0000_s1194" style="position:absolute;left:9710;top:130;width:0;height:886" coordorigin="9710,130" coordsize="0,886">
                <v:shape id="_x0000_s1195" style="position:absolute;left:9710;top:130;width:0;height:886" coordorigin="9710,130" coordsize="0,886" path="m9710,130r,886e" filled="f" strokeweight=".21133mm">
                  <v:path arrowok="t"/>
                </v:shape>
                <v:group id="_x0000_s1196" style="position:absolute;left:9655;top:1016;width:55;height:0" coordorigin="9655,1016" coordsize="55,0">
                  <v:shape id="_x0000_s1197" style="position:absolute;left:9655;top:1016;width:55;height:0" coordorigin="9655,1016" coordsize="55,0" path="m9710,1016r-55,e" filled="f" strokeweight=".21133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</w:rPr>
        <w:pict>
          <v:group id="_x0000_s1198" style="position:absolute;left:0;text-align:left;margin-left:495.05pt;margin-top:6.8pt;width:3.1pt;height:44.3pt;z-index:-251649536;mso-position-horizontal-relative:page" coordorigin="9901,136" coordsize="62,886">
            <v:group id="_x0000_s1199" style="position:absolute;left:9907;top:1016;width:50;height:0" coordorigin="9907,1016" coordsize="50,0">
              <v:shape id="_x0000_s1200" style="position:absolute;left:9907;top:1016;width:50;height:0" coordorigin="9907,1016" coordsize="50,0" path="m9958,1016r-51,e" filled="f" strokeweight=".21133mm">
                <v:path arrowok="t"/>
              </v:shape>
              <v:group id="_x0000_s1201" style="position:absolute;left:9907;top:142;width:0;height:874" coordorigin="9907,142" coordsize="0,874">
                <v:shape id="_x0000_s1202" style="position:absolute;left:9907;top:142;width:0;height:874" coordorigin="9907,142" coordsize="0,874" path="m9907,1016r,-874e" filled="f" strokeweight=".21133mm">
                  <v:path arrowok="t"/>
                </v:shape>
                <v:group id="_x0000_s1203" style="position:absolute;left:9907;top:142;width:50;height:0" coordorigin="9907,142" coordsize="50,0">
                  <v:shape id="_x0000_s1204" style="position:absolute;left:9907;top:142;width:50;height:0" coordorigin="9907,142" coordsize="50,0" path="m9907,142r51,e" filled="f" strokeweight=".21133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</w:rPr>
        <w:pict>
          <v:group id="_x0000_s1205" style="position:absolute;left:0;text-align:left;margin-left:540.2pt;margin-top:6.8pt;width:3.5pt;height:44.3pt;z-index:-251648512;mso-position-horizontal-relative:page" coordorigin="10804,136" coordsize="70,886">
            <v:group id="_x0000_s1206" style="position:absolute;left:10810;top:142;width:58;height:0" coordorigin="10810,142" coordsize="58,0">
              <v:shape id="_x0000_s1207" style="position:absolute;left:10810;top:142;width:58;height:0" coordorigin="10810,142" coordsize="58,0" path="m10810,142r57,e" filled="f" strokeweight=".21133mm">
                <v:path arrowok="t"/>
              </v:shape>
              <v:group id="_x0000_s1208" style="position:absolute;left:10867;top:142;width:0;height:874" coordorigin="10867,142" coordsize="0,874">
                <v:shape id="_x0000_s1209" style="position:absolute;left:10867;top:142;width:0;height:874" coordorigin="10867,142" coordsize="0,874" path="m10867,142r,874e" filled="f" strokeweight=".21133mm">
                  <v:path arrowok="t"/>
                </v:shape>
                <v:group id="_x0000_s1210" style="position:absolute;left:10810;top:1016;width:58;height:0" coordorigin="10810,1016" coordsize="58,0">
                  <v:shape id="_x0000_s1211" style="position:absolute;left:10810;top:1016;width:58;height:0" coordorigin="10810,1016" coordsize="58,0" path="m10867,1016r-57,e" filled="f" strokeweight=".21133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</w:rPr>
        <w:pict>
          <v:group id="_x0000_s1212" style="position:absolute;left:0;text-align:left;margin-left:443.35pt;margin-top:168.95pt;width:6.1pt;height:7.9pt;z-index:-251640320;mso-position-horizontal-relative:page" coordorigin="8867,3379" coordsize="122,158">
            <v:group id="_x0000_s1213" style="position:absolute;left:8873;top:3385;width:72;height:125" coordorigin="8873,3385" coordsize="72,125">
              <v:shape id="_x0000_s1214" style="position:absolute;left:8873;top:3385;width:72;height:125" coordorigin="8873,3385" coordsize="72,125" path="m8873,3510r72,-125e" filled="f" strokeweight=".21083mm">
                <v:path arrowok="t"/>
              </v:shape>
              <v:group id="_x0000_s1215" style="position:absolute;left:8911;top:3406;width:72;height:125" coordorigin="8911,3406" coordsize="72,125">
                <v:shape id="_x0000_s1216" style="position:absolute;left:8911;top:3406;width:72;height:125" coordorigin="8911,3406" coordsize="72,125" path="m8911,3531r72,-125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position w:val="2"/>
          <w:sz w:val="24"/>
          <w:szCs w:val="24"/>
        </w:rPr>
        <w:t xml:space="preserve">H         </w:t>
      </w:r>
      <w:r>
        <w:rPr>
          <w:spacing w:val="24"/>
          <w:position w:val="2"/>
          <w:sz w:val="24"/>
          <w:szCs w:val="24"/>
        </w:rPr>
        <w:t xml:space="preserve"> </w:t>
      </w:r>
      <w:r>
        <w:rPr>
          <w:position w:val="8"/>
          <w:sz w:val="24"/>
          <w:szCs w:val="24"/>
        </w:rPr>
        <w:t xml:space="preserve">+          </w:t>
      </w:r>
      <w:r>
        <w:rPr>
          <w:spacing w:val="32"/>
          <w:position w:val="8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 xml:space="preserve">O </w:t>
      </w:r>
      <w:r>
        <w:rPr>
          <w:spacing w:val="29"/>
          <w:position w:val="-3"/>
          <w:sz w:val="24"/>
          <w:szCs w:val="24"/>
        </w:rPr>
        <w:t xml:space="preserve"> </w:t>
      </w:r>
      <w:r>
        <w:rPr>
          <w:rFonts w:ascii="Arial" w:hAnsi="Arial" w:cs="Arial"/>
          <w:position w:val="10"/>
          <w:sz w:val="24"/>
          <w:szCs w:val="24"/>
        </w:rPr>
        <w:t>-</w:t>
      </w:r>
    </w:p>
    <w:p w:rsidR="00F8343B" w:rsidRDefault="00F8343B">
      <w:pPr>
        <w:spacing w:before="79"/>
        <w:ind w:left="102" w:right="-61"/>
        <w:rPr>
          <w:sz w:val="24"/>
          <w:szCs w:val="24"/>
        </w:rPr>
      </w:pPr>
      <w:r>
        <w:rPr>
          <w:b/>
          <w:bCs/>
          <w:sz w:val="22"/>
          <w:szCs w:val="22"/>
        </w:rPr>
        <w:t>15.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ÔNG</w:t>
      </w:r>
    </w:p>
    <w:p w:rsidR="00F8343B" w:rsidRDefault="00F8343B">
      <w:pPr>
        <w:ind w:left="442"/>
        <w:rPr>
          <w:sz w:val="24"/>
          <w:szCs w:val="24"/>
        </w:rPr>
      </w:pPr>
      <w:r>
        <w:rPr>
          <w:sz w:val="24"/>
          <w:szCs w:val="24"/>
        </w:rPr>
        <w:t>ñúng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before="4" w:line="340" w:lineRule="atLeast"/>
        <w:ind w:left="1726" w:hanging="1769"/>
        <w:jc w:val="right"/>
        <w:rPr>
          <w:sz w:val="24"/>
          <w:szCs w:val="24"/>
        </w:rPr>
      </w:pPr>
      <w:r>
        <w:br w:type="column"/>
      </w:r>
      <w:r>
        <w:rPr>
          <w:b/>
          <w:bCs/>
          <w:position w:val="2"/>
          <w:sz w:val="24"/>
          <w:szCs w:val="24"/>
        </w:rPr>
        <w:t>D.</w:t>
      </w:r>
      <w:r>
        <w:rPr>
          <w:b/>
          <w:bCs/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</w:t>
      </w:r>
      <w:r>
        <w:rPr>
          <w:spacing w:val="-7"/>
          <w:position w:val="2"/>
          <w:sz w:val="24"/>
          <w:szCs w:val="24"/>
        </w:rPr>
        <w:t>H</w:t>
      </w:r>
      <w:r>
        <w:rPr>
          <w:spacing w:val="1"/>
          <w:position w:val="-4"/>
          <w:sz w:val="17"/>
          <w:szCs w:val="17"/>
        </w:rPr>
        <w:t>4</w:t>
      </w:r>
      <w:r>
        <w:rPr>
          <w:position w:val="2"/>
          <w:sz w:val="24"/>
          <w:szCs w:val="24"/>
        </w:rPr>
        <w:t>N</w:t>
      </w:r>
      <w:r>
        <w:rPr>
          <w:spacing w:val="-3"/>
          <w:position w:val="2"/>
          <w:sz w:val="24"/>
          <w:szCs w:val="24"/>
        </w:rPr>
        <w:t>O</w:t>
      </w:r>
      <w:r>
        <w:rPr>
          <w:position w:val="-4"/>
          <w:sz w:val="17"/>
          <w:szCs w:val="17"/>
        </w:rPr>
        <w:t xml:space="preserve">3    </w:t>
      </w:r>
      <w:r>
        <w:rPr>
          <w:spacing w:val="27"/>
          <w:position w:val="-4"/>
          <w:sz w:val="17"/>
          <w:szCs w:val="17"/>
        </w:rPr>
        <w:t xml:space="preserve"> </w:t>
      </w:r>
      <w:r>
        <w:rPr>
          <w:sz w:val="24"/>
          <w:szCs w:val="24"/>
        </w:rPr>
        <w:t xml:space="preserve">H  </w:t>
      </w:r>
      <w:r>
        <w:rPr>
          <w:spacing w:val="2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 H</w:t>
      </w:r>
    </w:p>
    <w:p w:rsidR="00F8343B" w:rsidRDefault="00F8343B">
      <w:pPr>
        <w:spacing w:before="57"/>
        <w:rPr>
          <w:sz w:val="24"/>
          <w:szCs w:val="24"/>
        </w:rPr>
      </w:pPr>
      <w:r>
        <w:br w:type="column"/>
      </w:r>
      <w:r>
        <w:rPr>
          <w:position w:val="1"/>
          <w:sz w:val="24"/>
          <w:szCs w:val="24"/>
        </w:rPr>
        <w:t xml:space="preserve">H    </w:t>
      </w:r>
      <w:r>
        <w:rPr>
          <w:spacing w:val="46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</w:p>
    <w:p w:rsidR="00F8343B" w:rsidRDefault="00F8343B">
      <w:pPr>
        <w:spacing w:before="48"/>
        <w:ind w:left="1087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3" w:space="720" w:equalWidth="0">
            <w:col w:w="4444" w:space="1139"/>
            <w:col w:w="1945" w:space="383"/>
            <w:col w:w="1709"/>
          </w:cols>
        </w:sectPr>
      </w:pPr>
      <w:r>
        <w:rPr>
          <w:noProof/>
        </w:rPr>
        <w:pict>
          <v:group id="_x0000_s1217" style="position:absolute;left:0;text-align:left;margin-left:523.85pt;margin-top:-3.85pt;width:7.2pt;height:9.95pt;z-index:-251650560;mso-position-horizontal-relative:page" coordorigin="10477,-77" coordsize="144,199">
            <v:group id="_x0000_s1218" style="position:absolute;left:10514;top:-9;width:101;height:125" coordorigin="10514,-9" coordsize="101,125">
              <v:shape id="_x0000_s1219" style="position:absolute;left:10514;top:-9;width:101;height:125" coordorigin="10514,-9" coordsize="101,125" path="m10615,116l10570,-9r-20,31l10514,27r101,89xe" fillcolor="black" stroked="f">
                <v:path arrowok="t"/>
              </v:shape>
              <v:group id="_x0000_s1220" style="position:absolute;left:10490;top:-69;width:55;height:89" coordorigin="10490,-69" coordsize="55,89">
                <v:shape id="_x0000_s1221" style="position:absolute;left:10490;top:-69;width:55;height:89" coordorigin="10490,-69" coordsize="55,89" path="m10546,20r-56,-89e" filled="f" strokeweight=".12pt">
                  <v:path arrowok="t"/>
                </v:shape>
                <v:group id="_x0000_s1222" style="position:absolute;left:10478;top:-76;width:77;height:103" coordorigin="10478,-76" coordsize="77,103">
                  <v:shape id="_x0000_s1223" style="position:absolute;left:10478;top:-76;width:77;height:103" coordorigin="10478,-76" coordsize="77,103" path="m10555,20r-65,-96l10478,-69r65,96l10555,20xe" fillcolor="black" stroked="f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sz w:val="24"/>
          <w:szCs w:val="24"/>
        </w:rPr>
        <w:t>O</w:t>
      </w:r>
    </w:p>
    <w:p w:rsidR="00F8343B" w:rsidRDefault="00F8343B">
      <w:pPr>
        <w:spacing w:before="3" w:line="280" w:lineRule="exact"/>
        <w:rPr>
          <w:sz w:val="28"/>
          <w:szCs w:val="28"/>
        </w:rPr>
      </w:pPr>
    </w:p>
    <w:p w:rsidR="00F8343B" w:rsidRDefault="00F8343B">
      <w:pPr>
        <w:ind w:left="546" w:right="-62"/>
        <w:rPr>
          <w:sz w:val="17"/>
          <w:szCs w:val="17"/>
        </w:rPr>
      </w:pP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position w:val="-5"/>
          <w:sz w:val="17"/>
          <w:szCs w:val="17"/>
        </w:rPr>
        <w:t>4</w:t>
      </w:r>
    </w:p>
    <w:p w:rsidR="00F8343B" w:rsidRDefault="00F8343B">
      <w:pPr>
        <w:spacing w:line="200" w:lineRule="exact"/>
        <w:ind w:left="339" w:right="336"/>
        <w:jc w:val="center"/>
        <w:rPr>
          <w:sz w:val="24"/>
          <w:szCs w:val="24"/>
        </w:rPr>
      </w:pPr>
      <w:r>
        <w:br w:type="column"/>
      </w:r>
      <w:r>
        <w:rPr>
          <w:w w:val="99"/>
          <w:position w:val="1"/>
          <w:sz w:val="24"/>
          <w:szCs w:val="24"/>
        </w:rPr>
        <w:t>H</w:t>
      </w:r>
    </w:p>
    <w:p w:rsidR="00F8343B" w:rsidRDefault="00F8343B">
      <w:pPr>
        <w:spacing w:before="98"/>
        <w:ind w:left="-38" w:right="-38"/>
        <w:jc w:val="center"/>
        <w:rPr>
          <w:sz w:val="24"/>
          <w:szCs w:val="24"/>
        </w:rPr>
      </w:pPr>
      <w:r>
        <w:rPr>
          <w:noProof/>
        </w:rPr>
        <w:pict>
          <v:group id="_x0000_s1224" style="position:absolute;left:0;text-align:left;margin-left:204.25pt;margin-top:-1.55pt;width:0;height:8.3pt;z-index:-251703808;mso-position-horizontal-relative:page" coordorigin="4085,-31" coordsize="0,166">
            <v:shape id="_x0000_s1225" style="position:absolute;left:4085;top:-31;width:0;height:166" coordorigin="4085,-31" coordsize="0,166" path="m4085,135r,-166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226" style="position:absolute;left:0;text-align:left;margin-left:209.05pt;margin-top:11.3pt;width:8.65pt;height:0;z-index:-251702784;mso-position-horizontal-relative:page" coordorigin="4181,226" coordsize="173,0">
            <v:shape id="_x0000_s1227" style="position:absolute;left:4181;top:226;width:173;height:0" coordorigin="4181,226" coordsize="173,0" path="m4181,226r173,e" filled="f" strokeweight=".20997mm">
              <v:path arrowok="t"/>
            </v:shape>
            <w10:wrap anchorx="page"/>
          </v:group>
        </w:pict>
      </w:r>
      <w:r>
        <w:rPr>
          <w:noProof/>
        </w:rPr>
        <w:pict>
          <v:group id="_x0000_s1228" style="position:absolute;left:0;text-align:left;margin-left:190.55pt;margin-top:11.3pt;width:9pt;height:0;z-index:-251701760;mso-position-horizontal-relative:page" coordorigin="3811,226" coordsize="180,0">
            <v:shape id="_x0000_s1229" style="position:absolute;left:3811;top:226;width:180;height:0" coordorigin="3811,226" coordsize="180,0" path="m3991,226r-180,e" filled="f" strokeweight=".20997mm">
              <v:path arrowok="t"/>
            </v:shape>
            <w10:wrap anchorx="page"/>
          </v:group>
        </w:pict>
      </w:r>
      <w:r>
        <w:rPr>
          <w:noProof/>
        </w:rPr>
        <w:pict>
          <v:group id="_x0000_s1230" style="position:absolute;left:0;text-align:left;margin-left:204.25pt;margin-top:17.3pt;width:0;height:8.3pt;z-index:-251700736;mso-position-horizontal-relative:page" coordorigin="4085,346" coordsize="0,166">
            <v:shape id="_x0000_s1231" style="position:absolute;left:4085;top:346;width:0;height:166" coordorigin="4085,346" coordsize="0,166" path="m4085,346r,166e" filled="f" strokeweight=".21083mm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H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  </w:t>
      </w:r>
      <w:r>
        <w:rPr>
          <w:spacing w:val="2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</w:p>
    <w:p w:rsidR="00F8343B" w:rsidRDefault="00F8343B">
      <w:pPr>
        <w:spacing w:before="17"/>
        <w:rPr>
          <w:sz w:val="24"/>
          <w:szCs w:val="24"/>
        </w:rPr>
      </w:pPr>
      <w:r>
        <w:br w:type="column"/>
      </w:r>
      <w:r>
        <w:rPr>
          <w:b/>
          <w:bCs/>
          <w:sz w:val="22"/>
          <w:szCs w:val="22"/>
        </w:rPr>
        <w:t>18.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ÔNG</w:t>
      </w:r>
    </w:p>
    <w:p w:rsidR="00F8343B" w:rsidRDefault="00F8343B">
      <w:pPr>
        <w:ind w:left="341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3" w:space="720" w:equalWidth="0">
            <w:col w:w="1261" w:space="763"/>
            <w:col w:w="924" w:space="2215"/>
            <w:col w:w="4457"/>
          </w:cols>
        </w:sectPr>
      </w:pPr>
      <w:r>
        <w:rPr>
          <w:noProof/>
        </w:rPr>
        <w:pict>
          <v:group id="_x0000_s1232" style="position:absolute;left:0;text-align:left;margin-left:451.55pt;margin-top:-35.25pt;width:0;height:8.75pt;z-index:-251657728;mso-position-horizontal-relative:page" coordorigin="9031,-705" coordsize="0,175">
            <v:shape id="_x0000_s1233" style="position:absolute;left:9031;top:-705;width:0;height:175" coordorigin="9031,-705" coordsize="0,175" path="m9031,-705r,175e" filled="f" strokeweight=".21133mm">
              <v:path arrowok="t"/>
            </v:shape>
            <w10:wrap anchorx="page"/>
          </v:group>
        </w:pict>
      </w:r>
      <w:r>
        <w:rPr>
          <w:sz w:val="24"/>
          <w:szCs w:val="24"/>
        </w:rPr>
        <w:t>ñúng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before="94"/>
        <w:ind w:right="2"/>
        <w:jc w:val="right"/>
        <w:rPr>
          <w:sz w:val="24"/>
          <w:szCs w:val="24"/>
        </w:rPr>
      </w:pPr>
      <w:r>
        <w:rPr>
          <w:w w:val="99"/>
          <w:sz w:val="24"/>
          <w:szCs w:val="24"/>
        </w:rPr>
        <w:t>H</w:t>
      </w:r>
    </w:p>
    <w:p w:rsidR="00F8343B" w:rsidRDefault="00F8343B">
      <w:pPr>
        <w:spacing w:before="65"/>
        <w:jc w:val="right"/>
        <w:rPr>
          <w:sz w:val="24"/>
          <w:szCs w:val="24"/>
        </w:rPr>
      </w:pPr>
      <w:r>
        <w:rPr>
          <w:noProof/>
        </w:rPr>
        <w:pict>
          <v:group id="_x0000_s1234" style="position:absolute;left:0;text-align:left;margin-left:188.15pt;margin-top:3.25pt;width:12.65pt;height:7.9pt;z-index:-251699712;mso-position-horizontal-relative:page" coordorigin="3763,65" coordsize="253,158">
            <v:group id="_x0000_s1235" style="position:absolute;left:3804;top:174;width:180;height:0" coordorigin="3804,174" coordsize="180,0">
              <v:shape id="_x0000_s1236" style="position:absolute;left:3804;top:174;width:180;height:0" coordorigin="3804,174" coordsize="180,0" path="m3804,174r180,e" filled="f" strokeweight=".20997mm">
                <v:path arrowok="t"/>
              </v:shape>
              <v:group id="_x0000_s1237" style="position:absolute;left:3804;top:217;width:180;height:0" coordorigin="3804,217" coordsize="180,0">
                <v:shape id="_x0000_s1238" style="position:absolute;left:3804;top:217;width:180;height:0" coordorigin="3804,217" coordsize="180,0" path="m3804,217r180,e" filled="f" strokeweight=".20997mm">
                  <v:path arrowok="t"/>
                </v:shape>
                <v:group id="_x0000_s1239" style="position:absolute;left:3886;top:71;width:125;height:67" coordorigin="3886,71" coordsize="125,67">
                  <v:shape id="_x0000_s1240" style="position:absolute;left:3886;top:71;width:125;height:67" coordorigin="3886,71" coordsize="125,67" path="m4010,107l3886,71r14,36l3886,138r124,-31xe" fillcolor="black" stroked="f">
                    <v:path arrowok="t"/>
                  </v:shape>
                  <v:group id="_x0000_s1241" style="position:absolute;left:3773;top:104;width:122;height:0" coordorigin="3773,104" coordsize="122,0">
                    <v:shape id="_x0000_s1242" style="position:absolute;left:3773;top:104;width:122;height:0" coordorigin="3773,104" coordsize="122,0" path="m3895,104r-122,e" filled="f" strokeweight=".12pt">
                      <v:path arrowok="t"/>
                    </v:shape>
                    <v:group id="_x0000_s1243" style="position:absolute;left:3770;top:105;width:130;height:0" coordorigin="3770,105" coordsize="130,0">
                      <v:shape id="_x0000_s1244" style="position:absolute;left:3770;top:105;width:130;height:0" coordorigin="3770,105" coordsize="130,0" path="m3770,105r130,e" filled="f" strokeweight=".7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rPr>
          <w:b/>
          <w:bCs/>
          <w:spacing w:val="-1"/>
          <w:sz w:val="24"/>
          <w:szCs w:val="24"/>
        </w:rPr>
        <w:t>B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O 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C  </w:t>
      </w:r>
      <w:r>
        <w:rPr>
          <w:spacing w:val="2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</w:p>
    <w:p w:rsidR="00F8343B" w:rsidRDefault="00F8343B">
      <w:pPr>
        <w:spacing w:line="260" w:lineRule="exact"/>
        <w:ind w:right="-56"/>
        <w:rPr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</w:p>
    <w:p w:rsidR="00F8343B" w:rsidRDefault="00F8343B">
      <w:pPr>
        <w:spacing w:line="200" w:lineRule="exact"/>
      </w:pPr>
    </w:p>
    <w:p w:rsidR="00F8343B" w:rsidRDefault="00F8343B">
      <w:pPr>
        <w:spacing w:before="10" w:line="260" w:lineRule="exact"/>
        <w:rPr>
          <w:sz w:val="26"/>
          <w:szCs w:val="26"/>
        </w:rPr>
      </w:pPr>
    </w:p>
    <w:p w:rsidR="00F8343B" w:rsidRDefault="00F8343B">
      <w:pPr>
        <w:spacing w:line="300" w:lineRule="exact"/>
        <w:ind w:left="19"/>
        <w:rPr>
          <w:sz w:val="17"/>
          <w:szCs w:val="17"/>
        </w:rPr>
      </w:pPr>
      <w:r>
        <w:rPr>
          <w:b/>
          <w:bCs/>
          <w:spacing w:val="-1"/>
          <w:position w:val="3"/>
          <w:sz w:val="24"/>
          <w:szCs w:val="24"/>
        </w:rPr>
        <w:t>B</w:t>
      </w:r>
      <w:r>
        <w:rPr>
          <w:b/>
          <w:bCs/>
          <w:position w:val="3"/>
          <w:sz w:val="24"/>
          <w:szCs w:val="24"/>
        </w:rPr>
        <w:t>.</w:t>
      </w:r>
      <w:r>
        <w:rPr>
          <w:b/>
          <w:bCs/>
          <w:spacing w:val="-2"/>
          <w:position w:val="3"/>
          <w:sz w:val="24"/>
          <w:szCs w:val="24"/>
        </w:rPr>
        <w:t xml:space="preserve"> </w:t>
      </w:r>
      <w:r>
        <w:rPr>
          <w:spacing w:val="-1"/>
          <w:w w:val="99"/>
          <w:position w:val="3"/>
          <w:sz w:val="24"/>
          <w:szCs w:val="24"/>
        </w:rPr>
        <w:t>C</w:t>
      </w:r>
      <w:r>
        <w:rPr>
          <w:spacing w:val="1"/>
          <w:position w:val="3"/>
          <w:sz w:val="24"/>
          <w:szCs w:val="24"/>
        </w:rPr>
        <w:t>l</w:t>
      </w:r>
      <w:r>
        <w:rPr>
          <w:w w:val="104"/>
          <w:position w:val="-3"/>
          <w:sz w:val="17"/>
          <w:szCs w:val="17"/>
        </w:rPr>
        <w:t>2</w:t>
      </w:r>
    </w:p>
    <w:p w:rsidR="00F8343B" w:rsidRDefault="00F8343B">
      <w:pPr>
        <w:spacing w:before="20"/>
        <w:ind w:left="1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H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</w:p>
    <w:p w:rsidR="00F8343B" w:rsidRDefault="00F8343B">
      <w:pPr>
        <w:spacing w:line="200" w:lineRule="exact"/>
      </w:pPr>
    </w:p>
    <w:p w:rsidR="00F8343B" w:rsidRDefault="00F8343B">
      <w:pPr>
        <w:spacing w:before="2" w:line="240" w:lineRule="exact"/>
        <w:rPr>
          <w:sz w:val="24"/>
          <w:szCs w:val="24"/>
        </w:rPr>
      </w:pPr>
    </w:p>
    <w:p w:rsidR="00F8343B" w:rsidRDefault="00F8343B">
      <w:pPr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3" w:space="720" w:equalWidth="0">
            <w:col w:w="2576" w:space="2995"/>
            <w:col w:w="691" w:space="691"/>
            <w:col w:w="2667"/>
          </w:cols>
        </w:sectPr>
      </w:pPr>
      <w:r>
        <w:rPr>
          <w:noProof/>
        </w:rPr>
        <w:pict>
          <v:group id="_x0000_s1245" style="position:absolute;margin-left:438.1pt;margin-top:-29.5pt;width:8.75pt;height:0;z-index:-251643392;mso-position-horizontal-relative:page" coordorigin="8762,-590" coordsize="175,0">
            <v:shape id="_x0000_s1246" style="position:absolute;left:8762;top:-590;width:175;height:0" coordorigin="8762,-590" coordsize="175,0" path="m8938,-590r-176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247" style="position:absolute;margin-left:439.8pt;margin-top:6.4pt;width:11.65pt;height:0;z-index:-251642368;mso-position-horizontal-relative:page" coordorigin="8796,128" coordsize="233,0">
            <v:shape id="_x0000_s1248" style="position:absolute;left:8796;top:128;width:233;height:0" coordorigin="8796,128" coordsize="233,0" path="m9029,128r-233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249" style="position:absolute;margin-left:438.1pt;margin-top:42.3pt;width:7.1pt;height:0;z-index:-251639296;mso-position-horizontal-relative:page" coordorigin="8762,846" coordsize="142,0">
            <v:shape id="_x0000_s1250" style="position:absolute;left:8762;top:846;width:142;height:0" coordorigin="8762,846" coordsize="142,0" path="m8904,846r-142,e" filled="f" strokeweight=".21083mm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 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</w:p>
    <w:p w:rsidR="00F8343B" w:rsidRDefault="00F8343B">
      <w:pPr>
        <w:spacing w:before="81"/>
        <w:ind w:left="558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space="720"/>
        </w:sectPr>
      </w:pPr>
      <w:r>
        <w:rPr>
          <w:noProof/>
        </w:rPr>
        <w:pict>
          <v:group id="_x0000_s1251" style="position:absolute;left:0;text-align:left;margin-left:190.15pt;margin-top:10.2pt;width:9.7pt;height:2.75pt;z-index:-251698688;mso-position-horizontal-relative:page" coordorigin="3803,204" coordsize="194,55">
            <v:group id="_x0000_s1252" style="position:absolute;left:3809;top:210;width:182;height:0" coordorigin="3809,210" coordsize="182,0">
              <v:shape id="_x0000_s1253" style="position:absolute;left:3809;top:210;width:182;height:0" coordorigin="3809,210" coordsize="182,0" path="m3809,210r182,e" filled="f" strokeweight=".20997mm">
                <v:path arrowok="t"/>
              </v:shape>
              <v:group id="_x0000_s1254" style="position:absolute;left:3809;top:253;width:182;height:0" coordorigin="3809,253" coordsize="182,0">
                <v:shape id="_x0000_s1255" style="position:absolute;left:3809;top:253;width:182;height:0" coordorigin="3809,253" coordsize="182,0" path="m3809,253r182,e" filled="f" strokeweight=".20997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256" style="position:absolute;left:0;text-align:left;margin-left:208.75pt;margin-top:10.2pt;width:9.6pt;height:2.75pt;z-index:-251697664;mso-position-horizontal-relative:page" coordorigin="4175,204" coordsize="192,55">
            <v:group id="_x0000_s1257" style="position:absolute;left:4181;top:210;width:180;height:0" coordorigin="4181,210" coordsize="180,0">
              <v:shape id="_x0000_s1258" style="position:absolute;left:4181;top:210;width:180;height:0" coordorigin="4181,210" coordsize="180,0" path="m4181,210r180,e" filled="f" strokeweight=".20997mm">
                <v:path arrowok="t"/>
              </v:shape>
              <v:group id="_x0000_s1259" style="position:absolute;left:4181;top:253;width:180;height:0" coordorigin="4181,253" coordsize="180,0">
                <v:shape id="_x0000_s1260" style="position:absolute;left:4181;top:253;width:180;height:0" coordorigin="4181,253" coordsize="180,0" path="m4181,253r180,e" filled="f" strokeweight=".20997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261" style="position:absolute;left:0;text-align:left;margin-left:443.8pt;margin-top:14.65pt;width:6.25pt;height:7.9pt;z-index:-251641344;mso-position-horizontal-relative:page" coordorigin="8876,293" coordsize="125,158">
            <v:group id="_x0000_s1262" style="position:absolute;left:8882;top:323;width:74;height:122" coordorigin="8882,323" coordsize="74,122">
              <v:shape id="_x0000_s1263" style="position:absolute;left:8882;top:323;width:74;height:122" coordorigin="8882,323" coordsize="74,122" path="m8957,445l8882,323e" filled="f" strokeweight=".21083mm">
                <v:path arrowok="t"/>
              </v:shape>
              <v:group id="_x0000_s1264" style="position:absolute;left:8923;top:299;width:72;height:125" coordorigin="8923,299" coordsize="72,125">
                <v:shape id="_x0000_s1265" style="position:absolute;left:8923;top:299;width:72;height:125" coordorigin="8923,299" coordsize="72,125" path="m8995,423l8923,299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266" style="position:absolute;left:0;text-align:left;margin-left:454.15pt;margin-top:31.3pt;width:5.75pt;height:8.4pt;z-index:-251638272;mso-position-horizontal-relative:page" coordorigin="9083,626" coordsize="115,168">
            <v:group id="_x0000_s1267" style="position:absolute;left:9115;top:632;width:77;height:134" coordorigin="9115,632" coordsize="77,134">
              <v:shape id="_x0000_s1268" style="position:absolute;left:9115;top:632;width:77;height:134" coordorigin="9115,632" coordsize="77,134" path="m9115,632r77,135e" filled="f" strokeweight=".21083mm">
                <v:path arrowok="t"/>
              </v:shape>
              <v:group id="_x0000_s1269" style="position:absolute;left:9089;top:675;width:65;height:113" coordorigin="9089,675" coordsize="65,113">
                <v:shape id="_x0000_s1270" style="position:absolute;left:9089;top:675;width:65;height:113" coordorigin="9089,675" coordsize="65,113" path="m9089,675r65,113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271" style="position:absolute;left:0;text-align:left;margin-left:453.55pt;margin-top:14.75pt;width:5.9pt;height:8.3pt;z-index:-251637248;mso-position-horizontal-relative:page" coordorigin="9071,295" coordsize="118,166">
            <v:group id="_x0000_s1272" style="position:absolute;left:9103;top:325;width:79;height:130" coordorigin="9103,325" coordsize="79,130">
              <v:shape id="_x0000_s1273" style="position:absolute;left:9103;top:325;width:79;height:130" coordorigin="9103,325" coordsize="79,130" path="m9182,325r-79,130e" filled="f" strokeweight=".21083mm">
                <v:path arrowok="t"/>
              </v:shape>
              <v:group id="_x0000_s1274" style="position:absolute;left:9077;top:301;width:65;height:110" coordorigin="9077,301" coordsize="65,110">
                <v:shape id="_x0000_s1275" style="position:absolute;left:9077;top:301;width:65;height:110" coordorigin="9077,301" coordsize="65,110" path="m9142,301r-65,110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b/>
          <w:bCs/>
          <w:sz w:val="24"/>
          <w:szCs w:val="24"/>
        </w:rPr>
        <w:t>C.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5"/>
          <w:sz w:val="17"/>
          <w:szCs w:val="17"/>
        </w:rPr>
        <w:t xml:space="preserve">2                </w:t>
      </w:r>
      <w:r>
        <w:rPr>
          <w:spacing w:val="31"/>
          <w:position w:val="-5"/>
          <w:sz w:val="17"/>
          <w:szCs w:val="17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O                                  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O  </w:t>
      </w:r>
      <w:r>
        <w:rPr>
          <w:spacing w:val="2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</w:t>
      </w:r>
    </w:p>
    <w:p w:rsidR="00F8343B" w:rsidRDefault="00F8343B">
      <w:pPr>
        <w:spacing w:line="340" w:lineRule="exact"/>
        <w:ind w:left="2024" w:right="-77"/>
        <w:rPr>
          <w:sz w:val="17"/>
          <w:szCs w:val="17"/>
        </w:rPr>
      </w:pPr>
      <w:r>
        <w:rPr>
          <w:noProof/>
        </w:rPr>
        <w:pict>
          <v:group id="_x0000_s1276" style="position:absolute;left:0;text-align:left;margin-left:208.2pt;margin-top:17.4pt;width:6.1pt;height:6.1pt;z-index:-251696640;mso-position-horizontal-relative:page" coordorigin="4164,348" coordsize="122,122">
            <v:shape id="_x0000_s1277" style="position:absolute;left:4164;top:348;width:122;height:122" coordorigin="4164,348" coordsize="122,122" path="m4164,348r122,122e" filled="f" strokeweight=".21039mm">
              <v:path arrowok="t"/>
            </v:shape>
            <w10:wrap anchorx="page"/>
          </v:group>
        </w:pict>
      </w:r>
      <w:r>
        <w:rPr>
          <w:noProof/>
        </w:rPr>
        <w:pict>
          <v:group id="_x0000_s1278" style="position:absolute;left:0;text-align:left;margin-left:190.55pt;margin-top:13.4pt;width:8.5pt;height:0;z-index:-251693568;mso-position-horizontal-relative:page" coordorigin="3811,268" coordsize="170,0">
            <v:shape id="_x0000_s1279" style="position:absolute;left:3811;top:268;width:170;height:0" coordorigin="3811,268" coordsize="170,0" path="m3982,268r-171,e" filled="f" strokeweight=".20997mm">
              <v:path arrowok="t"/>
            </v:shape>
            <w10:wrap anchorx="page"/>
          </v:group>
        </w:pict>
      </w:r>
      <w:r>
        <w:rPr>
          <w:position w:val="-8"/>
          <w:sz w:val="24"/>
          <w:szCs w:val="24"/>
        </w:rPr>
        <w:t xml:space="preserve">H  </w:t>
      </w:r>
      <w:r>
        <w:rPr>
          <w:spacing w:val="22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O                                                 </w:t>
      </w:r>
      <w:r>
        <w:rPr>
          <w:spacing w:val="8"/>
          <w:position w:val="-8"/>
          <w:sz w:val="24"/>
          <w:szCs w:val="24"/>
        </w:rPr>
        <w:t xml:space="preserve"> </w:t>
      </w:r>
      <w:r>
        <w:rPr>
          <w:b/>
          <w:bCs/>
          <w:position w:val="6"/>
          <w:sz w:val="24"/>
          <w:szCs w:val="24"/>
        </w:rPr>
        <w:t>C.</w:t>
      </w:r>
      <w:r>
        <w:rPr>
          <w:b/>
          <w:bCs/>
          <w:spacing w:val="-2"/>
          <w:position w:val="6"/>
          <w:sz w:val="24"/>
          <w:szCs w:val="24"/>
        </w:rPr>
        <w:t xml:space="preserve"> </w:t>
      </w:r>
      <w:r>
        <w:rPr>
          <w:spacing w:val="-2"/>
          <w:position w:val="6"/>
          <w:sz w:val="24"/>
          <w:szCs w:val="24"/>
        </w:rPr>
        <w:t>H</w:t>
      </w:r>
      <w:r>
        <w:rPr>
          <w:spacing w:val="1"/>
          <w:position w:val="6"/>
          <w:sz w:val="24"/>
          <w:szCs w:val="24"/>
        </w:rPr>
        <w:t>Cl</w:t>
      </w:r>
      <w:r>
        <w:rPr>
          <w:position w:val="6"/>
          <w:sz w:val="24"/>
          <w:szCs w:val="24"/>
        </w:rPr>
        <w:t>O</w:t>
      </w:r>
      <w:r>
        <w:rPr>
          <w:position w:val="1"/>
          <w:sz w:val="17"/>
          <w:szCs w:val="17"/>
        </w:rPr>
        <w:t>4</w:t>
      </w:r>
    </w:p>
    <w:p w:rsidR="00F8343B" w:rsidRDefault="00F8343B">
      <w:pPr>
        <w:spacing w:line="260" w:lineRule="exact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2" w:space="720" w:equalWidth="0">
            <w:col w:w="6536" w:space="437"/>
            <w:col w:w="2647"/>
          </w:cols>
        </w:sectPr>
      </w:pPr>
      <w:r>
        <w:br w:type="column"/>
      </w:r>
      <w:r>
        <w:rPr>
          <w:sz w:val="24"/>
          <w:szCs w:val="24"/>
        </w:rPr>
        <w:t xml:space="preserve">H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</w:p>
    <w:p w:rsidR="00F8343B" w:rsidRDefault="00F8343B">
      <w:pPr>
        <w:tabs>
          <w:tab w:val="left" w:pos="2400"/>
        </w:tabs>
        <w:spacing w:before="54"/>
        <w:ind w:left="2041" w:right="-43" w:hanging="1478"/>
        <w:rPr>
          <w:sz w:val="24"/>
          <w:szCs w:val="24"/>
        </w:rPr>
      </w:pPr>
      <w:r>
        <w:rPr>
          <w:noProof/>
        </w:rPr>
        <w:pict>
          <v:group id="_x0000_s1280" style="position:absolute;left:0;text-align:left;margin-left:207.95pt;margin-top:13.55pt;width:6.1pt;height:8.05pt;z-index:-251695616;mso-position-horizontal-relative:page" coordorigin="4159,271" coordsize="122,161">
            <v:shape id="_x0000_s1281" style="position:absolute;left:4159;top:271;width:122;height:161" coordorigin="4159,271" coordsize="122,161" path="m4282,271l4159,432e" filled="f" strokeweight=".2105mm">
              <v:path arrowok="t"/>
            </v:shape>
            <w10:wrap anchorx="page"/>
          </v:group>
        </w:pict>
      </w:r>
      <w:r>
        <w:rPr>
          <w:noProof/>
        </w:rPr>
        <w:pict>
          <v:group id="_x0000_s1282" style="position:absolute;left:0;text-align:left;margin-left:222.05pt;margin-top:7.75pt;width:9.5pt;height:2.9pt;z-index:-251694592;mso-position-horizontal-relative:page" coordorigin="4441,155" coordsize="190,58">
            <v:group id="_x0000_s1283" style="position:absolute;left:4447;top:160;width:178;height:0" coordorigin="4447,160" coordsize="178,0">
              <v:shape id="_x0000_s1284" style="position:absolute;left:4447;top:160;width:178;height:0" coordorigin="4447,160" coordsize="178,0" path="m4447,160r178,e" filled="f" strokeweight=".20997mm">
                <v:path arrowok="t"/>
              </v:shape>
              <v:group id="_x0000_s1285" style="position:absolute;left:4447;top:206;width:178;height:0" coordorigin="4447,206" coordsize="178,0">
                <v:shape id="_x0000_s1286" style="position:absolute;left:4447;top:206;width:178;height:0" coordorigin="4447,206" coordsize="178,0" path="m4447,206r178,e" filled="f" strokeweight=".20997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287" style="position:absolute;left:0;text-align:left;margin-left:191.5pt;margin-top:25.3pt;width:8.5pt;height:0;z-index:-251692544;mso-position-horizontal-relative:page" coordorigin="3830,506" coordsize="170,0">
            <v:shape id="_x0000_s1288" style="position:absolute;left:3830;top:506;width:170;height:0" coordorigin="3830,506" coordsize="170,0" path="m4001,506r-171,e" filled="f" strokeweight=".20997mm">
              <v:path arrowok="t"/>
            </v:shape>
            <w10:wrap anchorx="page"/>
          </v:group>
        </w:pict>
      </w:r>
      <w:r>
        <w:rPr>
          <w:b/>
          <w:bCs/>
          <w:sz w:val="24"/>
          <w:szCs w:val="24"/>
        </w:rPr>
        <w:t>D.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position w:val="-6"/>
          <w:sz w:val="17"/>
          <w:szCs w:val="17"/>
        </w:rPr>
        <w:t>2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6"/>
          <w:sz w:val="17"/>
          <w:szCs w:val="17"/>
        </w:rPr>
        <w:t xml:space="preserve">3                         </w:t>
      </w:r>
      <w:r>
        <w:rPr>
          <w:spacing w:val="31"/>
          <w:position w:val="-6"/>
          <w:sz w:val="17"/>
          <w:szCs w:val="17"/>
        </w:rPr>
        <w:t xml:space="preserve"> </w:t>
      </w:r>
      <w:r>
        <w:rPr>
          <w:sz w:val="24"/>
          <w:szCs w:val="24"/>
        </w:rPr>
        <w:t xml:space="preserve">C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 H</w:t>
      </w:r>
      <w:r>
        <w:rPr>
          <w:sz w:val="24"/>
          <w:szCs w:val="24"/>
        </w:rPr>
        <w:tab/>
        <w:t>O</w:t>
      </w:r>
    </w:p>
    <w:p w:rsidR="00F8343B" w:rsidRDefault="00F8343B">
      <w:pPr>
        <w:spacing w:before="4" w:line="120" w:lineRule="exact"/>
        <w:rPr>
          <w:sz w:val="13"/>
          <w:szCs w:val="13"/>
        </w:rPr>
      </w:pPr>
      <w:r>
        <w:br w:type="column"/>
      </w:r>
    </w:p>
    <w:p w:rsidR="00F8343B" w:rsidRDefault="00F8343B">
      <w:pPr>
        <w:spacing w:line="200" w:lineRule="exact"/>
      </w:pPr>
    </w:p>
    <w:p w:rsidR="00F8343B" w:rsidRDefault="00F8343B">
      <w:pPr>
        <w:spacing w:line="200" w:lineRule="exact"/>
      </w:pPr>
    </w:p>
    <w:p w:rsidR="00F8343B" w:rsidRDefault="00F8343B">
      <w:pPr>
        <w:spacing w:line="200" w:lineRule="exact"/>
      </w:pPr>
    </w:p>
    <w:p w:rsidR="00F8343B" w:rsidRDefault="00F8343B">
      <w:pPr>
        <w:spacing w:line="220" w:lineRule="exact"/>
        <w:ind w:right="-62"/>
        <w:rPr>
          <w:sz w:val="17"/>
          <w:szCs w:val="17"/>
        </w:rPr>
      </w:pPr>
      <w:r>
        <w:rPr>
          <w:b/>
          <w:bCs/>
          <w:position w:val="-4"/>
          <w:sz w:val="24"/>
          <w:szCs w:val="24"/>
        </w:rPr>
        <w:t>D.</w:t>
      </w:r>
      <w:r>
        <w:rPr>
          <w:b/>
          <w:bCs/>
          <w:spacing w:val="-2"/>
          <w:position w:val="-4"/>
          <w:sz w:val="24"/>
          <w:szCs w:val="24"/>
        </w:rPr>
        <w:t xml:space="preserve"> </w:t>
      </w:r>
      <w:r>
        <w:rPr>
          <w:spacing w:val="-2"/>
          <w:position w:val="-4"/>
          <w:sz w:val="24"/>
          <w:szCs w:val="24"/>
        </w:rPr>
        <w:t>K</w:t>
      </w:r>
      <w:r>
        <w:rPr>
          <w:spacing w:val="1"/>
          <w:position w:val="-4"/>
          <w:sz w:val="24"/>
          <w:szCs w:val="24"/>
        </w:rPr>
        <w:t>Cl</w:t>
      </w:r>
      <w:r>
        <w:rPr>
          <w:position w:val="-4"/>
          <w:sz w:val="24"/>
          <w:szCs w:val="24"/>
        </w:rPr>
        <w:t>O</w:t>
      </w:r>
      <w:r>
        <w:rPr>
          <w:position w:val="-9"/>
          <w:sz w:val="17"/>
          <w:szCs w:val="17"/>
        </w:rPr>
        <w:t>3</w:t>
      </w:r>
    </w:p>
    <w:p w:rsidR="00F8343B" w:rsidRDefault="00F8343B">
      <w:pPr>
        <w:spacing w:line="240" w:lineRule="exact"/>
        <w:ind w:left="175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O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</w:p>
    <w:p w:rsidR="00F8343B" w:rsidRDefault="00F8343B">
      <w:pPr>
        <w:spacing w:before="8" w:line="140" w:lineRule="exact"/>
        <w:rPr>
          <w:sz w:val="15"/>
          <w:szCs w:val="15"/>
        </w:rPr>
      </w:pPr>
    </w:p>
    <w:p w:rsidR="00F8343B" w:rsidRDefault="00F8343B">
      <w:pPr>
        <w:spacing w:line="320" w:lineRule="exact"/>
        <w:ind w:right="1398" w:firstLine="1015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3" w:space="720" w:equalWidth="0">
            <w:col w:w="3214" w:space="2374"/>
            <w:col w:w="953" w:space="444"/>
            <w:col w:w="2635"/>
          </w:cols>
        </w:sectPr>
      </w:pPr>
      <w:r>
        <w:rPr>
          <w:noProof/>
        </w:rPr>
        <w:pict>
          <v:group id="_x0000_s1289" style="position:absolute;left:0;text-align:left;margin-left:461.05pt;margin-top:24.7pt;width:7.45pt;height:0;z-index:-251636224;mso-position-horizontal-relative:page" coordorigin="9221,494" coordsize="149,0">
            <v:shape id="_x0000_s1290" style="position:absolute;left:9221;top:494;width:149;height:0" coordorigin="9221,494" coordsize="149,0" path="m9370,494r-149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291" style="position:absolute;left:0;text-align:left;margin-left:477.3pt;margin-top:30.15pt;width:5.9pt;height:7.45pt;z-index:-251635200;mso-position-horizontal-relative:page" coordorigin="9546,603" coordsize="118,149">
            <v:group id="_x0000_s1292" style="position:absolute;left:9593;top:609;width:65;height:113" coordorigin="9593,609" coordsize="65,113">
              <v:shape id="_x0000_s1293" style="position:absolute;left:9593;top:609;width:65;height:113" coordorigin="9593,609" coordsize="65,113" path="m9593,609r65,113e" filled="f" strokeweight=".21083mm">
                <v:path arrowok="t"/>
              </v:shape>
              <v:group id="_x0000_s1294" style="position:absolute;left:9552;top:630;width:67;height:115" coordorigin="9552,630" coordsize="67,115">
                <v:shape id="_x0000_s1295" style="position:absolute;left:9552;top:630;width:67;height:115" coordorigin="9552,630" coordsize="67,115" path="m9552,630r67,116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296" style="position:absolute;left:0;text-align:left;margin-left:476.7pt;margin-top:12.6pt;width:5.9pt;height:7.45pt;z-index:-251634176;mso-position-horizontal-relative:page" coordorigin="9534,252" coordsize="118,149">
            <v:group id="_x0000_s1297" style="position:absolute;left:9581;top:280;width:65;height:115" coordorigin="9581,280" coordsize="65,115">
              <v:shape id="_x0000_s1298" style="position:absolute;left:9581;top:280;width:65;height:115" coordorigin="9581,280" coordsize="65,115" path="m9646,280r-65,115e" filled="f" strokeweight=".21083mm">
                <v:path arrowok="t"/>
              </v:shape>
              <v:group id="_x0000_s1299" style="position:absolute;left:9540;top:258;width:67;height:115" coordorigin="9540,258" coordsize="67,115">
                <v:shape id="_x0000_s1300" style="position:absolute;left:9540;top:258;width:67;height:115" coordorigin="9540,258" coordsize="67,115" path="m9607,258r-67,116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301" style="position:absolute;left:0;text-align:left;margin-left:446.8pt;margin-top:4.8pt;width:3.1pt;height:40.3pt;z-index:-251633152;mso-position-horizontal-relative:page" coordorigin="8936,96" coordsize="62,806">
            <v:group id="_x0000_s1302" style="position:absolute;left:8942;top:897;width:50;height:0" coordorigin="8942,897" coordsize="50,0">
              <v:shape id="_x0000_s1303" style="position:absolute;left:8942;top:897;width:50;height:0" coordorigin="8942,897" coordsize="50,0" path="m8993,897r-51,e" filled="f" strokeweight=".21083mm">
                <v:path arrowok="t"/>
              </v:shape>
              <v:group id="_x0000_s1304" style="position:absolute;left:8942;top:102;width:0;height:794" coordorigin="8942,102" coordsize="0,794">
                <v:shape id="_x0000_s1305" style="position:absolute;left:8942;top:102;width:0;height:794" coordorigin="8942,102" coordsize="0,794" path="m8942,897r,-795e" filled="f" strokeweight=".21083mm">
                  <v:path arrowok="t"/>
                </v:shape>
                <v:group id="_x0000_s1306" style="position:absolute;left:8942;top:102;width:50;height:0" coordorigin="8942,102" coordsize="50,0">
                  <v:shape id="_x0000_s1307" style="position:absolute;left:8942;top:102;width:50;height:0" coordorigin="8942,102" coordsize="50,0" path="m8942,102r51,e" filled="f" strokeweight=".21083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</w:rPr>
        <w:pict>
          <v:group id="_x0000_s1308" style="position:absolute;left:0;text-align:left;margin-left:490.75pt;margin-top:4.8pt;width:3.1pt;height:40.3pt;z-index:-251632128;mso-position-horizontal-relative:page" coordorigin="9815,96" coordsize="62,806">
            <v:group id="_x0000_s1309" style="position:absolute;left:9821;top:102;width:50;height:0" coordorigin="9821,102" coordsize="50,0">
              <v:shape id="_x0000_s1310" style="position:absolute;left:9821;top:102;width:50;height:0" coordorigin="9821,102" coordsize="50,0" path="m9821,102r50,e" filled="f" strokeweight=".21083mm">
                <v:path arrowok="t"/>
              </v:shape>
              <v:group id="_x0000_s1311" style="position:absolute;left:9871;top:102;width:0;height:794" coordorigin="9871,102" coordsize="0,794">
                <v:shape id="_x0000_s1312" style="position:absolute;left:9871;top:102;width:0;height:794" coordorigin="9871,102" coordsize="0,794" path="m9871,102r,795e" filled="f" strokeweight=".21083mm">
                  <v:path arrowok="t"/>
                </v:shape>
                <v:group id="_x0000_s1313" style="position:absolute;left:9821;top:897;width:50;height:0" coordorigin="9821,897" coordsize="50,0">
                  <v:shape id="_x0000_s1314" style="position:absolute;left:9821;top:897;width:50;height:0" coordorigin="9821,897" coordsize="50,0" path="m9871,897r-50,e" filled="f" strokeweight=".21083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</w:rPr>
        <w:pict>
          <v:group id="_x0000_s1315" style="position:absolute;left:0;text-align:left;margin-left:497.05pt;margin-top:4.9pt;width:4.45pt;height:0;z-index:-251631104;mso-position-horizontal-relative:page" coordorigin="9941,98" coordsize="89,0">
            <v:shape id="_x0000_s1316" style="position:absolute;left:9941;top:98;width:89;height:0" coordorigin="9941,98" coordsize="89,0" path="m9941,98r89,e" filled="f" strokeweight=".16867mm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O </w:t>
      </w:r>
      <w:r>
        <w:rPr>
          <w:position w:val="3"/>
          <w:sz w:val="24"/>
          <w:szCs w:val="24"/>
        </w:rPr>
        <w:t>K</w:t>
      </w:r>
      <w:r>
        <w:rPr>
          <w:position w:val="12"/>
          <w:sz w:val="17"/>
          <w:szCs w:val="17"/>
        </w:rPr>
        <w:t xml:space="preserve">+   </w:t>
      </w:r>
      <w:r>
        <w:rPr>
          <w:spacing w:val="11"/>
          <w:position w:val="12"/>
          <w:sz w:val="17"/>
          <w:szCs w:val="17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</w:p>
    <w:p w:rsidR="00F8343B" w:rsidRDefault="00F8343B">
      <w:pPr>
        <w:spacing w:line="140" w:lineRule="exact"/>
        <w:ind w:left="102" w:right="-56"/>
        <w:rPr>
          <w:sz w:val="24"/>
          <w:szCs w:val="24"/>
        </w:rPr>
      </w:pPr>
      <w:r>
        <w:rPr>
          <w:b/>
          <w:bCs/>
          <w:position w:val="2"/>
          <w:sz w:val="22"/>
          <w:szCs w:val="22"/>
        </w:rPr>
        <w:t>16.</w:t>
      </w:r>
      <w:r>
        <w:rPr>
          <w:b/>
          <w:bCs/>
          <w:spacing w:val="10"/>
          <w:position w:val="2"/>
          <w:sz w:val="22"/>
          <w:szCs w:val="22"/>
        </w:rPr>
        <w:t xml:space="preserve"> </w:t>
      </w:r>
      <w:r>
        <w:rPr>
          <w:spacing w:val="2"/>
          <w:position w:val="2"/>
          <w:sz w:val="24"/>
          <w:szCs w:val="24"/>
        </w:rPr>
        <w:t>C</w:t>
      </w:r>
      <w:r>
        <w:rPr>
          <w:spacing w:val="-1"/>
          <w:position w:val="2"/>
          <w:sz w:val="24"/>
          <w:szCs w:val="24"/>
        </w:rPr>
        <w:t>ấ</w:t>
      </w:r>
      <w:r>
        <w:rPr>
          <w:position w:val="2"/>
          <w:sz w:val="24"/>
          <w:szCs w:val="24"/>
        </w:rPr>
        <w:t>u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ạ</w:t>
      </w:r>
      <w:r>
        <w:rPr>
          <w:position w:val="2"/>
          <w:sz w:val="24"/>
          <w:szCs w:val="24"/>
        </w:rPr>
        <w:t>o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ph</w:t>
      </w:r>
      <w:r>
        <w:rPr>
          <w:position w:val="2"/>
          <w:sz w:val="24"/>
          <w:szCs w:val="24"/>
        </w:rPr>
        <w:t>ân</w:t>
      </w:r>
      <w:r>
        <w:rPr>
          <w:spacing w:val="-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ử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3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ào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d</w:t>
      </w:r>
      <w:r>
        <w:rPr>
          <w:position w:val="2"/>
          <w:sz w:val="24"/>
          <w:szCs w:val="24"/>
        </w:rPr>
        <w:t>ư</w:t>
      </w:r>
      <w:r>
        <w:rPr>
          <w:spacing w:val="1"/>
          <w:position w:val="2"/>
          <w:sz w:val="24"/>
          <w:szCs w:val="24"/>
        </w:rPr>
        <w:t>ớ</w:t>
      </w:r>
      <w:r>
        <w:rPr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ñ</w:t>
      </w:r>
      <w:r>
        <w:rPr>
          <w:spacing w:val="4"/>
          <w:position w:val="2"/>
          <w:sz w:val="24"/>
          <w:szCs w:val="24"/>
        </w:rPr>
        <w:t>â</w:t>
      </w:r>
      <w:r>
        <w:rPr>
          <w:position w:val="2"/>
          <w:sz w:val="24"/>
          <w:szCs w:val="24"/>
        </w:rPr>
        <w:t>y</w:t>
      </w:r>
      <w:r>
        <w:rPr>
          <w:spacing w:val="-7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à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</w:t>
      </w:r>
      <w:r>
        <w:rPr>
          <w:spacing w:val="3"/>
          <w:position w:val="2"/>
          <w:sz w:val="24"/>
          <w:szCs w:val="24"/>
        </w:rPr>
        <w:t>H</w:t>
      </w:r>
      <w:r>
        <w:rPr>
          <w:position w:val="2"/>
          <w:sz w:val="24"/>
          <w:szCs w:val="24"/>
        </w:rPr>
        <w:t>ÔNG</w:t>
      </w:r>
    </w:p>
    <w:p w:rsidR="00F8343B" w:rsidRDefault="00F8343B">
      <w:pPr>
        <w:ind w:left="442"/>
        <w:rPr>
          <w:sz w:val="24"/>
          <w:szCs w:val="24"/>
        </w:rPr>
      </w:pPr>
      <w:r>
        <w:rPr>
          <w:sz w:val="24"/>
          <w:szCs w:val="24"/>
        </w:rPr>
        <w:t>ñ</w:t>
      </w:r>
      <w:r>
        <w:rPr>
          <w:spacing w:val="1"/>
          <w:sz w:val="24"/>
          <w:szCs w:val="24"/>
        </w:rPr>
        <w:t>ún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before="12"/>
        <w:ind w:left="2284" w:right="1910"/>
        <w:jc w:val="center"/>
        <w:rPr>
          <w:sz w:val="24"/>
          <w:szCs w:val="24"/>
        </w:rPr>
      </w:pPr>
      <w:r>
        <w:rPr>
          <w:noProof/>
        </w:rPr>
        <w:pict>
          <v:group id="_x0000_s1317" style="position:absolute;left:0;text-align:left;margin-left:200.4pt;margin-top:12.9pt;width:0;height:8.4pt;z-index:-251691520;mso-position-horizontal-relative:page" coordorigin="4008,258" coordsize="0,168">
            <v:shape id="_x0000_s1318" style="position:absolute;left:4008;top:258;width:0;height:168" coordorigin="4008,258" coordsize="0,168" path="m4008,426r,-168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19" style="position:absolute;left:0;text-align:left;margin-left:204.35pt;margin-top:25.85pt;width:9.35pt;height:0;z-index:-251690496;mso-position-horizontal-relative:page" coordorigin="4087,517" coordsize="187,0">
            <v:shape id="_x0000_s1320" style="position:absolute;left:4087;top:517;width:187;height:0" coordorigin="4087,517" coordsize="187,0" path="m4087,517r187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21" style="position:absolute;left:0;text-align:left;margin-left:186.7pt;margin-top:25.85pt;width:9.35pt;height:0;z-index:-251689472;mso-position-horizontal-relative:page" coordorigin="3734,517" coordsize="187,0">
            <v:shape id="_x0000_s1322" style="position:absolute;left:3734;top:517;width:187;height:0" coordorigin="3734,517" coordsize="187,0" path="m3922,517r-188,e" filled="f" strokeweight=".21083mm">
              <v:path arrowok="t"/>
            </v:shape>
            <w10:wrap anchorx="page"/>
          </v:group>
        </w:pict>
      </w:r>
      <w:r>
        <w:rPr>
          <w:w w:val="99"/>
          <w:sz w:val="24"/>
          <w:szCs w:val="24"/>
        </w:rPr>
        <w:t>H</w:t>
      </w:r>
    </w:p>
    <w:p w:rsidR="00F8343B" w:rsidRDefault="00F8343B">
      <w:pPr>
        <w:spacing w:before="32"/>
        <w:ind w:left="2837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O</w:t>
      </w:r>
    </w:p>
    <w:p w:rsidR="00F8343B" w:rsidRDefault="00F8343B">
      <w:pPr>
        <w:spacing w:before="13" w:line="280" w:lineRule="exact"/>
        <w:rPr>
          <w:sz w:val="28"/>
          <w:szCs w:val="28"/>
        </w:rPr>
      </w:pPr>
    </w:p>
    <w:p w:rsidR="00F8343B" w:rsidRDefault="00F8343B">
      <w:pPr>
        <w:spacing w:line="200" w:lineRule="exact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2" w:space="720" w:equalWidth="0">
            <w:col w:w="4443" w:space="720"/>
            <w:col w:w="4457"/>
          </w:cols>
        </w:sectPr>
      </w:pPr>
      <w:r>
        <w:rPr>
          <w:b/>
          <w:bCs/>
          <w:position w:val="-5"/>
          <w:sz w:val="22"/>
          <w:szCs w:val="22"/>
        </w:rPr>
        <w:t>19.</w:t>
      </w:r>
      <w:r>
        <w:rPr>
          <w:b/>
          <w:bCs/>
          <w:spacing w:val="10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ho</w:t>
      </w:r>
      <w:r>
        <w:rPr>
          <w:spacing w:val="44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b</w:t>
      </w:r>
      <w:r>
        <w:rPr>
          <w:spacing w:val="1"/>
          <w:position w:val="-5"/>
          <w:sz w:val="24"/>
          <w:szCs w:val="24"/>
        </w:rPr>
        <w:t>i</w:t>
      </w:r>
      <w:r>
        <w:rPr>
          <w:spacing w:val="-1"/>
          <w:position w:val="-5"/>
          <w:sz w:val="24"/>
          <w:szCs w:val="24"/>
        </w:rPr>
        <w:t>ế</w:t>
      </w:r>
      <w:r>
        <w:rPr>
          <w:position w:val="-5"/>
          <w:sz w:val="24"/>
          <w:szCs w:val="24"/>
        </w:rPr>
        <w:t>t</w:t>
      </w:r>
      <w:r>
        <w:rPr>
          <w:spacing w:val="47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k</w:t>
      </w:r>
      <w:r>
        <w:rPr>
          <w:spacing w:val="-1"/>
          <w:position w:val="-5"/>
          <w:sz w:val="24"/>
          <w:szCs w:val="24"/>
        </w:rPr>
        <w:t>ế</w:t>
      </w:r>
      <w:r>
        <w:rPr>
          <w:position w:val="-5"/>
          <w:sz w:val="24"/>
          <w:szCs w:val="24"/>
        </w:rPr>
        <w:t>t</w:t>
      </w:r>
      <w:r>
        <w:rPr>
          <w:spacing w:val="47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l</w:t>
      </w:r>
      <w:r>
        <w:rPr>
          <w:position w:val="-5"/>
          <w:sz w:val="24"/>
          <w:szCs w:val="24"/>
        </w:rPr>
        <w:t>u</w:t>
      </w:r>
      <w:r>
        <w:rPr>
          <w:spacing w:val="-1"/>
          <w:position w:val="-5"/>
          <w:sz w:val="24"/>
          <w:szCs w:val="24"/>
        </w:rPr>
        <w:t>ậ</w:t>
      </w:r>
      <w:r>
        <w:rPr>
          <w:position w:val="-5"/>
          <w:sz w:val="24"/>
          <w:szCs w:val="24"/>
        </w:rPr>
        <w:t>n</w:t>
      </w:r>
      <w:r>
        <w:rPr>
          <w:spacing w:val="45"/>
          <w:position w:val="-5"/>
          <w:sz w:val="24"/>
          <w:szCs w:val="24"/>
        </w:rPr>
        <w:t xml:space="preserve"> </w:t>
      </w:r>
      <w:r>
        <w:rPr>
          <w:spacing w:val="3"/>
          <w:position w:val="-5"/>
          <w:sz w:val="24"/>
          <w:szCs w:val="24"/>
        </w:rPr>
        <w:t>v</w:t>
      </w:r>
      <w:r>
        <w:rPr>
          <w:position w:val="-5"/>
          <w:sz w:val="24"/>
          <w:szCs w:val="24"/>
        </w:rPr>
        <w:t>ề</w:t>
      </w:r>
      <w:r>
        <w:rPr>
          <w:spacing w:val="45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t</w:t>
      </w:r>
      <w:r>
        <w:rPr>
          <w:spacing w:val="2"/>
          <w:position w:val="-5"/>
          <w:sz w:val="24"/>
          <w:szCs w:val="24"/>
        </w:rPr>
        <w:t>r</w:t>
      </w:r>
      <w:r>
        <w:rPr>
          <w:spacing w:val="-1"/>
          <w:position w:val="-5"/>
          <w:sz w:val="24"/>
          <w:szCs w:val="24"/>
        </w:rPr>
        <w:t>ạ</w:t>
      </w:r>
      <w:r>
        <w:rPr>
          <w:position w:val="-5"/>
          <w:sz w:val="24"/>
          <w:szCs w:val="24"/>
        </w:rPr>
        <w:t>ng</w:t>
      </w:r>
      <w:r>
        <w:rPr>
          <w:spacing w:val="44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t</w:t>
      </w:r>
      <w:r>
        <w:rPr>
          <w:position w:val="-5"/>
          <w:sz w:val="24"/>
          <w:szCs w:val="24"/>
        </w:rPr>
        <w:t>h</w:t>
      </w:r>
      <w:r>
        <w:rPr>
          <w:spacing w:val="-1"/>
          <w:position w:val="-5"/>
          <w:sz w:val="24"/>
          <w:szCs w:val="24"/>
        </w:rPr>
        <w:t>á</w:t>
      </w:r>
      <w:r>
        <w:rPr>
          <w:position w:val="-5"/>
          <w:sz w:val="24"/>
          <w:szCs w:val="24"/>
        </w:rPr>
        <w:t>i</w:t>
      </w:r>
      <w:r>
        <w:rPr>
          <w:spacing w:val="47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l</w:t>
      </w:r>
      <w:r>
        <w:rPr>
          <w:spacing w:val="-1"/>
          <w:position w:val="-5"/>
          <w:sz w:val="24"/>
          <w:szCs w:val="24"/>
        </w:rPr>
        <w:t>a</w:t>
      </w:r>
      <w:r>
        <w:rPr>
          <w:position w:val="-5"/>
          <w:sz w:val="24"/>
          <w:szCs w:val="24"/>
        </w:rPr>
        <w:t>i</w:t>
      </w:r>
      <w:r>
        <w:rPr>
          <w:spacing w:val="48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h</w:t>
      </w:r>
      <w:r>
        <w:rPr>
          <w:spacing w:val="3"/>
          <w:position w:val="-5"/>
          <w:sz w:val="24"/>
          <w:szCs w:val="24"/>
        </w:rPr>
        <w:t>ó</w:t>
      </w:r>
      <w:r>
        <w:rPr>
          <w:position w:val="-5"/>
          <w:sz w:val="24"/>
          <w:szCs w:val="24"/>
        </w:rPr>
        <w:t>a</w:t>
      </w:r>
    </w:p>
    <w:p w:rsidR="00F8343B" w:rsidRDefault="00F8343B">
      <w:pPr>
        <w:spacing w:line="280" w:lineRule="exact"/>
        <w:ind w:left="546"/>
        <w:rPr>
          <w:sz w:val="17"/>
          <w:szCs w:val="17"/>
        </w:rPr>
      </w:pPr>
      <w:r>
        <w:rPr>
          <w:b/>
          <w:bCs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.</w:t>
      </w:r>
      <w:r>
        <w:rPr>
          <w:spacing w:val="-2"/>
          <w:position w:val="3"/>
          <w:sz w:val="24"/>
          <w:szCs w:val="24"/>
        </w:rPr>
        <w:t xml:space="preserve"> </w:t>
      </w:r>
      <w:r>
        <w:rPr>
          <w:spacing w:val="-4"/>
          <w:w w:val="99"/>
          <w:position w:val="3"/>
          <w:sz w:val="24"/>
          <w:szCs w:val="24"/>
        </w:rPr>
        <w:t>P</w:t>
      </w:r>
      <w:r>
        <w:rPr>
          <w:w w:val="99"/>
          <w:position w:val="3"/>
          <w:sz w:val="24"/>
          <w:szCs w:val="24"/>
        </w:rPr>
        <w:t>H</w:t>
      </w:r>
      <w:r>
        <w:rPr>
          <w:w w:val="104"/>
          <w:position w:val="-2"/>
          <w:sz w:val="17"/>
          <w:szCs w:val="17"/>
        </w:rPr>
        <w:t>3</w:t>
      </w:r>
    </w:p>
    <w:p w:rsidR="00F8343B" w:rsidRDefault="00F8343B">
      <w:pPr>
        <w:spacing w:line="200" w:lineRule="exact"/>
      </w:pPr>
    </w:p>
    <w:p w:rsidR="00F8343B" w:rsidRDefault="00F8343B">
      <w:pPr>
        <w:spacing w:before="16" w:line="220" w:lineRule="exact"/>
        <w:rPr>
          <w:sz w:val="22"/>
          <w:szCs w:val="22"/>
        </w:rPr>
      </w:pPr>
    </w:p>
    <w:p w:rsidR="00F8343B" w:rsidRDefault="00F8343B">
      <w:pPr>
        <w:ind w:left="565"/>
        <w:rPr>
          <w:sz w:val="17"/>
          <w:szCs w:val="17"/>
        </w:rPr>
      </w:pPr>
      <w:r>
        <w:rPr>
          <w:b/>
          <w:bCs/>
          <w:spacing w:val="-1"/>
          <w:sz w:val="24"/>
          <w:szCs w:val="24"/>
        </w:rPr>
        <w:t>B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P</w:t>
      </w:r>
      <w:r>
        <w:rPr>
          <w:w w:val="104"/>
          <w:position w:val="-6"/>
          <w:sz w:val="17"/>
          <w:szCs w:val="17"/>
        </w:rPr>
        <w:t>2</w:t>
      </w:r>
      <w:r>
        <w:rPr>
          <w:w w:val="99"/>
          <w:sz w:val="24"/>
          <w:szCs w:val="24"/>
        </w:rPr>
        <w:t>O</w:t>
      </w:r>
      <w:r>
        <w:rPr>
          <w:w w:val="104"/>
          <w:position w:val="-6"/>
          <w:sz w:val="17"/>
          <w:szCs w:val="17"/>
        </w:rPr>
        <w:t>5</w:t>
      </w:r>
    </w:p>
    <w:p w:rsidR="00F8343B" w:rsidRDefault="00F8343B">
      <w:pPr>
        <w:spacing w:before="9" w:line="140" w:lineRule="exact"/>
        <w:rPr>
          <w:sz w:val="15"/>
          <w:szCs w:val="15"/>
        </w:rPr>
      </w:pPr>
    </w:p>
    <w:p w:rsidR="00F8343B" w:rsidRDefault="00F8343B">
      <w:pPr>
        <w:spacing w:line="200" w:lineRule="exact"/>
      </w:pPr>
    </w:p>
    <w:p w:rsidR="00F8343B" w:rsidRDefault="00F8343B">
      <w:pPr>
        <w:spacing w:line="200" w:lineRule="exact"/>
      </w:pPr>
    </w:p>
    <w:p w:rsidR="00F8343B" w:rsidRDefault="00F8343B">
      <w:pPr>
        <w:spacing w:line="200" w:lineRule="exact"/>
      </w:pPr>
    </w:p>
    <w:p w:rsidR="00F8343B" w:rsidRDefault="00F8343B">
      <w:pPr>
        <w:ind w:left="558" w:right="-62"/>
        <w:rPr>
          <w:sz w:val="17"/>
          <w:szCs w:val="17"/>
        </w:rPr>
      </w:pPr>
      <w:r>
        <w:rPr>
          <w:b/>
          <w:bCs/>
          <w:sz w:val="24"/>
          <w:szCs w:val="24"/>
        </w:rPr>
        <w:t>C.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H</w:t>
      </w:r>
      <w:r>
        <w:rPr>
          <w:spacing w:val="3"/>
          <w:w w:val="104"/>
          <w:position w:val="-6"/>
          <w:sz w:val="17"/>
          <w:szCs w:val="17"/>
        </w:rPr>
        <w:t>3</w:t>
      </w:r>
      <w:r>
        <w:rPr>
          <w:spacing w:val="-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O</w:t>
      </w:r>
      <w:r>
        <w:rPr>
          <w:w w:val="104"/>
          <w:position w:val="-6"/>
          <w:sz w:val="17"/>
          <w:szCs w:val="17"/>
        </w:rPr>
        <w:t>4</w:t>
      </w:r>
    </w:p>
    <w:p w:rsidR="00F8343B" w:rsidRDefault="00F8343B">
      <w:pPr>
        <w:ind w:left="7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H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P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</w:p>
    <w:p w:rsidR="00F8343B" w:rsidRDefault="00F8343B">
      <w:pPr>
        <w:spacing w:before="5" w:line="100" w:lineRule="exact"/>
        <w:rPr>
          <w:sz w:val="11"/>
          <w:szCs w:val="11"/>
        </w:rPr>
      </w:pPr>
    </w:p>
    <w:p w:rsidR="00F8343B" w:rsidRDefault="00F8343B">
      <w:pPr>
        <w:tabs>
          <w:tab w:val="left" w:pos="560"/>
          <w:tab w:val="left" w:pos="1120"/>
        </w:tabs>
        <w:spacing w:line="283" w:lineRule="auto"/>
        <w:ind w:left="206" w:right="-8" w:hanging="206"/>
        <w:rPr>
          <w:sz w:val="24"/>
          <w:szCs w:val="24"/>
        </w:rPr>
      </w:pPr>
      <w:r>
        <w:rPr>
          <w:noProof/>
        </w:rPr>
        <w:pict>
          <v:group id="_x0000_s1323" style="position:absolute;left:0;text-align:left;margin-left:182.8pt;margin-top:10.65pt;width:6.25pt;height:8.15pt;z-index:-251688448;mso-position-horizontal-relative:page" coordorigin="3656,213" coordsize="125,163">
            <v:group id="_x0000_s1324" style="position:absolute;left:3662;top:243;width:74;height:127" coordorigin="3662,243" coordsize="74,127">
              <v:shape id="_x0000_s1325" style="position:absolute;left:3662;top:243;width:74;height:127" coordorigin="3662,243" coordsize="74,127" path="m3737,370l3662,243e" filled="f" strokeweight=".21083mm">
                <v:path arrowok="t"/>
              </v:shape>
              <v:group id="_x0000_s1326" style="position:absolute;left:3701;top:219;width:74;height:127" coordorigin="3701,219" coordsize="74,127">
                <v:shape id="_x0000_s1327" style="position:absolute;left:3701;top:219;width:74;height:127" coordorigin="3701,219" coordsize="74,127" path="m3775,346l3701,219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328" style="position:absolute;left:0;text-align:left;margin-left:182.35pt;margin-top:27.8pt;width:6.1pt;height:8.05pt;z-index:-251687424;mso-position-horizontal-relative:page" coordorigin="3647,556" coordsize="122,161">
            <v:group id="_x0000_s1329" style="position:absolute;left:3653;top:562;width:72;height:127" coordorigin="3653,562" coordsize="72,127">
              <v:shape id="_x0000_s1330" style="position:absolute;left:3653;top:562;width:72;height:127" coordorigin="3653,562" coordsize="72,127" path="m3653,690r72,-128e" filled="f" strokeweight=".21083mm">
                <v:path arrowok="t"/>
              </v:shape>
              <v:group id="_x0000_s1331" style="position:absolute;left:3691;top:584;width:72;height:127" coordorigin="3691,584" coordsize="72,127">
                <v:shape id="_x0000_s1332" style="position:absolute;left:3691;top:584;width:72;height:127" coordorigin="3691,584" coordsize="72,127" path="m3691,711r72,-127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333" style="position:absolute;left:0;text-align:left;margin-left:194.65pt;margin-top:22.85pt;width:9.6pt;height:0;z-index:-251686400;mso-position-horizontal-relative:page" coordorigin="3893,457" coordsize="192,0">
            <v:shape id="_x0000_s1334" style="position:absolute;left:3893;top:457;width:192;height:0" coordorigin="3893,457" coordsize="192,0" path="m3893,457r192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35" style="position:absolute;left:0;text-align:left;margin-left:214.3pt;margin-top:22.85pt;width:9.6pt;height:0;z-index:-251685376;mso-position-horizontal-relative:page" coordorigin="4286,457" coordsize="192,0">
            <v:shape id="_x0000_s1336" style="position:absolute;left:4286;top:457;width:192;height:0" coordorigin="4286,457" coordsize="192,0" path="m4286,457r192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37" style="position:absolute;left:0;text-align:left;margin-left:228.3pt;margin-top:24.45pt;width:8.05pt;height:11.4pt;z-index:-251684352;mso-position-horizontal-relative:page" coordorigin="4566,489" coordsize="161,228">
            <v:group id="_x0000_s1338" style="position:absolute;left:4610;top:495;width:110;height:194" coordorigin="4610,495" coordsize="110,194">
              <v:shape id="_x0000_s1339" style="position:absolute;left:4610;top:495;width:110;height:194" coordorigin="4610,495" coordsize="110,194" path="m4610,495r111,195e" filled="f" strokeweight=".21083mm">
                <v:path arrowok="t"/>
              </v:shape>
              <v:group id="_x0000_s1340" style="position:absolute;left:4572;top:517;width:113;height:194" coordorigin="4572,517" coordsize="113,194">
                <v:shape id="_x0000_s1341" style="position:absolute;left:4572;top:517;width:113;height:194" coordorigin="4572,517" coordsize="113,194" path="m4572,517r113,194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342" style="position:absolute;left:0;text-align:left;margin-left:229.25pt;margin-top:10.8pt;width:6.5pt;height:8.75pt;z-index:-251683328;mso-position-horizontal-relative:page" coordorigin="4585,216" coordsize="130,175">
            <v:group id="_x0000_s1343" style="position:absolute;left:4630;top:246;width:79;height:139" coordorigin="4630,246" coordsize="79,139">
              <v:shape id="_x0000_s1344" style="position:absolute;left:4630;top:246;width:79;height:139" coordorigin="4630,246" coordsize="79,139" path="m4709,246r-79,139e" filled="f" strokeweight=".21083mm">
                <v:path arrowok="t"/>
              </v:shape>
              <v:group id="_x0000_s1345" style="position:absolute;left:4591;top:222;width:82;height:142" coordorigin="4591,222" coordsize="82,142">
                <v:shape id="_x0000_s1346" style="position:absolute;left:4591;top:222;width:82;height:142" coordorigin="4591,222" coordsize="82,142" path="m4673,222r-82,141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P</w:t>
      </w:r>
      <w:r>
        <w:rPr>
          <w:sz w:val="24"/>
          <w:szCs w:val="24"/>
        </w:rPr>
        <w:tab/>
        <w:t xml:space="preserve">O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:rsidR="00F8343B" w:rsidRDefault="00F8343B">
      <w:pPr>
        <w:spacing w:before="1"/>
        <w:ind w:left="-38" w:right="-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             </w:t>
      </w:r>
      <w:r>
        <w:rPr>
          <w:spacing w:val="5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</w:p>
    <w:p w:rsidR="00F8343B" w:rsidRDefault="00F8343B">
      <w:pPr>
        <w:spacing w:before="1" w:line="140" w:lineRule="exact"/>
        <w:rPr>
          <w:sz w:val="15"/>
          <w:szCs w:val="15"/>
        </w:rPr>
      </w:pPr>
    </w:p>
    <w:p w:rsidR="00F8343B" w:rsidRDefault="00F8343B">
      <w:pPr>
        <w:ind w:left="183" w:right="524"/>
        <w:jc w:val="center"/>
        <w:rPr>
          <w:sz w:val="24"/>
          <w:szCs w:val="24"/>
        </w:rPr>
      </w:pPr>
      <w:r>
        <w:rPr>
          <w:noProof/>
        </w:rPr>
        <w:pict>
          <v:group id="_x0000_s1347" style="position:absolute;left:0;text-align:left;margin-left:213.95pt;margin-top:11.45pt;width:3.7pt;height:6.35pt;z-index:-251682304;mso-position-horizontal-relative:page" coordorigin="4279,229" coordsize="74,127">
            <v:shape id="_x0000_s1348" style="position:absolute;left:4279;top:229;width:74;height:127" coordorigin="4279,229" coordsize="74,127" path="m4354,356l4279,229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49" style="position:absolute;left:0;text-align:left;margin-left:197.5pt;margin-top:6.4pt;width:8.4pt;height:0;z-index:-251681280;mso-position-horizontal-relative:page" coordorigin="3950,128" coordsize="168,0">
            <v:shape id="_x0000_s1350" style="position:absolute;left:3950;top:128;width:168;height:0" coordorigin="3950,128" coordsize="168,0" path="m4118,128r-168,e" filled="f" strokeweight=".21083mm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H  </w:t>
      </w:r>
      <w:r>
        <w:rPr>
          <w:spacing w:val="2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</w:p>
    <w:p w:rsidR="00F8343B" w:rsidRDefault="00F8343B">
      <w:pPr>
        <w:tabs>
          <w:tab w:val="left" w:pos="400"/>
        </w:tabs>
        <w:spacing w:before="50" w:line="283" w:lineRule="auto"/>
        <w:ind w:left="221" w:right="-41" w:hanging="187"/>
        <w:rPr>
          <w:sz w:val="24"/>
          <w:szCs w:val="24"/>
        </w:rPr>
      </w:pPr>
      <w:r>
        <w:rPr>
          <w:noProof/>
        </w:rPr>
        <w:pict>
          <v:group id="_x0000_s1351" style="position:absolute;left:0;text-align:left;margin-left:197.5pt;margin-top:25.2pt;width:8.4pt;height:0;z-index:-251680256;mso-position-horizontal-relative:page" coordorigin="3950,504" coordsize="168,0">
            <v:shape id="_x0000_s1352" style="position:absolute;left:3950;top:504;width:168;height:0" coordorigin="3950,504" coordsize="168,0" path="m3950,504r168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53" style="position:absolute;left:0;text-align:left;margin-left:213.5pt;margin-top:14.8pt;width:3.6pt;height:6.25pt;z-index:-251679232;mso-position-horizontal-relative:page" coordorigin="4270,296" coordsize="72,125">
            <v:shape id="_x0000_s1354" style="position:absolute;left:4270;top:296;width:72;height:125" coordorigin="4270,296" coordsize="72,125" path="m4270,420r72,-124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55" style="position:absolute;left:0;text-align:left;margin-left:206.65pt;margin-top:8.9pt;width:9.6pt;height:0;z-index:-251678208;mso-position-horizontal-relative:page" coordorigin="4133,178" coordsize="192,0">
            <v:shape id="_x0000_s1356" style="position:absolute;left:4133;top:178;width:192;height:0" coordorigin="4133,178" coordsize="192,0" path="m4325,178r-192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57" style="position:absolute;left:0;text-align:left;margin-left:188.15pt;margin-top:8.9pt;width:8.5pt;height:0;z-index:-251677184;mso-position-horizontal-relative:page" coordorigin="3763,178" coordsize="170,0">
            <v:shape id="_x0000_s1358" style="position:absolute;left:3763;top:178;width:170;height:0" coordorigin="3763,178" coordsize="170,0" path="m3934,178r-171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59" style="position:absolute;left:0;text-align:left;margin-left:224.2pt;margin-top:7.5pt;width:10.3pt;height:2.75pt;z-index:-251676160;mso-position-horizontal-relative:page" coordorigin="4484,150" coordsize="206,55">
            <v:group id="_x0000_s1360" style="position:absolute;left:4490;top:156;width:194;height:0" coordorigin="4490,156" coordsize="194,0">
              <v:shape id="_x0000_s1361" style="position:absolute;left:4490;top:156;width:194;height:0" coordorigin="4490,156" coordsize="194,0" path="m4490,156r195,e" filled="f" strokeweight=".21083mm">
                <v:path arrowok="t"/>
              </v:shape>
              <v:group id="_x0000_s1362" style="position:absolute;left:4490;top:200;width:194;height:0" coordorigin="4490,200" coordsize="194,0">
                <v:shape id="_x0000_s1363" style="position:absolute;left:4490;top:200;width:194;height:0" coordorigin="4490,200" coordsize="194,0" path="m4490,200r195,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364" style="position:absolute;left:0;text-align:left;margin-left:224.2pt;margin-top:61.5pt;width:10.3pt;height:2.75pt;z-index:-251668992;mso-position-horizontal-relative:page" coordorigin="4484,1230" coordsize="206,55">
            <v:group id="_x0000_s1365" style="position:absolute;left:4490;top:1236;width:194;height:0" coordorigin="4490,1236" coordsize="194,0">
              <v:shape id="_x0000_s1366" style="position:absolute;left:4490;top:1236;width:194;height:0" coordorigin="4490,1236" coordsize="194,0" path="m4490,1236r195,e" filled="f" strokeweight=".21083mm">
                <v:path arrowok="t"/>
              </v:shape>
              <v:group id="_x0000_s1367" style="position:absolute;left:4490;top:1280;width:194;height:0" coordorigin="4490,1280" coordsize="194,0">
                <v:shape id="_x0000_s1368" style="position:absolute;left:4490;top:1280;width:194;height:0" coordorigin="4490,1280" coordsize="194,0" path="m4490,1280r195,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P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 H</w:t>
      </w:r>
      <w:r>
        <w:rPr>
          <w:sz w:val="24"/>
          <w:szCs w:val="24"/>
        </w:rPr>
        <w:tab/>
        <w:t xml:space="preserve">   O</w:t>
      </w:r>
    </w:p>
    <w:p w:rsidR="00F8343B" w:rsidRDefault="00F8343B">
      <w:pPr>
        <w:spacing w:before="60"/>
        <w:ind w:left="341" w:right="73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rung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F8343B" w:rsidRDefault="00F8343B">
      <w:pPr>
        <w:spacing w:line="260" w:lineRule="exact"/>
        <w:ind w:left="341" w:right="3436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ñúng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?</w:t>
      </w:r>
    </w:p>
    <w:p w:rsidR="00F8343B" w:rsidRDefault="00F8343B">
      <w:pPr>
        <w:spacing w:before="8" w:line="340" w:lineRule="exact"/>
        <w:ind w:left="341" w:right="1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4"/>
          <w:sz w:val="19"/>
          <w:szCs w:val="19"/>
        </w:rPr>
        <w:t>2</w:t>
      </w:r>
      <w:r>
        <w:rPr>
          <w:spacing w:val="10"/>
          <w:position w:val="-4"/>
          <w:sz w:val="19"/>
          <w:szCs w:val="19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hóa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position w:val="14"/>
          <w:sz w:val="19"/>
          <w:szCs w:val="19"/>
        </w:rPr>
        <w:t>2</w:t>
      </w:r>
      <w:r>
        <w:rPr>
          <w:sz w:val="24"/>
          <w:szCs w:val="24"/>
        </w:rPr>
        <w:t xml:space="preserve">. 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position w:val="-4"/>
          <w:sz w:val="19"/>
          <w:szCs w:val="19"/>
        </w:rPr>
        <w:t>3</w:t>
      </w:r>
      <w:r>
        <w:rPr>
          <w:spacing w:val="10"/>
          <w:position w:val="-4"/>
          <w:sz w:val="19"/>
          <w:szCs w:val="19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hóa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position w:val="14"/>
          <w:sz w:val="19"/>
          <w:szCs w:val="19"/>
        </w:rPr>
        <w:t>3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4"/>
          <w:sz w:val="19"/>
          <w:szCs w:val="19"/>
        </w:rPr>
        <w:t>3</w:t>
      </w:r>
      <w:r>
        <w:rPr>
          <w:spacing w:val="10"/>
          <w:position w:val="-4"/>
          <w:sz w:val="19"/>
          <w:szCs w:val="19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hóa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position w:val="14"/>
          <w:sz w:val="19"/>
          <w:szCs w:val="19"/>
        </w:rPr>
        <w:t>3</w:t>
      </w:r>
      <w:r>
        <w:rPr>
          <w:sz w:val="24"/>
          <w:szCs w:val="24"/>
        </w:rPr>
        <w:t>.</w:t>
      </w:r>
    </w:p>
    <w:p w:rsidR="00F8343B" w:rsidRDefault="00F8343B">
      <w:pPr>
        <w:spacing w:before="50"/>
        <w:ind w:left="341" w:right="14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4"/>
          <w:sz w:val="19"/>
          <w:szCs w:val="19"/>
        </w:rPr>
        <w:t>2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hóa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p.</w:t>
      </w:r>
    </w:p>
    <w:p w:rsidR="00F8343B" w:rsidRDefault="00F8343B">
      <w:pPr>
        <w:spacing w:before="1" w:line="260" w:lineRule="exact"/>
        <w:rPr>
          <w:sz w:val="26"/>
          <w:szCs w:val="26"/>
        </w:rPr>
      </w:pPr>
    </w:p>
    <w:p w:rsidR="00F8343B" w:rsidRDefault="00F8343B">
      <w:pPr>
        <w:spacing w:line="260" w:lineRule="exact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3" w:space="720" w:equalWidth="0">
            <w:col w:w="1506" w:space="434"/>
            <w:col w:w="1333" w:space="1891"/>
            <w:col w:w="4456"/>
          </w:cols>
        </w:sectPr>
      </w:pPr>
      <w:r>
        <w:rPr>
          <w:b/>
          <w:bCs/>
          <w:position w:val="-1"/>
          <w:sz w:val="22"/>
          <w:szCs w:val="22"/>
        </w:rPr>
        <w:t>20.</w:t>
      </w:r>
      <w:r>
        <w:rPr>
          <w:b/>
          <w:bCs/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ạ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ì</w:t>
      </w:r>
      <w:r>
        <w:rPr>
          <w:position w:val="-1"/>
          <w:sz w:val="24"/>
          <w:szCs w:val="24"/>
        </w:rPr>
        <w:t>nh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học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hữ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V)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ủa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ph</w:t>
      </w:r>
      <w:r>
        <w:rPr>
          <w:spacing w:val="-1"/>
          <w:position w:val="-1"/>
          <w:sz w:val="24"/>
          <w:szCs w:val="24"/>
        </w:rPr>
        <w:t>â</w:t>
      </w:r>
      <w:r>
        <w:rPr>
          <w:position w:val="-1"/>
          <w:sz w:val="24"/>
          <w:szCs w:val="24"/>
        </w:rPr>
        <w:t>n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ử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o</w:t>
      </w:r>
    </w:p>
    <w:p w:rsidR="00F8343B" w:rsidRDefault="00F8343B">
      <w:pPr>
        <w:spacing w:before="10"/>
        <w:ind w:left="2158"/>
        <w:rPr>
          <w:sz w:val="24"/>
          <w:szCs w:val="24"/>
        </w:rPr>
      </w:pPr>
      <w:r>
        <w:rPr>
          <w:noProof/>
        </w:rPr>
        <w:pict>
          <v:group id="_x0000_s1369" style="position:absolute;left:0;text-align:left;margin-left:213.95pt;margin-top:12.05pt;width:3.7pt;height:6.35pt;z-index:-251675136;mso-position-horizontal-relative:page" coordorigin="4279,241" coordsize="74,127">
            <v:shape id="_x0000_s1370" style="position:absolute;left:4279;top:241;width:74;height:127" coordorigin="4279,241" coordsize="74,127" path="m4354,368l4279,241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71" style="position:absolute;left:0;text-align:left;margin-left:197.75pt;margin-top:7pt;width:8.15pt;height:0;z-index:-251674112;mso-position-horizontal-relative:page" coordorigin="3955,140" coordsize="163,0">
            <v:shape id="_x0000_s1372" style="position:absolute;left:3955;top:140;width:163;height:0" coordorigin="3955,140" coordsize="163,0" path="m4118,140r-163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73" style="position:absolute;left:0;text-align:left;margin-left:206.65pt;margin-top:23.35pt;width:9.6pt;height:0;z-index:-251671040;mso-position-horizontal-relative:page" coordorigin="4133,467" coordsize="192,0">
            <v:shape id="_x0000_s1374" style="position:absolute;left:4133;top:467;width:192;height:0" coordorigin="4133,467" coordsize="192,0" path="m4325,467r-192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75" style="position:absolute;left:0;text-align:left;margin-left:188.3pt;margin-top:23.35pt;width:8.4pt;height:0;z-index:-251670016;mso-position-horizontal-relative:page" coordorigin="3766,467" coordsize="168,0">
            <v:shape id="_x0000_s1376" style="position:absolute;left:3766;top:467;width:168;height:0" coordorigin="3766,467" coordsize="168,0" path="m3934,467r-168,e" filled="f" strokeweight=".21083mm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K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O                                       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ñú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before="7" w:line="60" w:lineRule="exact"/>
        <w:ind w:right="2049"/>
        <w:jc w:val="right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space="720"/>
        </w:sectPr>
      </w:pPr>
      <w:r>
        <w:rPr>
          <w:spacing w:val="1"/>
          <w:w w:val="99"/>
          <w:position w:val="-17"/>
          <w:sz w:val="24"/>
          <w:szCs w:val="24"/>
        </w:rPr>
        <w:t>B</w:t>
      </w:r>
      <w:r>
        <w:rPr>
          <w:w w:val="99"/>
          <w:position w:val="-17"/>
          <w:sz w:val="24"/>
          <w:szCs w:val="24"/>
        </w:rPr>
        <w:t>e</w:t>
      </w:r>
    </w:p>
    <w:p w:rsidR="00F8343B" w:rsidRDefault="00F8343B">
      <w:pPr>
        <w:spacing w:line="280" w:lineRule="exact"/>
        <w:ind w:left="558" w:right="-62"/>
        <w:rPr>
          <w:sz w:val="17"/>
          <w:szCs w:val="17"/>
        </w:rPr>
      </w:pPr>
      <w:r>
        <w:rPr>
          <w:b/>
          <w:bCs/>
          <w:position w:val="4"/>
          <w:sz w:val="24"/>
          <w:szCs w:val="24"/>
        </w:rPr>
        <w:t>C.</w:t>
      </w:r>
      <w:r>
        <w:rPr>
          <w:b/>
          <w:bCs/>
          <w:spacing w:val="-2"/>
          <w:position w:val="4"/>
          <w:sz w:val="24"/>
          <w:szCs w:val="24"/>
        </w:rPr>
        <w:t xml:space="preserve"> </w:t>
      </w:r>
      <w:r>
        <w:rPr>
          <w:spacing w:val="-3"/>
          <w:w w:val="99"/>
          <w:position w:val="4"/>
          <w:sz w:val="24"/>
          <w:szCs w:val="24"/>
        </w:rPr>
        <w:t>K</w:t>
      </w:r>
      <w:r>
        <w:rPr>
          <w:spacing w:val="3"/>
          <w:w w:val="104"/>
          <w:position w:val="-2"/>
          <w:sz w:val="17"/>
          <w:szCs w:val="17"/>
        </w:rPr>
        <w:t>3</w:t>
      </w:r>
      <w:r>
        <w:rPr>
          <w:spacing w:val="-1"/>
          <w:w w:val="99"/>
          <w:position w:val="4"/>
          <w:sz w:val="24"/>
          <w:szCs w:val="24"/>
        </w:rPr>
        <w:t>P</w:t>
      </w:r>
      <w:r>
        <w:rPr>
          <w:w w:val="99"/>
          <w:position w:val="4"/>
          <w:sz w:val="24"/>
          <w:szCs w:val="24"/>
        </w:rPr>
        <w:t>O</w:t>
      </w:r>
      <w:r>
        <w:rPr>
          <w:w w:val="104"/>
          <w:position w:val="-2"/>
          <w:sz w:val="17"/>
          <w:szCs w:val="17"/>
        </w:rPr>
        <w:t>4</w:t>
      </w:r>
    </w:p>
    <w:p w:rsidR="00F8343B" w:rsidRDefault="00F8343B">
      <w:pPr>
        <w:spacing w:line="240" w:lineRule="exact"/>
        <w:ind w:right="-56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K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P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</w:p>
    <w:p w:rsidR="00F8343B" w:rsidRDefault="00F8343B">
      <w:pPr>
        <w:spacing w:before="50"/>
        <w:ind w:left="185"/>
        <w:rPr>
          <w:sz w:val="24"/>
          <w:szCs w:val="24"/>
        </w:rPr>
      </w:pPr>
      <w:r>
        <w:rPr>
          <w:noProof/>
        </w:rPr>
        <w:pict>
          <v:group id="_x0000_s1377" style="position:absolute;left:0;text-align:left;margin-left:197.75pt;margin-top:8.9pt;width:8.15pt;height:0;z-index:-251673088;mso-position-horizontal-relative:page" coordorigin="3955,178" coordsize="163,0">
            <v:shape id="_x0000_s1378" style="position:absolute;left:3955;top:178;width:163;height:0" coordorigin="3955,178" coordsize="163,0" path="m3955,178r163,e" filled="f" strokeweight=".21083mm">
              <v:path arrowok="t"/>
            </v:shape>
            <w10:wrap anchorx="page"/>
          </v:group>
        </w:pict>
      </w:r>
      <w:r>
        <w:rPr>
          <w:noProof/>
        </w:rPr>
        <w:pict>
          <v:group id="_x0000_s1379" style="position:absolute;left:0;text-align:left;margin-left:213.5pt;margin-top:-1.4pt;width:3.6pt;height:6.25pt;z-index:-251672064;mso-position-horizontal-relative:page" coordorigin="4270,-28" coordsize="72,125">
            <v:shape id="_x0000_s1380" style="position:absolute;left:4270;top:-28;width:72;height:125" coordorigin="4270,-28" coordsize="72,125" path="m4270,96r72,-124e" filled="f" strokeweight=".21083mm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K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</w:p>
    <w:p w:rsidR="00F8343B" w:rsidRDefault="00F8343B">
      <w:pPr>
        <w:spacing w:before="67"/>
        <w:rPr>
          <w:sz w:val="17"/>
          <w:szCs w:val="17"/>
        </w:rPr>
      </w:pPr>
      <w:r>
        <w:br w:type="column"/>
      </w:r>
      <w:r>
        <w:rPr>
          <w:b/>
          <w:bCs/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position w:val="-5"/>
          <w:sz w:val="17"/>
          <w:szCs w:val="17"/>
        </w:rPr>
        <w:t>2</w:t>
      </w:r>
    </w:p>
    <w:p w:rsidR="00F8343B" w:rsidRDefault="00F8343B">
      <w:pPr>
        <w:spacing w:line="200" w:lineRule="exact"/>
      </w:pPr>
    </w:p>
    <w:p w:rsidR="00F8343B" w:rsidRDefault="00F8343B">
      <w:pPr>
        <w:spacing w:before="16" w:line="220" w:lineRule="exact"/>
        <w:rPr>
          <w:sz w:val="22"/>
          <w:szCs w:val="22"/>
        </w:rPr>
      </w:pPr>
    </w:p>
    <w:p w:rsidR="00F8343B" w:rsidRDefault="00F8343B">
      <w:pPr>
        <w:ind w:left="19" w:right="-62"/>
        <w:rPr>
          <w:sz w:val="17"/>
          <w:szCs w:val="17"/>
        </w:rPr>
      </w:pPr>
      <w:r>
        <w:rPr>
          <w:noProof/>
        </w:rPr>
        <w:pict>
          <v:group id="_x0000_s1381" style="position:absolute;left:0;text-align:left;margin-left:433.45pt;margin-top:-1.3pt;width:11.3pt;height:6pt;z-index:-251624960;mso-position-horizontal-relative:page" coordorigin="8669,-26" coordsize="226,120">
            <v:shape id="_x0000_s1382" style="position:absolute;left:8669;top:-26;width:226;height:120" coordorigin="8669,-26" coordsize="226,120" path="m8894,-26l8669,94e" filled="f" strokeweight=".21064mm">
              <v:path arrowok="t"/>
            </v:shape>
            <w10:wrap anchorx="page"/>
          </v:group>
        </w:pict>
      </w:r>
      <w:r>
        <w:rPr>
          <w:b/>
          <w:bCs/>
          <w:spacing w:val="-4"/>
          <w:sz w:val="24"/>
          <w:szCs w:val="24"/>
        </w:rPr>
        <w:t>B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Cl</w:t>
      </w:r>
      <w:r>
        <w:rPr>
          <w:position w:val="-6"/>
          <w:sz w:val="17"/>
          <w:szCs w:val="17"/>
        </w:rPr>
        <w:t>2</w:t>
      </w:r>
    </w:p>
    <w:p w:rsidR="00F8343B" w:rsidRDefault="00F8343B">
      <w:pPr>
        <w:spacing w:before="7" w:line="180" w:lineRule="exact"/>
        <w:rPr>
          <w:sz w:val="19"/>
          <w:szCs w:val="19"/>
        </w:rPr>
      </w:pPr>
    </w:p>
    <w:p w:rsidR="00F8343B" w:rsidRDefault="00F8343B">
      <w:pPr>
        <w:spacing w:line="200" w:lineRule="exact"/>
      </w:pPr>
    </w:p>
    <w:p w:rsidR="00F8343B" w:rsidRDefault="00F8343B">
      <w:pPr>
        <w:ind w:left="12"/>
        <w:rPr>
          <w:sz w:val="17"/>
          <w:szCs w:val="17"/>
        </w:rPr>
      </w:pPr>
      <w:r>
        <w:rPr>
          <w:b/>
          <w:bCs/>
          <w:spacing w:val="-2"/>
          <w:sz w:val="24"/>
          <w:szCs w:val="24"/>
        </w:rPr>
        <w:t>C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C</w:t>
      </w:r>
      <w:r>
        <w:rPr>
          <w:spacing w:val="-2"/>
          <w:w w:val="99"/>
          <w:sz w:val="24"/>
          <w:szCs w:val="24"/>
        </w:rPr>
        <w:t>O</w:t>
      </w:r>
      <w:r>
        <w:rPr>
          <w:w w:val="104"/>
          <w:position w:val="-6"/>
          <w:sz w:val="17"/>
          <w:szCs w:val="17"/>
        </w:rPr>
        <w:t>2</w:t>
      </w:r>
    </w:p>
    <w:p w:rsidR="00F8343B" w:rsidRDefault="00F8343B">
      <w:pPr>
        <w:spacing w:before="7" w:line="180" w:lineRule="exact"/>
        <w:rPr>
          <w:sz w:val="19"/>
          <w:szCs w:val="19"/>
        </w:rPr>
      </w:pPr>
    </w:p>
    <w:p w:rsidR="00F8343B" w:rsidRDefault="00F8343B">
      <w:pPr>
        <w:spacing w:line="200" w:lineRule="exact"/>
      </w:pPr>
    </w:p>
    <w:p w:rsidR="00F8343B" w:rsidRDefault="00F8343B">
      <w:pPr>
        <w:ind w:left="17"/>
        <w:rPr>
          <w:sz w:val="17"/>
          <w:szCs w:val="17"/>
        </w:rPr>
      </w:pPr>
      <w:r>
        <w:rPr>
          <w:b/>
          <w:bCs/>
          <w:spacing w:val="-2"/>
          <w:sz w:val="24"/>
          <w:szCs w:val="24"/>
        </w:rPr>
        <w:t>D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S</w:t>
      </w:r>
      <w:r>
        <w:rPr>
          <w:spacing w:val="-2"/>
          <w:w w:val="99"/>
          <w:sz w:val="24"/>
          <w:szCs w:val="24"/>
        </w:rPr>
        <w:t>O</w:t>
      </w:r>
      <w:r>
        <w:rPr>
          <w:w w:val="104"/>
          <w:position w:val="-6"/>
          <w:sz w:val="17"/>
          <w:szCs w:val="17"/>
        </w:rPr>
        <w:t>2</w:t>
      </w:r>
    </w:p>
    <w:p w:rsidR="00F8343B" w:rsidRDefault="00F8343B">
      <w:pPr>
        <w:spacing w:before="3" w:line="100" w:lineRule="exact"/>
        <w:rPr>
          <w:sz w:val="11"/>
          <w:szCs w:val="11"/>
        </w:rPr>
      </w:pPr>
      <w:r>
        <w:br w:type="column"/>
      </w:r>
    </w:p>
    <w:p w:rsidR="00F8343B" w:rsidRDefault="00F8343B">
      <w:pPr>
        <w:ind w:left="68" w:right="1613"/>
        <w:jc w:val="center"/>
        <w:rPr>
          <w:sz w:val="24"/>
          <w:szCs w:val="24"/>
        </w:rPr>
      </w:pPr>
      <w:r>
        <w:rPr>
          <w:noProof/>
        </w:rPr>
        <w:pict>
          <v:group id="_x0000_s1383" style="position:absolute;left:0;text-align:left;margin-left:459pt;margin-top:.9pt;width:10.3pt;height:3.85pt;z-index:-251630080;mso-position-horizontal-relative:page" coordorigin="9180,18" coordsize="206,77">
            <v:shape id="_x0000_s1384" style="position:absolute;left:9180;top:18;width:206;height:77" coordorigin="9180,18" coordsize="206,77" path="m9386,94l9180,18e" filled="f" strokeweight=".21072mm">
              <v:path arrowok="t"/>
            </v:shape>
            <w10:wrap anchorx="page"/>
          </v:group>
        </w:pict>
      </w:r>
      <w:r>
        <w:rPr>
          <w:noProof/>
        </w:rPr>
        <w:pict>
          <v:group id="_x0000_s1385" style="position:absolute;left:0;text-align:left;margin-left:436.7pt;margin-top:-.55pt;width:8.05pt;height:4.2pt;z-index:-251629056;mso-position-horizontal-relative:page" coordorigin="8734,-11" coordsize="161,84">
            <v:shape id="_x0000_s1386" style="position:absolute;left:8734;top:-11;width:161;height:84" coordorigin="8734,-11" coordsize="161,84" path="m8894,-11l8734,73e" filled="f" strokeweight=".21064mm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H          </w:t>
      </w:r>
      <w:r>
        <w:rPr>
          <w:spacing w:val="2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</w:p>
    <w:p w:rsidR="00F8343B" w:rsidRDefault="00F8343B">
      <w:pPr>
        <w:spacing w:before="6" w:line="220" w:lineRule="exact"/>
        <w:rPr>
          <w:sz w:val="22"/>
          <w:szCs w:val="22"/>
        </w:rPr>
      </w:pPr>
    </w:p>
    <w:p w:rsidR="00F8343B" w:rsidRDefault="00F8343B">
      <w:pPr>
        <w:spacing w:line="240" w:lineRule="exact"/>
        <w:ind w:left="432" w:right="2011"/>
        <w:jc w:val="center"/>
        <w:rPr>
          <w:sz w:val="24"/>
          <w:szCs w:val="24"/>
        </w:rPr>
      </w:pPr>
      <w:r>
        <w:rPr>
          <w:noProof/>
        </w:rPr>
        <w:pict>
          <v:group id="_x0000_s1387" style="position:absolute;left:0;text-align:left;margin-left:459pt;margin-top:10.25pt;width:10.8pt;height:3.95pt;z-index:-251625984;mso-position-horizontal-relative:page" coordorigin="9180,205" coordsize="216,79">
            <v:shape id="_x0000_s1388" style="position:absolute;left:9180;top:205;width:216;height:79" coordorigin="9180,205" coordsize="216,79" path="m9396,284l9180,205e" filled="f" strokeweight=".21072mm">
              <v:path arrowok="t"/>
            </v:shape>
            <w10:wrap anchorx="page"/>
          </v:group>
        </w:pict>
      </w:r>
      <w:r>
        <w:rPr>
          <w:spacing w:val="1"/>
          <w:w w:val="99"/>
          <w:position w:val="-3"/>
          <w:sz w:val="24"/>
          <w:szCs w:val="24"/>
        </w:rPr>
        <w:t>B</w:t>
      </w:r>
      <w:r>
        <w:rPr>
          <w:w w:val="99"/>
          <w:position w:val="-3"/>
          <w:sz w:val="24"/>
          <w:szCs w:val="24"/>
        </w:rPr>
        <w:t>e</w:t>
      </w:r>
    </w:p>
    <w:p w:rsidR="00F8343B" w:rsidRDefault="00F8343B">
      <w:pPr>
        <w:spacing w:line="200" w:lineRule="exact"/>
        <w:ind w:left="-38" w:right="1552"/>
        <w:jc w:val="center"/>
        <w:rPr>
          <w:sz w:val="24"/>
          <w:szCs w:val="24"/>
        </w:rPr>
      </w:pPr>
      <w:r>
        <w:rPr>
          <w:spacing w:val="-4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l           </w:t>
      </w:r>
      <w:r>
        <w:rPr>
          <w:spacing w:val="25"/>
          <w:position w:val="1"/>
          <w:sz w:val="24"/>
          <w:szCs w:val="24"/>
        </w:rPr>
        <w:t xml:space="preserve"> </w:t>
      </w:r>
      <w:r>
        <w:rPr>
          <w:spacing w:val="1"/>
          <w:w w:val="99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l</w:t>
      </w:r>
    </w:p>
    <w:p w:rsidR="00F8343B" w:rsidRDefault="00F8343B">
      <w:pPr>
        <w:spacing w:before="6" w:line="260" w:lineRule="exact"/>
        <w:rPr>
          <w:sz w:val="26"/>
          <w:szCs w:val="26"/>
        </w:rPr>
      </w:pPr>
    </w:p>
    <w:p w:rsidR="00F8343B" w:rsidRDefault="00F8343B">
      <w:pPr>
        <w:spacing w:line="240" w:lineRule="exact"/>
        <w:ind w:left="490" w:right="2061"/>
        <w:jc w:val="center"/>
        <w:rPr>
          <w:sz w:val="24"/>
          <w:szCs w:val="24"/>
        </w:rPr>
      </w:pPr>
      <w:r>
        <w:rPr>
          <w:noProof/>
        </w:rPr>
        <w:pict>
          <v:group id="_x0000_s1389" style="position:absolute;left:0;text-align:left;margin-left:455.6pt;margin-top:8.5pt;width:14.3pt;height:8.5pt;z-index:-251628032;mso-position-horizontal-relative:page" coordorigin="9112,170" coordsize="286,170">
            <v:group id="_x0000_s1390" style="position:absolute;left:9139;top:176;width:252;height:106" coordorigin="9139,176" coordsize="252,106">
              <v:shape id="_x0000_s1391" style="position:absolute;left:9139;top:176;width:252;height:106" coordorigin="9139,176" coordsize="252,106" path="m9391,282l9139,176e" filled="f" strokeweight=".21069mm">
                <v:path arrowok="t"/>
              </v:shape>
              <v:group id="_x0000_s1392" style="position:absolute;left:9118;top:229;width:252;height:106" coordorigin="9118,229" coordsize="252,106">
                <v:shape id="_x0000_s1393" style="position:absolute;left:9118;top:229;width:252;height:106" coordorigin="9118,229" coordsize="252,106" path="m9370,334l9118,229e" filled="f" strokeweight=".21069mm">
                  <v:path arrowok="t"/>
                </v:shape>
                <v:group id="_x0000_s1394" style="position:absolute;left:9139;top:176;width:252;height:106" coordorigin="9139,176" coordsize="252,106">
                  <v:shape id="_x0000_s1395" style="position:absolute;left:9139;top:176;width:252;height:106" coordorigin="9139,176" coordsize="252,106" path="m9139,176r252,106e" filled="f" strokeweight=".21069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</w:rPr>
        <w:pict>
          <v:group id="_x0000_s1396" style="position:absolute;left:0;text-align:left;margin-left:435.3pt;margin-top:8.4pt;width:13.3pt;height:8.4pt;z-index:-251627008;mso-position-horizontal-relative:page" coordorigin="8706,168" coordsize="266,168">
            <v:group id="_x0000_s1397" style="position:absolute;left:8712;top:174;width:233;height:106" coordorigin="8712,174" coordsize="233,106">
              <v:shape id="_x0000_s1398" style="position:absolute;left:8712;top:174;width:233;height:106" coordorigin="8712,174" coordsize="233,106" path="m8945,174l8712,279e" filled="f" strokeweight=".21067mm">
                <v:path arrowok="t"/>
              </v:shape>
              <v:group id="_x0000_s1399" style="position:absolute;left:8734;top:224;width:233;height:106" coordorigin="8734,224" coordsize="233,106">
                <v:shape id="_x0000_s1400" style="position:absolute;left:8734;top:224;width:233;height:106" coordorigin="8734,224" coordsize="233,106" path="m8966,224l8734,330e" filled="f" strokeweight=".21067mm">
                  <v:path arrowok="t"/>
                </v:shape>
              </v:group>
            </v:group>
            <w10:wrap anchorx="page"/>
          </v:group>
        </w:pict>
      </w:r>
      <w:r>
        <w:rPr>
          <w:w w:val="99"/>
          <w:position w:val="-3"/>
          <w:sz w:val="24"/>
          <w:szCs w:val="24"/>
        </w:rPr>
        <w:t>C</w:t>
      </w:r>
    </w:p>
    <w:p w:rsidR="00F8343B" w:rsidRDefault="00F8343B">
      <w:pPr>
        <w:spacing w:line="220" w:lineRule="exact"/>
        <w:ind w:left="78" w:right="16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         </w:t>
      </w:r>
      <w:r>
        <w:rPr>
          <w:spacing w:val="10"/>
          <w:sz w:val="24"/>
          <w:szCs w:val="24"/>
        </w:rPr>
        <w:t xml:space="preserve"> </w:t>
      </w:r>
      <w:r>
        <w:rPr>
          <w:w w:val="99"/>
          <w:position w:val="2"/>
          <w:sz w:val="24"/>
          <w:szCs w:val="24"/>
        </w:rPr>
        <w:t>O</w:t>
      </w:r>
    </w:p>
    <w:p w:rsidR="00F8343B" w:rsidRDefault="00F8343B">
      <w:pPr>
        <w:spacing w:before="18" w:line="200" w:lineRule="exact"/>
      </w:pPr>
    </w:p>
    <w:p w:rsidR="00F8343B" w:rsidRDefault="00F8343B">
      <w:pPr>
        <w:spacing w:line="240" w:lineRule="exact"/>
        <w:ind w:left="502" w:right="2075"/>
        <w:jc w:val="center"/>
        <w:rPr>
          <w:sz w:val="24"/>
          <w:szCs w:val="24"/>
        </w:rPr>
      </w:pPr>
      <w:r>
        <w:rPr>
          <w:noProof/>
        </w:rPr>
        <w:pict>
          <v:group id="_x0000_s1401" style="position:absolute;left:0;text-align:left;margin-left:454.75pt;margin-top:8.15pt;width:15.1pt;height:8.9pt;z-index:-251623936;mso-position-horizontal-relative:page" coordorigin="9095,163" coordsize="302,178">
            <v:group id="_x0000_s1402" style="position:absolute;left:9125;top:169;width:266;height:113" coordorigin="9125,169" coordsize="266,113">
              <v:shape id="_x0000_s1403" style="position:absolute;left:9125;top:169;width:266;height:113" coordorigin="9125,169" coordsize="266,113" path="m9391,282l9125,169e" filled="f" strokeweight=".21069mm">
                <v:path arrowok="t"/>
              </v:shape>
              <v:group id="_x0000_s1404" style="position:absolute;left:9101;top:222;width:269;height:113" coordorigin="9101,222" coordsize="269,113">
                <v:shape id="_x0000_s1405" style="position:absolute;left:9101;top:222;width:269;height:113" coordorigin="9101,222" coordsize="269,113" path="m9370,334l9101,222e" filled="f" strokeweight=".21069mm">
                  <v:path arrowok="t"/>
                </v:shape>
                <v:group id="_x0000_s1406" style="position:absolute;left:9125;top:169;width:266;height:113" coordorigin="9125,169" coordsize="266,113">
                  <v:shape id="_x0000_s1407" style="position:absolute;left:9125;top:169;width:266;height:113" coordorigin="9125,169" coordsize="266,113" path="m9125,169r266,113e" filled="f" strokeweight=".21069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</w:rPr>
        <w:pict>
          <v:group id="_x0000_s1408" style="position:absolute;left:0;text-align:left;margin-left:435.3pt;margin-top:8.15pt;width:13.9pt;height:8.65pt;z-index:-251622912;mso-position-horizontal-relative:page" coordorigin="8706,163" coordsize="278,173">
            <v:group id="_x0000_s1409" style="position:absolute;left:8712;top:169;width:242;height:110" coordorigin="8712,169" coordsize="242,110">
              <v:shape id="_x0000_s1410" style="position:absolute;left:8712;top:169;width:242;height:110" coordorigin="8712,169" coordsize="242,110" path="m8954,169l8712,279e" filled="f" strokeweight=".21067mm">
                <v:path arrowok="t"/>
              </v:shape>
              <v:group id="_x0000_s1411" style="position:absolute;left:8734;top:219;width:245;height:110" coordorigin="8734,219" coordsize="245,110">
                <v:shape id="_x0000_s1412" style="position:absolute;left:8734;top:219;width:245;height:110" coordorigin="8734,219" coordsize="245,110" path="m8978,219l8734,330e" filled="f" strokeweight=".21067mm">
                  <v:path arrowok="t"/>
                </v:shape>
              </v:group>
            </v:group>
            <w10:wrap anchorx="page"/>
          </v:group>
        </w:pict>
      </w:r>
      <w:r>
        <w:rPr>
          <w:w w:val="99"/>
          <w:position w:val="-3"/>
          <w:sz w:val="24"/>
          <w:szCs w:val="24"/>
        </w:rPr>
        <w:t>S</w:t>
      </w:r>
    </w:p>
    <w:p w:rsidR="00F8343B" w:rsidRDefault="00F8343B">
      <w:pPr>
        <w:spacing w:line="220" w:lineRule="exact"/>
        <w:ind w:left="78" w:right="1612"/>
        <w:jc w:val="center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4" w:space="720" w:equalWidth="0">
            <w:col w:w="1506" w:space="468"/>
            <w:col w:w="1299" w:space="2299"/>
            <w:col w:w="876" w:space="386"/>
            <w:col w:w="2786"/>
          </w:cols>
        </w:sectPr>
      </w:pPr>
      <w:r>
        <w:rPr>
          <w:sz w:val="24"/>
          <w:szCs w:val="24"/>
        </w:rPr>
        <w:t xml:space="preserve">O          </w:t>
      </w:r>
      <w:r>
        <w:rPr>
          <w:spacing w:val="10"/>
          <w:sz w:val="24"/>
          <w:szCs w:val="24"/>
        </w:rPr>
        <w:t xml:space="preserve"> </w:t>
      </w:r>
      <w:r>
        <w:rPr>
          <w:w w:val="99"/>
          <w:position w:val="2"/>
          <w:sz w:val="24"/>
          <w:szCs w:val="24"/>
        </w:rPr>
        <w:t>O</w:t>
      </w:r>
    </w:p>
    <w:p w:rsidR="00F8343B" w:rsidRDefault="00F8343B">
      <w:pPr>
        <w:spacing w:line="200" w:lineRule="exact"/>
      </w:pPr>
    </w:p>
    <w:p w:rsidR="00F8343B" w:rsidRDefault="00F8343B">
      <w:pPr>
        <w:spacing w:before="16" w:line="200" w:lineRule="exact"/>
        <w:sectPr w:rsidR="00F8343B">
          <w:pgSz w:w="12240" w:h="15840"/>
          <w:pgMar w:top="940" w:right="1020" w:bottom="280" w:left="1600" w:header="523" w:footer="345" w:gutter="0"/>
          <w:cols w:space="720"/>
        </w:sectPr>
      </w:pPr>
    </w:p>
    <w:p w:rsidR="00F8343B" w:rsidRDefault="00F8343B">
      <w:pPr>
        <w:spacing w:before="29"/>
        <w:ind w:left="442" w:right="-39" w:hanging="341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21.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sz w:val="24"/>
          <w:szCs w:val="24"/>
        </w:rPr>
        <w:t xml:space="preserve">Trong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2"/>
          <w:sz w:val="24"/>
          <w:szCs w:val="24"/>
        </w:rPr>
        <w:t>â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ạ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ñ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before="55"/>
        <w:ind w:left="442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H</w:t>
      </w:r>
      <w:r>
        <w:rPr>
          <w:position w:val="-4"/>
          <w:sz w:val="19"/>
          <w:szCs w:val="19"/>
        </w:rPr>
        <w:t>3</w:t>
      </w:r>
    </w:p>
    <w:p w:rsidR="00F8343B" w:rsidRDefault="00F8343B">
      <w:pPr>
        <w:spacing w:before="40"/>
        <w:ind w:left="442"/>
        <w:rPr>
          <w:sz w:val="19"/>
          <w:szCs w:val="19"/>
        </w:rPr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position w:val="-4"/>
          <w:sz w:val="19"/>
          <w:szCs w:val="19"/>
        </w:rPr>
        <w:t>3</w:t>
      </w:r>
    </w:p>
    <w:p w:rsidR="00F8343B" w:rsidRDefault="00F8343B">
      <w:pPr>
        <w:spacing w:before="40"/>
        <w:ind w:left="442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4"/>
          <w:sz w:val="19"/>
          <w:szCs w:val="19"/>
        </w:rPr>
        <w:t>3</w:t>
      </w:r>
    </w:p>
    <w:p w:rsidR="00F8343B" w:rsidRDefault="00F8343B">
      <w:pPr>
        <w:spacing w:before="40"/>
        <w:ind w:left="442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lCl</w:t>
      </w:r>
      <w:r>
        <w:rPr>
          <w:position w:val="-4"/>
          <w:sz w:val="19"/>
          <w:szCs w:val="19"/>
        </w:rPr>
        <w:t>3</w:t>
      </w:r>
    </w:p>
    <w:p w:rsidR="00F8343B" w:rsidRDefault="00F8343B">
      <w:pPr>
        <w:spacing w:before="19" w:line="240" w:lineRule="exact"/>
        <w:rPr>
          <w:sz w:val="24"/>
          <w:szCs w:val="24"/>
        </w:rPr>
      </w:pPr>
    </w:p>
    <w:p w:rsidR="00F8343B" w:rsidRDefault="00F8343B">
      <w:pPr>
        <w:ind w:left="61" w:right="-41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22.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ô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ả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ng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3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dư</w:t>
      </w:r>
      <w:r>
        <w:rPr>
          <w:spacing w:val="1"/>
          <w:w w:val="99"/>
          <w:sz w:val="24"/>
          <w:szCs w:val="24"/>
        </w:rPr>
        <w:t>ớ</w:t>
      </w:r>
      <w:r>
        <w:rPr>
          <w:sz w:val="24"/>
          <w:szCs w:val="24"/>
        </w:rPr>
        <w:t>i</w:t>
      </w:r>
    </w:p>
    <w:p w:rsidR="00F8343B" w:rsidRDefault="00F8343B">
      <w:pPr>
        <w:ind w:left="442"/>
        <w:rPr>
          <w:sz w:val="24"/>
          <w:szCs w:val="24"/>
        </w:rPr>
      </w:pPr>
      <w:r>
        <w:rPr>
          <w:sz w:val="24"/>
          <w:szCs w:val="24"/>
        </w:rPr>
        <w:t>ñ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ñú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before="9" w:line="160" w:lineRule="exact"/>
        <w:ind w:left="2200" w:right="1997"/>
        <w:jc w:val="center"/>
        <w:rPr>
          <w:sz w:val="24"/>
          <w:szCs w:val="24"/>
        </w:rPr>
      </w:pPr>
      <w:r>
        <w:rPr>
          <w:noProof/>
        </w:rPr>
        <w:pict>
          <v:group id="_x0000_s1413" style="position:absolute;left:0;text-align:left;margin-left:201.1pt;margin-top:8.75pt;width:15.5pt;height:5.75pt;z-index:-251621888;mso-position-horizontal-relative:page" coordorigin="4022,175" coordsize="310,115">
            <v:shape id="_x0000_s1414" style="position:absolute;left:4022;top:175;width:310;height:115" coordorigin="4022,175" coordsize="310,115" path="m4332,291l4022,175e" filled="f" strokeweight=".21008mm">
              <v:path arrowok="t"/>
            </v:shape>
            <w10:wrap anchorx="page"/>
          </v:group>
        </w:pict>
      </w:r>
      <w:r>
        <w:rPr>
          <w:noProof/>
        </w:rPr>
        <w:pict>
          <v:group id="_x0000_s1415" style="position:absolute;left:0;text-align:left;margin-left:183.95pt;margin-top:9.5pt;width:7.45pt;height:3.95pt;z-index:-251620864;mso-position-horizontal-relative:page" coordorigin="3679,190" coordsize="149,79">
            <v:shape id="_x0000_s1416" style="position:absolute;left:3679;top:190;width:149;height:79" coordorigin="3679,190" coordsize="149,79" path="m3828,190r-149,79e" filled="f" strokeweight=".21017mm">
              <v:path arrowok="t"/>
            </v:shape>
            <w10:wrap anchorx="page"/>
          </v:group>
        </w:pict>
      </w:r>
      <w:r>
        <w:rPr>
          <w:w w:val="99"/>
          <w:position w:val="-9"/>
          <w:sz w:val="24"/>
          <w:szCs w:val="24"/>
        </w:rPr>
        <w:t>O</w:t>
      </w:r>
    </w:p>
    <w:p w:rsidR="00F8343B" w:rsidRDefault="00F8343B">
      <w:pPr>
        <w:spacing w:before="42" w:line="260" w:lineRule="exact"/>
        <w:ind w:left="401" w:right="152" w:hanging="401"/>
        <w:rPr>
          <w:sz w:val="24"/>
          <w:szCs w:val="24"/>
        </w:rPr>
      </w:pPr>
      <w:r>
        <w:br w:type="column"/>
      </w:r>
      <w:r>
        <w:rPr>
          <w:b/>
          <w:bCs/>
          <w:sz w:val="22"/>
          <w:szCs w:val="22"/>
        </w:rPr>
        <w:t>25.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các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ph</w:t>
      </w:r>
      <w:r>
        <w:rPr>
          <w:sz w:val="24"/>
          <w:szCs w:val="24"/>
        </w:rPr>
        <w:t>ân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 c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ữu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X,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>H</w:t>
      </w:r>
      <w:r>
        <w:rPr>
          <w:spacing w:val="-1"/>
          <w:position w:val="-6"/>
          <w:sz w:val="17"/>
          <w:szCs w:val="17"/>
        </w:rPr>
        <w:t>3</w:t>
      </w:r>
      <w:r>
        <w:rPr>
          <w:sz w:val="24"/>
          <w:szCs w:val="24"/>
        </w:rPr>
        <w:t xml:space="preserve">C 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position w:val="-6"/>
          <w:sz w:val="17"/>
          <w:szCs w:val="17"/>
        </w:rPr>
        <w:t xml:space="preserve">3        </w:t>
      </w:r>
      <w:r>
        <w:rPr>
          <w:spacing w:val="26"/>
          <w:position w:val="-6"/>
          <w:sz w:val="17"/>
          <w:szCs w:val="17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-1"/>
          <w:position w:val="-6"/>
          <w:sz w:val="17"/>
          <w:szCs w:val="17"/>
        </w:rPr>
        <w:t>2</w:t>
      </w:r>
      <w:r>
        <w:rPr>
          <w:sz w:val="24"/>
          <w:szCs w:val="24"/>
        </w:rPr>
        <w:t xml:space="preserve">C  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7"/>
          <w:sz w:val="24"/>
          <w:szCs w:val="24"/>
        </w:rPr>
        <w:t>H</w:t>
      </w:r>
      <w:r>
        <w:rPr>
          <w:position w:val="-6"/>
          <w:sz w:val="17"/>
          <w:szCs w:val="17"/>
        </w:rPr>
        <w:t xml:space="preserve">2          </w:t>
      </w:r>
      <w:r>
        <w:rPr>
          <w:spacing w:val="12"/>
          <w:position w:val="-6"/>
          <w:sz w:val="17"/>
          <w:szCs w:val="17"/>
        </w:rPr>
        <w:t xml:space="preserve"> </w:t>
      </w:r>
      <w:r>
        <w:rPr>
          <w:sz w:val="24"/>
          <w:szCs w:val="24"/>
        </w:rPr>
        <w:t xml:space="preserve">HC  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F8343B" w:rsidRDefault="00F8343B">
      <w:pPr>
        <w:spacing w:before="56"/>
        <w:ind w:left="869"/>
        <w:rPr>
          <w:sz w:val="24"/>
          <w:szCs w:val="24"/>
        </w:rPr>
      </w:pPr>
      <w:r>
        <w:rPr>
          <w:noProof/>
        </w:rPr>
        <w:pict>
          <v:group id="_x0000_s1417" style="position:absolute;left:0;text-align:left;margin-left:523.75pt;margin-top:-9.2pt;width:10.1pt;height:3.85pt;z-index:-251595264;mso-position-horizontal-relative:page" coordorigin="10475,-184" coordsize="202,77">
            <v:group id="_x0000_s1418" style="position:absolute;left:10481;top:-147;width:190;height:0" coordorigin="10481,-147" coordsize="190,0">
              <v:shape id="_x0000_s1419" style="position:absolute;left:10481;top:-147;width:190;height:0" coordorigin="10481,-147" coordsize="190,0" path="m10481,-147r189,e" filled="f" strokeweight=".21133mm">
                <v:path arrowok="t"/>
              </v:shape>
              <v:group id="_x0000_s1420" style="position:absolute;left:10481;top:-113;width:190;height:0" coordorigin="10481,-113" coordsize="190,0">
                <v:shape id="_x0000_s1421" style="position:absolute;left:10481;top:-113;width:190;height:0" coordorigin="10481,-113" coordsize="190,0" path="m10481,-113r189,e" filled="f" strokeweight=".21133mm">
                  <v:path arrowok="t"/>
                </v:shape>
                <v:group id="_x0000_s1422" style="position:absolute;left:10481;top:-178;width:190;height:0" coordorigin="10481,-178" coordsize="190,0">
                  <v:shape id="_x0000_s1423" style="position:absolute;left:10481;top:-178;width:190;height:0" coordorigin="10481,-178" coordsize="190,0" path="m10481,-178r189,e" filled="f" strokeweight=".21133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b/>
          <w:bCs/>
          <w:sz w:val="24"/>
          <w:szCs w:val="24"/>
        </w:rPr>
        <w:t xml:space="preserve">X                    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Y                    </w:t>
      </w:r>
      <w:r>
        <w:rPr>
          <w:b/>
          <w:bCs/>
          <w:spacing w:val="8"/>
          <w:sz w:val="24"/>
          <w:szCs w:val="24"/>
        </w:rPr>
        <w:t xml:space="preserve"> </w:t>
      </w:r>
      <w:r>
        <w:rPr>
          <w:b/>
          <w:bCs/>
          <w:position w:val="1"/>
          <w:sz w:val="24"/>
          <w:szCs w:val="24"/>
        </w:rPr>
        <w:t>Z</w:t>
      </w:r>
    </w:p>
    <w:p w:rsidR="00F8343B" w:rsidRDefault="00F8343B">
      <w:pPr>
        <w:spacing w:line="240" w:lineRule="exact"/>
        <w:ind w:left="360"/>
        <w:rPr>
          <w:sz w:val="24"/>
          <w:szCs w:val="24"/>
        </w:rPr>
      </w:pPr>
      <w:r>
        <w:rPr>
          <w:noProof/>
        </w:rPr>
        <w:pict>
          <v:group id="_x0000_s1424" style="position:absolute;left:0;text-align:left;margin-left:379.3pt;margin-top:-24.45pt;width:9.35pt;height:0;z-index:-251597312;mso-position-horizontal-relative:page" coordorigin="7586,-489" coordsize="187,0">
            <v:shape id="_x0000_s1425" style="position:absolute;left:7586;top:-489;width:187;height:0" coordorigin="7586,-489" coordsize="187,0" path="m7586,-489r188,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426" style="position:absolute;left:0;text-align:left;margin-left:451.6pt;margin-top:-25.95pt;width:10.2pt;height:3pt;z-index:-251596288;mso-position-horizontal-relative:page" coordorigin="9032,-519" coordsize="204,60">
            <v:group id="_x0000_s1427" style="position:absolute;left:9038;top:-513;width:192;height:0" coordorigin="9038,-513" coordsize="192,0">
              <v:shape id="_x0000_s1428" style="position:absolute;left:9038;top:-513;width:192;height:0" coordorigin="9038,-513" coordsize="192,0" path="m9038,-513r192,e" filled="f" strokeweight=".21133mm">
                <v:path arrowok="t"/>
              </v:shape>
              <v:group id="_x0000_s1429" style="position:absolute;left:9038;top:-465;width:192;height:0" coordorigin="9038,-465" coordsize="192,0">
                <v:shape id="_x0000_s1430" style="position:absolute;left:9038;top:-465;width:192;height:0" coordorigin="9038,-465" coordsize="192,0" path="m9038,-465r192,e" filled="f" strokeweight=".21133mm">
                  <v:path arrowok="t"/>
                </v:shape>
              </v:group>
            </v:group>
            <w10:wrap anchorx="page"/>
          </v:group>
        </w:pic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ét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ào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 ñ</w:t>
      </w:r>
      <w:r>
        <w:rPr>
          <w:spacing w:val="1"/>
          <w:sz w:val="24"/>
          <w:szCs w:val="24"/>
        </w:rPr>
        <w:t>ún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ind w:left="737" w:right="74" w:hanging="39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w w:val="144"/>
          <w:sz w:val="24"/>
          <w:szCs w:val="24"/>
        </w:rPr>
        <w:t>ð</w:t>
      </w:r>
      <w:r>
        <w:rPr>
          <w:w w:val="99"/>
          <w:sz w:val="24"/>
          <w:szCs w:val="24"/>
        </w:rPr>
        <w:t>ộ</w:t>
      </w:r>
      <w:r>
        <w:rPr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ài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cac</w:t>
      </w:r>
      <w:r>
        <w:rPr>
          <w:spacing w:val="1"/>
          <w:sz w:val="24"/>
          <w:szCs w:val="24"/>
        </w:rPr>
        <w:t>bon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cac</w:t>
      </w:r>
      <w:r>
        <w:rPr>
          <w:spacing w:val="1"/>
          <w:sz w:val="24"/>
          <w:szCs w:val="24"/>
        </w:rPr>
        <w:t>bo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eo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F8343B" w:rsidRDefault="00F8343B">
      <w:pPr>
        <w:ind w:left="737" w:right="72" w:hanging="396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4"/>
          <w:sz w:val="24"/>
          <w:szCs w:val="24"/>
        </w:rPr>
        <w:t xml:space="preserve"> </w:t>
      </w:r>
      <w:r>
        <w:rPr>
          <w:w w:val="144"/>
          <w:sz w:val="24"/>
          <w:szCs w:val="24"/>
        </w:rPr>
        <w:t>ð</w:t>
      </w:r>
      <w:r>
        <w:rPr>
          <w:w w:val="99"/>
          <w:sz w:val="24"/>
          <w:szCs w:val="24"/>
        </w:rPr>
        <w:t>ộ</w:t>
      </w:r>
      <w:r>
        <w:rPr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>bo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cac</w:t>
      </w:r>
      <w:r>
        <w:rPr>
          <w:spacing w:val="1"/>
          <w:sz w:val="24"/>
          <w:szCs w:val="24"/>
        </w:rPr>
        <w:t>bo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eo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ự 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X.</w:t>
      </w:r>
    </w:p>
    <w:p w:rsidR="00F8343B" w:rsidRDefault="00F8343B">
      <w:pPr>
        <w:spacing w:before="19"/>
        <w:ind w:left="737" w:right="72" w:hanging="39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>bon</w:t>
      </w:r>
      <w:r>
        <w:rPr>
          <w:spacing w:val="2"/>
          <w:sz w:val="24"/>
          <w:szCs w:val="24"/>
        </w:rPr>
        <w:t>-c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>bon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các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ân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F8343B" w:rsidRDefault="00F8343B">
      <w:pPr>
        <w:spacing w:before="24" w:line="260" w:lineRule="exact"/>
        <w:ind w:left="737" w:right="76" w:hanging="396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2" w:space="720" w:equalWidth="0">
            <w:col w:w="4445" w:space="718"/>
            <w:col w:w="4457"/>
          </w:cols>
        </w:sect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ố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ác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ân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ử 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à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F8343B" w:rsidRDefault="00F8343B">
      <w:pPr>
        <w:spacing w:line="100" w:lineRule="exact"/>
        <w:ind w:left="510"/>
        <w:rPr>
          <w:sz w:val="24"/>
          <w:szCs w:val="24"/>
        </w:rPr>
      </w:pPr>
      <w:r>
        <w:rPr>
          <w:b/>
          <w:bCs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>.H</w:t>
      </w:r>
      <w:r>
        <w:rPr>
          <w:spacing w:val="-2"/>
          <w:position w:val="1"/>
          <w:sz w:val="17"/>
          <w:szCs w:val="17"/>
        </w:rPr>
        <w:t>2</w:t>
      </w:r>
      <w:r>
        <w:rPr>
          <w:position w:val="6"/>
          <w:sz w:val="24"/>
          <w:szCs w:val="24"/>
        </w:rPr>
        <w:t>O</w:t>
      </w:r>
    </w:p>
    <w:p w:rsidR="00F8343B" w:rsidRDefault="00F8343B">
      <w:pPr>
        <w:spacing w:line="200" w:lineRule="exact"/>
      </w:pPr>
    </w:p>
    <w:p w:rsidR="00F8343B" w:rsidRDefault="00F8343B">
      <w:pPr>
        <w:spacing w:before="13" w:line="220" w:lineRule="exact"/>
        <w:rPr>
          <w:sz w:val="22"/>
          <w:szCs w:val="22"/>
        </w:rPr>
      </w:pPr>
    </w:p>
    <w:p w:rsidR="00F8343B" w:rsidRDefault="00F8343B">
      <w:pPr>
        <w:ind w:left="529"/>
        <w:rPr>
          <w:sz w:val="17"/>
          <w:szCs w:val="17"/>
        </w:rPr>
      </w:pPr>
      <w:r>
        <w:rPr>
          <w:b/>
          <w:bCs/>
          <w:spacing w:val="-1"/>
          <w:sz w:val="24"/>
          <w:szCs w:val="24"/>
        </w:rPr>
        <w:t>B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position w:val="-6"/>
          <w:sz w:val="17"/>
          <w:szCs w:val="17"/>
        </w:rPr>
        <w:t>3</w:t>
      </w:r>
    </w:p>
    <w:p w:rsidR="00F8343B" w:rsidRDefault="00F8343B">
      <w:pPr>
        <w:spacing w:before="7" w:line="180" w:lineRule="exact"/>
        <w:rPr>
          <w:sz w:val="19"/>
          <w:szCs w:val="19"/>
        </w:rPr>
      </w:pPr>
    </w:p>
    <w:p w:rsidR="00F8343B" w:rsidRDefault="00F8343B">
      <w:pPr>
        <w:spacing w:line="200" w:lineRule="exact"/>
      </w:pPr>
    </w:p>
    <w:p w:rsidR="00F8343B" w:rsidRDefault="00F8343B">
      <w:pPr>
        <w:ind w:left="522" w:right="-62"/>
        <w:rPr>
          <w:sz w:val="17"/>
          <w:szCs w:val="17"/>
        </w:rPr>
      </w:pPr>
      <w:r>
        <w:rPr>
          <w:noProof/>
        </w:rPr>
        <w:pict>
          <v:group id="_x0000_s1431" style="position:absolute;left:0;text-align:left;margin-left:184.1pt;margin-top:-36.8pt;width:11.5pt;height:5.05pt;z-index:-251618816;mso-position-horizontal-relative:page" coordorigin="3682,-736" coordsize="230,101">
            <v:shape id="_x0000_s1432" style="position:absolute;left:3682;top:-736;width:230;height:101" coordorigin="3682,-736" coordsize="230,101" path="m3912,-736r-230,101e" filled="f" strokeweight=".21011mm">
              <v:path arrowok="t"/>
            </v:shape>
            <w10:wrap anchorx="page"/>
          </v:group>
        </w:pict>
      </w:r>
      <w:r>
        <w:rPr>
          <w:b/>
          <w:bCs/>
          <w:sz w:val="24"/>
          <w:szCs w:val="24"/>
        </w:rPr>
        <w:t>C.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3"/>
          <w:position w:val="-6"/>
          <w:sz w:val="17"/>
          <w:szCs w:val="17"/>
        </w:rPr>
        <w:t>2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6"/>
          <w:sz w:val="17"/>
          <w:szCs w:val="17"/>
        </w:rPr>
        <w:t>3</w:t>
      </w:r>
    </w:p>
    <w:p w:rsidR="00F8343B" w:rsidRDefault="00F8343B">
      <w:pPr>
        <w:spacing w:before="10" w:line="160" w:lineRule="exact"/>
        <w:rPr>
          <w:sz w:val="17"/>
          <w:szCs w:val="17"/>
        </w:rPr>
      </w:pPr>
    </w:p>
    <w:p w:rsidR="00F8343B" w:rsidRDefault="00F8343B">
      <w:pPr>
        <w:spacing w:line="200" w:lineRule="exact"/>
      </w:pPr>
    </w:p>
    <w:p w:rsidR="00F8343B" w:rsidRDefault="00F8343B">
      <w:pPr>
        <w:ind w:left="526" w:right="-38"/>
        <w:rPr>
          <w:sz w:val="17"/>
          <w:szCs w:val="17"/>
        </w:rPr>
      </w:pPr>
      <w:r>
        <w:rPr>
          <w:noProof/>
        </w:rPr>
        <w:pict>
          <v:group id="_x0000_s1433" style="position:absolute;left:0;text-align:left;margin-left:182pt;margin-top:6.45pt;width:14.65pt;height:8.65pt;z-index:-251614720;mso-position-horizontal-relative:page" coordorigin="3640,129" coordsize="293,173">
            <v:group id="_x0000_s1434" style="position:absolute;left:3670;top:186;width:257;height:110" coordorigin="3670,186" coordsize="257,110">
              <v:shape id="_x0000_s1435" style="position:absolute;left:3670;top:186;width:257;height:110" coordorigin="3670,186" coordsize="257,110" path="m3926,186l3670,296e" filled="f" strokeweight=".21011mm">
                <v:path arrowok="t"/>
              </v:shape>
              <v:group id="_x0000_s1436" style="position:absolute;left:3646;top:135;width:259;height:110" coordorigin="3646,135" coordsize="259,110">
                <v:shape id="_x0000_s1437" style="position:absolute;left:3646;top:135;width:259;height:110" coordorigin="3646,135" coordsize="259,110" path="m3905,135l3646,246e" filled="f" strokeweight=".21011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438" style="position:absolute;left:0;text-align:left;margin-left:140.65pt;margin-top:71.45pt;width:2.75pt;height:5.3pt;z-index:-251607552;mso-position-horizontal-relative:page" coordorigin="2813,1429" coordsize="55,106">
            <v:shape id="_x0000_s1439" style="position:absolute;left:2813;top:1429;width:55;height:106" coordorigin="2813,1429" coordsize="55,106" path="m2813,1534r55,-105e" filled="f" strokeweight=".21133mm">
              <v:path arrowok="t"/>
            </v:shape>
            <w10:wrap anchorx="page"/>
          </v:group>
        </w:pict>
      </w:r>
      <w:r>
        <w:rPr>
          <w:b/>
          <w:bCs/>
          <w:sz w:val="24"/>
          <w:szCs w:val="24"/>
        </w:rPr>
        <w:t>D.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H</w:t>
      </w:r>
      <w:r>
        <w:rPr>
          <w:w w:val="103"/>
          <w:position w:val="-6"/>
          <w:sz w:val="17"/>
          <w:szCs w:val="17"/>
        </w:rPr>
        <w:t>2</w:t>
      </w:r>
      <w:r>
        <w:rPr>
          <w:spacing w:val="2"/>
          <w:w w:val="99"/>
          <w:sz w:val="24"/>
          <w:szCs w:val="24"/>
        </w:rPr>
        <w:t>S</w:t>
      </w:r>
      <w:r>
        <w:rPr>
          <w:w w:val="99"/>
          <w:sz w:val="24"/>
          <w:szCs w:val="24"/>
        </w:rPr>
        <w:t>O</w:t>
      </w:r>
      <w:r>
        <w:rPr>
          <w:w w:val="103"/>
          <w:position w:val="-6"/>
          <w:sz w:val="17"/>
          <w:szCs w:val="17"/>
        </w:rPr>
        <w:t>4</w:t>
      </w:r>
    </w:p>
    <w:p w:rsidR="00F8343B" w:rsidRDefault="00F8343B">
      <w:pPr>
        <w:spacing w:line="120" w:lineRule="exact"/>
        <w:ind w:left="-38" w:right="149"/>
        <w:jc w:val="center"/>
        <w:rPr>
          <w:sz w:val="24"/>
          <w:szCs w:val="24"/>
        </w:rPr>
      </w:pPr>
      <w:r>
        <w:br w:type="column"/>
      </w:r>
      <w:r>
        <w:rPr>
          <w:position w:val="3"/>
          <w:sz w:val="24"/>
          <w:szCs w:val="24"/>
        </w:rPr>
        <w:t xml:space="preserve">H          </w:t>
      </w:r>
      <w:r>
        <w:rPr>
          <w:spacing w:val="25"/>
          <w:position w:val="3"/>
          <w:sz w:val="24"/>
          <w:szCs w:val="24"/>
        </w:rPr>
        <w:t xml:space="preserve"> </w:t>
      </w:r>
      <w:r>
        <w:rPr>
          <w:w w:val="99"/>
          <w:position w:val="3"/>
          <w:sz w:val="24"/>
          <w:szCs w:val="24"/>
        </w:rPr>
        <w:t>H</w:t>
      </w:r>
    </w:p>
    <w:p w:rsidR="00F8343B" w:rsidRDefault="00F8343B">
      <w:pPr>
        <w:spacing w:before="18" w:line="220" w:lineRule="exact"/>
        <w:rPr>
          <w:sz w:val="22"/>
          <w:szCs w:val="22"/>
        </w:rPr>
      </w:pPr>
    </w:p>
    <w:p w:rsidR="00F8343B" w:rsidRDefault="00F8343B">
      <w:pPr>
        <w:spacing w:line="240" w:lineRule="exact"/>
        <w:ind w:left="397" w:right="574"/>
        <w:jc w:val="center"/>
        <w:rPr>
          <w:sz w:val="24"/>
          <w:szCs w:val="24"/>
        </w:rPr>
      </w:pPr>
      <w:r>
        <w:rPr>
          <w:noProof/>
        </w:rPr>
        <w:pict>
          <v:group id="_x0000_s1440" style="position:absolute;left:0;text-align:left;margin-left:203.7pt;margin-top:8.15pt;width:12.95pt;height:12.1pt;z-index:-251619840;mso-position-horizontal-relative:page" coordorigin="4074,163" coordsize="259,242">
            <v:group id="_x0000_s1441" style="position:absolute;left:4097;top:169;width:230;height:89" coordorigin="4097,169" coordsize="230,89">
              <v:shape id="_x0000_s1442" style="position:absolute;left:4097;top:169;width:230;height:89" coordorigin="4097,169" coordsize="230,89" path="m4327,258l4097,169e" filled="f" strokeweight=".21008mm">
                <v:path arrowok="t"/>
              </v:shape>
              <v:group id="_x0000_s1443" style="position:absolute;left:4080;top:241;width:120;height:158" coordorigin="4080,241" coordsize="120,158">
                <v:shape id="_x0000_s1444" style="position:absolute;left:4080;top:241;width:120;height:158" coordorigin="4080,241" coordsize="120,158" path="m4080,241r120,158e" filled="f" strokeweight=".2105mm">
                  <v:path arrowok="t"/>
                </v:shape>
              </v:group>
            </v:group>
            <w10:wrap anchorx="page"/>
          </v:group>
        </w:pict>
      </w:r>
      <w:r>
        <w:rPr>
          <w:w w:val="99"/>
          <w:position w:val="-3"/>
          <w:sz w:val="24"/>
          <w:szCs w:val="24"/>
        </w:rPr>
        <w:t>N</w:t>
      </w:r>
    </w:p>
    <w:p w:rsidR="00F8343B" w:rsidRDefault="00F8343B">
      <w:pPr>
        <w:tabs>
          <w:tab w:val="left" w:pos="860"/>
        </w:tabs>
        <w:spacing w:before="13" w:line="161" w:lineRule="auto"/>
        <w:ind w:left="708" w:right="129" w:hanging="708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position w:val="1"/>
          <w:sz w:val="24"/>
          <w:szCs w:val="24"/>
        </w:rPr>
        <w:t xml:space="preserve">H </w:t>
      </w:r>
      <w:r>
        <w:rPr>
          <w:sz w:val="24"/>
          <w:szCs w:val="24"/>
        </w:rPr>
        <w:t>H</w:t>
      </w:r>
    </w:p>
    <w:p w:rsidR="00F8343B" w:rsidRDefault="00F8343B">
      <w:pPr>
        <w:spacing w:before="3" w:line="100" w:lineRule="exact"/>
        <w:rPr>
          <w:sz w:val="10"/>
          <w:szCs w:val="10"/>
        </w:rPr>
      </w:pPr>
    </w:p>
    <w:p w:rsidR="00F8343B" w:rsidRDefault="00F8343B">
      <w:pPr>
        <w:spacing w:line="240" w:lineRule="exact"/>
        <w:ind w:left="399" w:right="585"/>
        <w:jc w:val="center"/>
        <w:rPr>
          <w:sz w:val="24"/>
          <w:szCs w:val="24"/>
        </w:rPr>
      </w:pPr>
      <w:r>
        <w:rPr>
          <w:noProof/>
        </w:rPr>
        <w:pict>
          <v:group id="_x0000_s1445" style="position:absolute;left:0;text-align:left;margin-left:203.2pt;margin-top:8.25pt;width:14.65pt;height:13.1pt;z-index:-251617792;mso-position-horizontal-relative:page" coordorigin="4064,165" coordsize="293,262">
            <v:group id="_x0000_s1446" style="position:absolute;left:4102;top:171;width:250;height:94" coordorigin="4102,171" coordsize="250,94">
              <v:shape id="_x0000_s1447" style="position:absolute;left:4102;top:171;width:250;height:94" coordorigin="4102,171" coordsize="250,94" path="m4351,265l4102,171e" filled="f" strokeweight=".21008mm">
                <v:path arrowok="t"/>
              </v:shape>
              <v:group id="_x0000_s1448" style="position:absolute;left:4070;top:226;width:146;height:194" coordorigin="4070,226" coordsize="146,194">
                <v:shape id="_x0000_s1449" style="position:absolute;left:4070;top:226;width:146;height:194" coordorigin="4070,226" coordsize="146,194" path="m4070,226r147,195e" filled="f" strokeweight=".2105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450" style="position:absolute;left:0;text-align:left;margin-left:182.6pt;margin-top:8.25pt;width:14.15pt;height:8.5pt;z-index:-251616768;mso-position-horizontal-relative:page" coordorigin="3652,165" coordsize="283,170">
            <v:group id="_x0000_s1451" style="position:absolute;left:3658;top:171;width:247;height:106" coordorigin="3658,171" coordsize="247,106">
              <v:shape id="_x0000_s1452" style="position:absolute;left:3658;top:171;width:247;height:106" coordorigin="3658,171" coordsize="247,106" path="m3905,171l3658,277e" filled="f" strokeweight=".21011mm">
                <v:path arrowok="t"/>
              </v:shape>
              <v:group id="_x0000_s1453" style="position:absolute;left:3679;top:224;width:250;height:106" coordorigin="3679,224" coordsize="250,106">
                <v:shape id="_x0000_s1454" style="position:absolute;left:3679;top:224;width:250;height:106" coordorigin="3679,224" coordsize="250,106" path="m3929,224l3679,330e" filled="f" strokeweight=".21011mm">
                  <v:path arrowok="t"/>
                </v:shape>
              </v:group>
            </v:group>
            <w10:wrap anchorx="page"/>
          </v:group>
        </w:pict>
      </w:r>
      <w:r>
        <w:rPr>
          <w:w w:val="99"/>
          <w:position w:val="-3"/>
          <w:sz w:val="24"/>
          <w:szCs w:val="24"/>
        </w:rPr>
        <w:t>C</w:t>
      </w:r>
    </w:p>
    <w:p w:rsidR="00F8343B" w:rsidRDefault="00F8343B">
      <w:pPr>
        <w:tabs>
          <w:tab w:val="left" w:pos="860"/>
        </w:tabs>
        <w:spacing w:before="18" w:line="147" w:lineRule="auto"/>
        <w:ind w:left="430" w:right="-59" w:hanging="418"/>
        <w:rPr>
          <w:sz w:val="24"/>
          <w:szCs w:val="24"/>
        </w:rPr>
      </w:pPr>
      <w:r>
        <w:rPr>
          <w:position w:val="-4"/>
          <w:sz w:val="24"/>
          <w:szCs w:val="24"/>
        </w:rPr>
        <w:t>O</w:t>
      </w:r>
      <w:r>
        <w:rPr>
          <w:position w:val="-4"/>
          <w:sz w:val="24"/>
          <w:szCs w:val="24"/>
        </w:rPr>
        <w:tab/>
      </w:r>
      <w:r>
        <w:rPr>
          <w:position w:val="-4"/>
          <w:sz w:val="24"/>
          <w:szCs w:val="24"/>
        </w:rPr>
        <w:tab/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H </w:t>
      </w:r>
      <w:r>
        <w:rPr>
          <w:position w:val="-12"/>
          <w:sz w:val="24"/>
          <w:szCs w:val="24"/>
        </w:rPr>
        <w:t>O</w:t>
      </w:r>
      <w:r>
        <w:rPr>
          <w:spacing w:val="44"/>
          <w:position w:val="-12"/>
          <w:sz w:val="24"/>
          <w:szCs w:val="24"/>
        </w:rPr>
        <w:t xml:space="preserve"> </w:t>
      </w:r>
      <w:r>
        <w:rPr>
          <w:sz w:val="24"/>
          <w:szCs w:val="24"/>
        </w:rPr>
        <w:t>OH</w:t>
      </w:r>
    </w:p>
    <w:p w:rsidR="00F8343B" w:rsidRDefault="00F8343B">
      <w:pPr>
        <w:spacing w:before="7" w:line="160" w:lineRule="exact"/>
        <w:rPr>
          <w:sz w:val="16"/>
          <w:szCs w:val="16"/>
        </w:rPr>
      </w:pPr>
    </w:p>
    <w:p w:rsidR="00F8343B" w:rsidRDefault="00F8343B">
      <w:pPr>
        <w:spacing w:line="240" w:lineRule="exact"/>
        <w:ind w:left="411" w:right="599"/>
        <w:jc w:val="center"/>
        <w:rPr>
          <w:sz w:val="24"/>
          <w:szCs w:val="24"/>
        </w:rPr>
      </w:pPr>
      <w:r>
        <w:rPr>
          <w:noProof/>
        </w:rPr>
        <w:pict>
          <v:group id="_x0000_s1455" style="position:absolute;left:0;text-align:left;margin-left:203pt;margin-top:7.9pt;width:14.9pt;height:13.55pt;z-index:-251615744;mso-position-horizontal-relative:page" coordorigin="4060,158" coordsize="298,271">
            <v:group id="_x0000_s1456" style="position:absolute;left:4085;top:164;width:266;height:101" coordorigin="4085,164" coordsize="266,101">
              <v:shape id="_x0000_s1457" style="position:absolute;left:4085;top:164;width:266;height:101" coordorigin="4085,164" coordsize="266,101" path="m4351,265l4085,164e" filled="f" strokeweight=".21008mm">
                <v:path arrowok="t"/>
              </v:shape>
              <v:group id="_x0000_s1458" style="position:absolute;left:4066;top:222;width:151;height:202" coordorigin="4066,222" coordsize="151,202">
                <v:shape id="_x0000_s1459" style="position:absolute;left:4066;top:222;width:151;height:202" coordorigin="4066,222" coordsize="151,202" path="m4066,222r151,201e" filled="f" strokeweight=".2105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460" style="position:absolute;left:0;text-align:left;margin-left:198.55pt;margin-top:-6.6pt;width:2.75pt;height:8.75pt;z-index:-251613696;mso-position-horizontal-relative:page" coordorigin="3971,-132" coordsize="55,175">
            <v:group id="_x0000_s1461" style="position:absolute;left:3977;top:-126;width:0;height:163" coordorigin="3977,-126" coordsize="0,163">
              <v:shape id="_x0000_s1462" style="position:absolute;left:3977;top:-126;width:0;height:163" coordorigin="3977,-126" coordsize="0,163" path="m3977,37r,-163e" filled="f" strokeweight=".21083mm">
                <v:path arrowok="t"/>
              </v:shape>
              <v:group id="_x0000_s1463" style="position:absolute;left:4020;top:-126;width:0;height:163" coordorigin="4020,-126" coordsize="0,163">
                <v:shape id="_x0000_s1464" style="position:absolute;left:4020;top:-126;width:0;height:163" coordorigin="4020,-126" coordsize="0,163" path="m4020,37r,-163e" filled="f" strokeweight=".21083mm">
                  <v:path arrowok="t"/>
                </v:shape>
              </v:group>
            </v:group>
            <w10:wrap anchorx="page"/>
          </v:group>
        </w:pict>
      </w:r>
      <w:r>
        <w:rPr>
          <w:w w:val="99"/>
          <w:position w:val="-3"/>
          <w:sz w:val="24"/>
          <w:szCs w:val="24"/>
        </w:rPr>
        <w:t>S</w:t>
      </w:r>
    </w:p>
    <w:p w:rsidR="00F8343B" w:rsidRDefault="00F8343B">
      <w:pPr>
        <w:tabs>
          <w:tab w:val="left" w:pos="860"/>
        </w:tabs>
        <w:spacing w:before="8" w:line="162" w:lineRule="auto"/>
        <w:ind w:left="708" w:right="-41" w:hanging="708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 xml:space="preserve">H </w:t>
      </w:r>
      <w:r>
        <w:rPr>
          <w:sz w:val="24"/>
          <w:szCs w:val="24"/>
        </w:rPr>
        <w:t>OH</w:t>
      </w:r>
    </w:p>
    <w:p w:rsidR="00F8343B" w:rsidRDefault="00F8343B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F8343B" w:rsidRDefault="00F8343B">
      <w:pPr>
        <w:rPr>
          <w:sz w:val="24"/>
          <w:szCs w:val="24"/>
        </w:rPr>
      </w:pPr>
      <w:r>
        <w:rPr>
          <w:b/>
          <w:bCs/>
          <w:sz w:val="22"/>
          <w:szCs w:val="22"/>
        </w:rPr>
        <w:t>26.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các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rị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ñộ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âm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8343B" w:rsidRDefault="00F8343B">
      <w:pPr>
        <w:ind w:left="341"/>
        <w:rPr>
          <w:sz w:val="24"/>
          <w:szCs w:val="24"/>
        </w:rPr>
      </w:pP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93</w:t>
      </w:r>
      <w:r>
        <w:rPr>
          <w:sz w:val="24"/>
          <w:szCs w:val="24"/>
        </w:rPr>
        <w:t>;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98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31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61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8343B" w:rsidRDefault="00F8343B">
      <w:pPr>
        <w:ind w:left="341"/>
        <w:rPr>
          <w:sz w:val="24"/>
          <w:szCs w:val="24"/>
        </w:rPr>
      </w:pP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19</w:t>
      </w:r>
      <w:r>
        <w:rPr>
          <w:sz w:val="24"/>
          <w:szCs w:val="24"/>
        </w:rPr>
        <w:t>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58</w:t>
      </w:r>
      <w:r>
        <w:rPr>
          <w:sz w:val="24"/>
          <w:szCs w:val="24"/>
        </w:rPr>
        <w:t>;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04</w:t>
      </w:r>
      <w:r>
        <w:rPr>
          <w:sz w:val="24"/>
          <w:szCs w:val="24"/>
        </w:rPr>
        <w:t>.</w:t>
      </w:r>
    </w:p>
    <w:p w:rsidR="00F8343B" w:rsidRDefault="00F8343B">
      <w:pPr>
        <w:ind w:left="360"/>
        <w:rPr>
          <w:sz w:val="24"/>
          <w:szCs w:val="24"/>
        </w:rPr>
      </w:pP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ác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ên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ân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ào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</w:p>
    <w:p w:rsidR="00F8343B" w:rsidRDefault="00F8343B">
      <w:pPr>
        <w:ind w:left="374"/>
        <w:rPr>
          <w:sz w:val="24"/>
          <w:szCs w:val="24"/>
        </w:rPr>
      </w:pPr>
      <w:r>
        <w:rPr>
          <w:sz w:val="24"/>
          <w:szCs w:val="24"/>
        </w:rPr>
        <w:t>ñ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vớ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nh</w:t>
      </w:r>
      <w:r>
        <w:rPr>
          <w:sz w:val="24"/>
          <w:szCs w:val="24"/>
        </w:rPr>
        <w:t>au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before="55"/>
        <w:ind w:left="34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position w:val="-4"/>
          <w:sz w:val="19"/>
          <w:szCs w:val="19"/>
        </w:rPr>
        <w:t>3</w:t>
      </w:r>
      <w:r>
        <w:rPr>
          <w:sz w:val="24"/>
          <w:szCs w:val="24"/>
        </w:rPr>
        <w:t>P</w:t>
      </w:r>
    </w:p>
    <w:p w:rsidR="00F8343B" w:rsidRDefault="00F8343B">
      <w:pPr>
        <w:spacing w:line="260" w:lineRule="exact"/>
        <w:ind w:left="341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</w:p>
    <w:p w:rsidR="00F8343B" w:rsidRDefault="00F8343B">
      <w:pPr>
        <w:spacing w:before="55"/>
        <w:ind w:left="341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4"/>
          <w:sz w:val="19"/>
          <w:szCs w:val="19"/>
        </w:rPr>
        <w:t>3</w:t>
      </w:r>
    </w:p>
    <w:p w:rsidR="00F8343B" w:rsidRDefault="00F8343B">
      <w:pPr>
        <w:spacing w:line="240" w:lineRule="exact"/>
        <w:ind w:left="341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3" w:space="720" w:equalWidth="0">
            <w:col w:w="1498" w:space="386"/>
            <w:col w:w="1219" w:space="2059"/>
            <w:col w:w="4458"/>
          </w:cols>
        </w:sect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</w:t>
      </w:r>
    </w:p>
    <w:p w:rsidR="00F8343B" w:rsidRDefault="00F8343B">
      <w:pPr>
        <w:spacing w:line="240" w:lineRule="exact"/>
        <w:ind w:left="102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space="720"/>
        </w:sectPr>
      </w:pPr>
      <w:r>
        <w:rPr>
          <w:noProof/>
        </w:rPr>
        <w:pict>
          <v:group id="_x0000_s1465" style="position:absolute;left:0;text-align:left;margin-left:112.8pt;margin-top:25.05pt;width:3.5pt;height:6.25pt;z-index:-251612672;mso-position-horizontal-relative:page" coordorigin="2256,501" coordsize="70,125">
            <v:shape id="_x0000_s1466" style="position:absolute;left:2256;top:501;width:70;height:125" coordorigin="2256,501" coordsize="70,125" path="m2326,625l2256,501e" filled="f" strokeweight=".21133mm">
              <v:path arrowok="t"/>
            </v:shape>
            <w10:wrap anchorx="page"/>
          </v:group>
        </w:pict>
      </w:r>
      <w:r>
        <w:rPr>
          <w:b/>
          <w:bCs/>
          <w:sz w:val="22"/>
          <w:szCs w:val="22"/>
        </w:rPr>
        <w:t>23.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z w:val="24"/>
          <w:szCs w:val="24"/>
        </w:rPr>
        <w:t>Xét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ph</w:t>
      </w:r>
      <w:r>
        <w:rPr>
          <w:sz w:val="24"/>
          <w:szCs w:val="24"/>
        </w:rPr>
        <w:t>ân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ữu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8343B" w:rsidRDefault="00F8343B">
      <w:pPr>
        <w:spacing w:line="220" w:lineRule="exact"/>
        <w:ind w:left="502"/>
        <w:rPr>
          <w:sz w:val="24"/>
          <w:szCs w:val="24"/>
        </w:rPr>
      </w:pPr>
      <w:r>
        <w:rPr>
          <w:position w:val="-3"/>
          <w:sz w:val="24"/>
          <w:szCs w:val="24"/>
        </w:rPr>
        <w:t xml:space="preserve">H        </w:t>
      </w:r>
      <w:r>
        <w:rPr>
          <w:spacing w:val="37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H</w:t>
      </w:r>
    </w:p>
    <w:p w:rsidR="00F8343B" w:rsidRDefault="00F8343B">
      <w:pPr>
        <w:spacing w:line="160" w:lineRule="exact"/>
        <w:ind w:right="382"/>
        <w:jc w:val="right"/>
        <w:rPr>
          <w:sz w:val="24"/>
          <w:szCs w:val="24"/>
        </w:rPr>
      </w:pPr>
      <w:r>
        <w:rPr>
          <w:noProof/>
        </w:rPr>
        <w:pict>
          <v:group id="_x0000_s1467" style="position:absolute;left:0;text-align:left;margin-left:246.05pt;margin-top:17.35pt;width:10.2pt;height:3.85pt;z-index:-251603456;mso-position-horizontal-relative:page" coordorigin="4921,347" coordsize="204,77">
            <v:group id="_x0000_s1468" style="position:absolute;left:4927;top:387;width:192;height:0" coordorigin="4927,387" coordsize="192,0">
              <v:shape id="_x0000_s1469" style="position:absolute;left:4927;top:387;width:192;height:0" coordorigin="4927,387" coordsize="192,0" path="m4927,387r192,e" filled="f" strokeweight=".21133mm">
                <v:path arrowok="t"/>
              </v:shape>
              <v:group id="_x0000_s1470" style="position:absolute;left:4927;top:418;width:192;height:0" coordorigin="4927,418" coordsize="192,0">
                <v:shape id="_x0000_s1471" style="position:absolute;left:4927;top:418;width:192;height:0" coordorigin="4927,418" coordsize="192,0" path="m4927,418r192,e" filled="f" strokeweight=".21133mm">
                  <v:path arrowok="t"/>
                </v:shape>
                <v:group id="_x0000_s1472" style="position:absolute;left:4927;top:353;width:192;height:0" coordorigin="4927,353" coordsize="192,0">
                  <v:shape id="_x0000_s1473" style="position:absolute;left:4927;top:353;width:192;height:0" coordorigin="4927,353" coordsize="192,0" path="m4927,353r192,e" filled="f" strokeweight=".21133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</w:rPr>
        <w:pict>
          <v:group id="_x0000_s1474" style="position:absolute;left:0;text-align:left;margin-left:280.25pt;margin-top:6.8pt;width:7.7pt;height:8.65pt;z-index:-251599360;mso-position-horizontal-relative:page" coordorigin="5605,136" coordsize="154,173">
            <v:group id="_x0000_s1475" style="position:absolute;left:5611;top:142;width:41;height:149" coordorigin="5611,142" coordsize="41,149">
              <v:shape id="_x0000_s1476" style="position:absolute;left:5611;top:142;width:41;height:149" coordorigin="5611,142" coordsize="41,149" path="m5611,291r41,-149e" filled="f" strokeweight=".21133mm">
                <v:path arrowok="t"/>
              </v:shape>
              <v:group id="_x0000_s1477" style="position:absolute;left:5671;top:221;width:82;height:82" coordorigin="5671,221" coordsize="82,82">
                <v:shape id="_x0000_s1478" style="position:absolute;left:5671;top:221;width:82;height:82" coordorigin="5671,221" coordsize="82,82" path="m5671,303r82,-82e" filled="f" strokeweight=".21133mm">
                  <v:path arrowok="t"/>
                </v:shape>
              </v:group>
            </v:group>
            <w10:wrap anchorx="page"/>
          </v:group>
        </w:pict>
      </w:r>
      <w:r>
        <w:rPr>
          <w:w w:val="99"/>
          <w:position w:val="-2"/>
          <w:sz w:val="24"/>
          <w:szCs w:val="24"/>
        </w:rPr>
        <w:t>H</w:t>
      </w:r>
    </w:p>
    <w:p w:rsidR="00F8343B" w:rsidRDefault="00F8343B">
      <w:pPr>
        <w:tabs>
          <w:tab w:val="left" w:pos="3140"/>
        </w:tabs>
        <w:spacing w:line="120" w:lineRule="exact"/>
        <w:ind w:left="697" w:right="-56"/>
        <w:rPr>
          <w:sz w:val="24"/>
          <w:szCs w:val="24"/>
        </w:rPr>
      </w:pPr>
      <w:r>
        <w:rPr>
          <w:noProof/>
        </w:rPr>
        <w:pict>
          <v:group id="_x0000_s1479" style="position:absolute;left:0;text-align:left;margin-left:122.95pt;margin-top:2.55pt;width:10.2pt;height:2.9pt;z-index:-251610624;mso-position-horizontal-relative:page" coordorigin="2459,51" coordsize="204,58">
            <v:group id="_x0000_s1480" style="position:absolute;left:2465;top:57;width:192;height:0" coordorigin="2465,57" coordsize="192,0">
              <v:shape id="_x0000_s1481" style="position:absolute;left:2465;top:57;width:192;height:0" coordorigin="2465,57" coordsize="192,0" path="m2465,57r192,e" filled="f" strokeweight=".21133mm">
                <v:path arrowok="t"/>
              </v:shape>
              <v:group id="_x0000_s1482" style="position:absolute;left:2465;top:102;width:192;height:0" coordorigin="2465,102" coordsize="192,0">
                <v:shape id="_x0000_s1483" style="position:absolute;left:2465;top:102;width:192;height:0" coordorigin="2465,102" coordsize="192,0" path="m2465,102r192,e" filled="f" strokeweight=".2113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484" style="position:absolute;left:0;text-align:left;margin-left:265.2pt;margin-top:11.1pt;width:9.6pt;height:0;z-index:-251602432;mso-position-horizontal-relative:page" coordorigin="5304,222" coordsize="192,0">
            <v:shape id="_x0000_s1485" style="position:absolute;left:5304;top:222;width:192;height:0" coordorigin="5304,222" coordsize="192,0" path="m5304,222r192,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486" style="position:absolute;left:0;text-align:left;margin-left:216.95pt;margin-top:.9pt;width:3.5pt;height:6.1pt;z-index:-251601408;mso-position-horizontal-relative:page" coordorigin="4339,18" coordsize="70,122">
            <v:shape id="_x0000_s1487" style="position:absolute;left:4339;top:18;width:70;height:122" coordorigin="4339,18" coordsize="70,122" path="m4409,141l4339,18e" filled="f" strokeweight=".21133mm">
              <v:path arrowok="t"/>
            </v:shape>
            <w10:wrap anchorx="page"/>
          </v:group>
        </w:pict>
      </w:r>
      <w:r>
        <w:rPr>
          <w:w w:val="99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 xml:space="preserve">   </w:t>
      </w:r>
      <w:r>
        <w:rPr>
          <w:spacing w:val="-22"/>
          <w:position w:val="-5"/>
          <w:sz w:val="24"/>
          <w:szCs w:val="24"/>
        </w:rPr>
        <w:t xml:space="preserve"> </w:t>
      </w:r>
      <w:r>
        <w:rPr>
          <w:w w:val="99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 xml:space="preserve">         </w:t>
      </w:r>
      <w:r>
        <w:rPr>
          <w:spacing w:val="-10"/>
          <w:position w:val="-5"/>
          <w:sz w:val="24"/>
          <w:szCs w:val="24"/>
        </w:rPr>
        <w:t xml:space="preserve"> </w:t>
      </w:r>
      <w:r>
        <w:rPr>
          <w:w w:val="99"/>
          <w:position w:val="-5"/>
          <w:sz w:val="24"/>
          <w:szCs w:val="24"/>
        </w:rPr>
        <w:t>H</w:t>
      </w:r>
      <w:r>
        <w:rPr>
          <w:position w:val="-5"/>
          <w:sz w:val="24"/>
          <w:szCs w:val="24"/>
        </w:rPr>
        <w:t xml:space="preserve">               </w:t>
      </w:r>
      <w:r>
        <w:rPr>
          <w:spacing w:val="-7"/>
          <w:position w:val="-5"/>
          <w:sz w:val="24"/>
          <w:szCs w:val="24"/>
        </w:rPr>
        <w:t xml:space="preserve"> </w:t>
      </w:r>
      <w:r>
        <w:rPr>
          <w:w w:val="99"/>
          <w:position w:val="-5"/>
          <w:sz w:val="24"/>
          <w:szCs w:val="24"/>
          <w:u w:val="single" w:color="000000"/>
        </w:rPr>
        <w:t xml:space="preserve"> </w:t>
      </w:r>
      <w:r>
        <w:rPr>
          <w:position w:val="-5"/>
          <w:sz w:val="24"/>
          <w:szCs w:val="24"/>
          <w:u w:val="single" w:color="000000"/>
        </w:rPr>
        <w:tab/>
      </w:r>
    </w:p>
    <w:p w:rsidR="00F8343B" w:rsidRDefault="00F8343B">
      <w:pPr>
        <w:spacing w:before="24" w:line="280" w:lineRule="exact"/>
        <w:rPr>
          <w:sz w:val="24"/>
          <w:szCs w:val="24"/>
        </w:rPr>
      </w:pPr>
      <w:r>
        <w:br w:type="column"/>
      </w:r>
      <w:r>
        <w:rPr>
          <w:position w:val="-8"/>
          <w:sz w:val="24"/>
          <w:szCs w:val="24"/>
        </w:rPr>
        <w:t xml:space="preserve">H               </w:t>
      </w:r>
      <w:r>
        <w:rPr>
          <w:spacing w:val="27"/>
          <w:position w:val="-8"/>
          <w:sz w:val="24"/>
          <w:szCs w:val="24"/>
        </w:rPr>
        <w:t xml:space="preserve"> </w:t>
      </w:r>
      <w:r>
        <w:rPr>
          <w:b/>
          <w:bCs/>
          <w:position w:val="1"/>
          <w:sz w:val="22"/>
          <w:szCs w:val="22"/>
        </w:rPr>
        <w:t>27.</w:t>
      </w:r>
      <w:r>
        <w:rPr>
          <w:b/>
          <w:bCs/>
          <w:spacing w:val="10"/>
          <w:position w:val="1"/>
          <w:sz w:val="22"/>
          <w:szCs w:val="22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4"/>
          <w:position w:val="1"/>
          <w:sz w:val="24"/>
          <w:szCs w:val="24"/>
        </w:rPr>
        <w:t>ã</w:t>
      </w:r>
      <w:r>
        <w:rPr>
          <w:position w:val="1"/>
          <w:sz w:val="24"/>
          <w:szCs w:val="24"/>
        </w:rPr>
        <w:t>y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 xml:space="preserve">ào </w:t>
      </w:r>
      <w:r>
        <w:rPr>
          <w:spacing w:val="3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ư</w:t>
      </w:r>
      <w:r>
        <w:rPr>
          <w:spacing w:val="1"/>
          <w:position w:val="1"/>
          <w:sz w:val="24"/>
          <w:szCs w:val="24"/>
        </w:rPr>
        <w:t>ớ</w:t>
      </w:r>
      <w:r>
        <w:rPr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ñ</w:t>
      </w:r>
      <w:r>
        <w:rPr>
          <w:spacing w:val="4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ác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3"/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ñư</w:t>
      </w:r>
      <w:r>
        <w:rPr>
          <w:spacing w:val="1"/>
          <w:position w:val="1"/>
          <w:sz w:val="24"/>
          <w:szCs w:val="24"/>
        </w:rPr>
        <w:t>ợ</w:t>
      </w:r>
      <w:r>
        <w:rPr>
          <w:position w:val="1"/>
          <w:sz w:val="24"/>
          <w:szCs w:val="24"/>
        </w:rPr>
        <w:t>c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x</w:t>
      </w:r>
      <w:r>
        <w:rPr>
          <w:position w:val="1"/>
          <w:sz w:val="24"/>
          <w:szCs w:val="24"/>
        </w:rPr>
        <w:t>ác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ñ</w:t>
      </w:r>
      <w:r>
        <w:rPr>
          <w:spacing w:val="1"/>
          <w:position w:val="1"/>
          <w:sz w:val="24"/>
          <w:szCs w:val="24"/>
        </w:rPr>
        <w:t>ịn</w:t>
      </w:r>
      <w:r>
        <w:rPr>
          <w:position w:val="1"/>
          <w:sz w:val="24"/>
          <w:szCs w:val="24"/>
        </w:rPr>
        <w:t>h</w:t>
      </w:r>
    </w:p>
    <w:p w:rsidR="00F8343B" w:rsidRDefault="00F8343B">
      <w:pPr>
        <w:spacing w:line="180" w:lineRule="exact"/>
        <w:ind w:left="168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2" w:space="720" w:equalWidth="0">
            <w:col w:w="3140" w:space="861"/>
            <w:col w:w="5619"/>
          </w:cols>
        </w:sectPr>
      </w:pPr>
      <w:r>
        <w:rPr>
          <w:position w:val="3"/>
          <w:sz w:val="24"/>
          <w:szCs w:val="24"/>
        </w:rPr>
        <w:t xml:space="preserve">H                  </w:t>
      </w:r>
      <w:r>
        <w:rPr>
          <w:spacing w:val="20"/>
          <w:position w:val="3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c</w:t>
      </w:r>
      <w:r>
        <w:rPr>
          <w:spacing w:val="-1"/>
          <w:position w:val="-5"/>
          <w:sz w:val="24"/>
          <w:szCs w:val="24"/>
        </w:rPr>
        <w:t>ấ</w:t>
      </w:r>
      <w:r>
        <w:rPr>
          <w:position w:val="-5"/>
          <w:sz w:val="24"/>
          <w:szCs w:val="24"/>
        </w:rPr>
        <w:t>u</w:t>
      </w:r>
      <w:r>
        <w:rPr>
          <w:spacing w:val="-2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t</w:t>
      </w:r>
      <w:r>
        <w:rPr>
          <w:position w:val="-5"/>
          <w:sz w:val="24"/>
          <w:szCs w:val="24"/>
        </w:rPr>
        <w:t>r</w:t>
      </w:r>
      <w:r>
        <w:rPr>
          <w:spacing w:val="1"/>
          <w:position w:val="-5"/>
          <w:sz w:val="24"/>
          <w:szCs w:val="24"/>
        </w:rPr>
        <w:t>ú</w:t>
      </w:r>
      <w:r>
        <w:rPr>
          <w:position w:val="-5"/>
          <w:sz w:val="24"/>
          <w:szCs w:val="24"/>
        </w:rPr>
        <w:t>c</w:t>
      </w:r>
      <w:r>
        <w:rPr>
          <w:spacing w:val="-4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tin</w:t>
      </w:r>
      <w:r>
        <w:rPr>
          <w:position w:val="-5"/>
          <w:sz w:val="24"/>
          <w:szCs w:val="24"/>
        </w:rPr>
        <w:t>h</w:t>
      </w:r>
      <w:r>
        <w:rPr>
          <w:spacing w:val="-3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th</w:t>
      </w:r>
      <w:r>
        <w:rPr>
          <w:position w:val="-5"/>
          <w:sz w:val="24"/>
          <w:szCs w:val="24"/>
        </w:rPr>
        <w:t>ể</w:t>
      </w:r>
      <w:r>
        <w:rPr>
          <w:spacing w:val="-4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ho</w:t>
      </w:r>
      <w:r>
        <w:rPr>
          <w:position w:val="-5"/>
          <w:sz w:val="24"/>
          <w:szCs w:val="24"/>
        </w:rPr>
        <w:t>àn</w:t>
      </w:r>
      <w:r>
        <w:rPr>
          <w:spacing w:val="-4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t</w:t>
      </w:r>
      <w:r>
        <w:rPr>
          <w:spacing w:val="3"/>
          <w:position w:val="-5"/>
          <w:sz w:val="24"/>
          <w:szCs w:val="24"/>
        </w:rPr>
        <w:t>o</w:t>
      </w:r>
      <w:r>
        <w:rPr>
          <w:spacing w:val="2"/>
          <w:position w:val="-5"/>
          <w:sz w:val="24"/>
          <w:szCs w:val="24"/>
        </w:rPr>
        <w:t>à</w:t>
      </w:r>
      <w:r>
        <w:rPr>
          <w:position w:val="-5"/>
          <w:sz w:val="24"/>
          <w:szCs w:val="24"/>
        </w:rPr>
        <w:t>n</w:t>
      </w:r>
      <w:r>
        <w:rPr>
          <w:spacing w:val="-3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ñ</w:t>
      </w:r>
      <w:r>
        <w:rPr>
          <w:spacing w:val="1"/>
          <w:position w:val="-5"/>
          <w:sz w:val="24"/>
          <w:szCs w:val="24"/>
        </w:rPr>
        <w:t>ún</w:t>
      </w:r>
      <w:r>
        <w:rPr>
          <w:position w:val="-5"/>
          <w:sz w:val="24"/>
          <w:szCs w:val="24"/>
        </w:rPr>
        <w:t>g</w:t>
      </w:r>
      <w:r>
        <w:rPr>
          <w:spacing w:val="-7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?</w:t>
      </w:r>
    </w:p>
    <w:p w:rsidR="00F8343B" w:rsidRDefault="00F8343B">
      <w:pPr>
        <w:spacing w:before="9" w:line="120" w:lineRule="exact"/>
        <w:rPr>
          <w:sz w:val="12"/>
          <w:szCs w:val="12"/>
        </w:rPr>
      </w:pPr>
    </w:p>
    <w:p w:rsidR="00F8343B" w:rsidRDefault="00F8343B">
      <w:pPr>
        <w:ind w:left="502"/>
        <w:rPr>
          <w:sz w:val="24"/>
          <w:szCs w:val="24"/>
        </w:rPr>
      </w:pPr>
      <w:r>
        <w:rPr>
          <w:noProof/>
        </w:rPr>
        <w:pict>
          <v:group id="_x0000_s1488" style="position:absolute;left:0;text-align:left;margin-left:112.2pt;margin-top:-4.65pt;width:3.6pt;height:6pt;z-index:-251611648;mso-position-horizontal-relative:page" coordorigin="2244,-93" coordsize="72,120">
            <v:shape id="_x0000_s1489" style="position:absolute;left:2244;top:-93;width:72;height:120" coordorigin="2244,-93" coordsize="72,120" path="m2316,-93l2244,27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490" style="position:absolute;left:0;text-align:left;margin-left:140.65pt;margin-top:-4.4pt;width:3.95pt;height:6.95pt;z-index:-251609600;mso-position-horizontal-relative:page" coordorigin="2813,-88" coordsize="79,139">
            <v:shape id="_x0000_s1491" style="position:absolute;left:2813;top:-88;width:79;height:139" coordorigin="2813,-88" coordsize="79,139" path="m2813,-88r79,139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492" style="position:absolute;left:0;text-align:left;margin-left:151.15pt;margin-top:4.05pt;width:10.2pt;height:2.75pt;z-index:-251608576;mso-position-horizontal-relative:page" coordorigin="3023,81" coordsize="204,55">
            <v:group id="_x0000_s1493" style="position:absolute;left:3029;top:130;width:192;height:0" coordorigin="3029,130" coordsize="192,0">
              <v:shape id="_x0000_s1494" style="position:absolute;left:3029;top:130;width:192;height:0" coordorigin="3029,130" coordsize="192,0" path="m3221,130r-192,e" filled="f" strokeweight=".21133mm">
                <v:path arrowok="t"/>
              </v:shape>
              <v:group id="_x0000_s1495" style="position:absolute;left:3029;top:87;width:192;height:0" coordorigin="3029,87" coordsize="192,0">
                <v:shape id="_x0000_s1496" style="position:absolute;left:3029;top:87;width:192;height:0" coordorigin="3029,87" coordsize="192,0" path="m3221,87r-192,e" filled="f" strokeweight=".2113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497" style="position:absolute;left:0;text-align:left;margin-left:140.4pt;margin-top:11.8pt;width:3.6pt;height:6pt;z-index:-251606528;mso-position-horizontal-relative:page" coordorigin="2808,236" coordsize="72,120">
            <v:shape id="_x0000_s1498" style="position:absolute;left:2808;top:236;width:72;height:120" coordorigin="2808,236" coordsize="72,120" path="m2880,236r-72,120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499" style="position:absolute;left:0;text-align:left;margin-left:168.85pt;margin-top:11.9pt;width:3.1pt;height:5.9pt;z-index:-251605504;mso-position-horizontal-relative:page" coordorigin="3377,238" coordsize="62,118">
            <v:shape id="_x0000_s1500" style="position:absolute;left:3377;top:238;width:62;height:118" coordorigin="3377,238" coordsize="62,118" path="m3377,238r62,118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501" style="position:absolute;left:0;text-align:left;margin-left:168.6pt;margin-top:-3.45pt;width:3pt;height:5.05pt;z-index:-251604480;mso-position-horizontal-relative:page" coordorigin="3372,-69" coordsize="60,101">
            <v:shape id="_x0000_s1502" style="position:absolute;left:3372;top:-69;width:60;height:101" coordorigin="3372,-69" coordsize="60,101" path="m3372,32r60,-101e" filled="f" strokeweight=".21133mm">
              <v:path arrowok="t"/>
            </v:shape>
            <w10:wrap anchorx="page"/>
          </v:group>
        </w:pict>
      </w:r>
      <w:r>
        <w:rPr>
          <w:noProof/>
        </w:rPr>
        <w:pict>
          <v:group id="_x0000_s1503" style="position:absolute;left:0;text-align:left;margin-left:211.85pt;margin-top:.8pt;width:9.85pt;height:11.3pt;z-index:-251600384;mso-position-horizontal-relative:page" coordorigin="4237,16" coordsize="197,226">
            <v:group id="_x0000_s1504" style="position:absolute;left:4243;top:22;width:125;height:72" coordorigin="4243,22" coordsize="125,72">
              <v:shape id="_x0000_s1505" style="position:absolute;left:4243;top:22;width:125;height:72" coordorigin="4243,22" coordsize="125,72" path="m4368,22l4243,94e" filled="f" strokeweight=".21133mm">
                <v:path arrowok="t"/>
              </v:shape>
              <v:group id="_x0000_s1506" style="position:absolute;left:4387;top:82;width:41;height:154" coordorigin="4387,82" coordsize="41,154">
                <v:shape id="_x0000_s1507" style="position:absolute;left:4387;top:82;width:41;height:154" coordorigin="4387,82" coordsize="41,154" path="m4428,82r-41,154e" filled="f" strokeweight=".21133mm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508" style="position:absolute;left:0;text-align:left;margin-left:282.35pt;margin-top:3.75pt;width:3.25pt;height:5.75pt;z-index:-251598336;mso-position-horizontal-relative:page" coordorigin="5647,75" coordsize="65,115">
            <v:shape id="_x0000_s1509" style="position:absolute;left:5647;top:75;width:65;height:115" coordorigin="5647,75" coordsize="65,115" path="m5647,75r65,115e" filled="f" strokeweight=".21133mm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H 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C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</w:p>
    <w:p w:rsidR="00F8343B" w:rsidRDefault="00F8343B">
      <w:pPr>
        <w:spacing w:before="53"/>
        <w:ind w:left="1066" w:right="-56"/>
        <w:rPr>
          <w:sz w:val="24"/>
          <w:szCs w:val="24"/>
        </w:rPr>
      </w:pPr>
      <w:r>
        <w:rPr>
          <w:sz w:val="24"/>
          <w:szCs w:val="24"/>
        </w:rPr>
        <w:t xml:space="preserve">H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</w:p>
    <w:p w:rsidR="00F8343B" w:rsidRDefault="00F8343B">
      <w:pPr>
        <w:spacing w:before="38" w:line="164" w:lineRule="auto"/>
        <w:ind w:right="152" w:firstLine="331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C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C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C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 H</w:t>
      </w:r>
    </w:p>
    <w:p w:rsidR="00F8343B" w:rsidRDefault="00F8343B">
      <w:pPr>
        <w:spacing w:line="180" w:lineRule="exact"/>
        <w:ind w:left="228" w:right="-61"/>
        <w:rPr>
          <w:sz w:val="24"/>
          <w:szCs w:val="24"/>
        </w:rPr>
      </w:pPr>
      <w:r>
        <w:rPr>
          <w:position w:val="2"/>
          <w:sz w:val="24"/>
          <w:szCs w:val="24"/>
        </w:rPr>
        <w:t xml:space="preserve">H                   </w:t>
      </w:r>
      <w:r>
        <w:rPr>
          <w:spacing w:val="42"/>
          <w:position w:val="2"/>
          <w:sz w:val="24"/>
          <w:szCs w:val="24"/>
        </w:rPr>
        <w:t xml:space="preserve"> </w:t>
      </w:r>
      <w:r>
        <w:rPr>
          <w:position w:val="5"/>
          <w:sz w:val="24"/>
          <w:szCs w:val="24"/>
        </w:rPr>
        <w:t>H</w:t>
      </w:r>
    </w:p>
    <w:p w:rsidR="00F8343B" w:rsidRDefault="00F8343B">
      <w:pPr>
        <w:spacing w:before="64"/>
        <w:ind w:left="396" w:right="71" w:hanging="396"/>
        <w:jc w:val="both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3" w:space="720" w:equalWidth="0">
            <w:col w:w="1995" w:space="454"/>
            <w:col w:w="1817" w:space="1238"/>
            <w:col w:w="4116"/>
          </w:cols>
        </w:sectPr>
      </w:pPr>
      <w:r>
        <w:br w:type="column"/>
      </w: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Tin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ki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cư</w:t>
      </w:r>
      <w:r>
        <w:rPr>
          <w:spacing w:val="1"/>
          <w:sz w:val="24"/>
          <w:szCs w:val="24"/>
        </w:rPr>
        <w:t>ơn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ỳ</w:t>
      </w:r>
      <w:r>
        <w:rPr>
          <w:spacing w:val="1"/>
          <w:sz w:val="24"/>
          <w:szCs w:val="24"/>
        </w:rPr>
        <w:t>nh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pho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ph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thu</w:t>
      </w:r>
      <w:r>
        <w:rPr>
          <w:sz w:val="24"/>
          <w:szCs w:val="24"/>
        </w:rPr>
        <w:t>ộc</w:t>
      </w:r>
      <w:r>
        <w:rPr>
          <w:spacing w:val="1"/>
          <w:sz w:val="24"/>
          <w:szCs w:val="24"/>
        </w:rPr>
        <w:t xml:space="preserve"> lo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tin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 xml:space="preserve">ể 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ên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ử.</w:t>
      </w:r>
    </w:p>
    <w:p w:rsidR="00F8343B" w:rsidRDefault="00F8343B">
      <w:pPr>
        <w:spacing w:line="180" w:lineRule="exact"/>
        <w:ind w:left="1161" w:right="879"/>
        <w:jc w:val="center"/>
        <w:rPr>
          <w:sz w:val="24"/>
          <w:szCs w:val="24"/>
        </w:rPr>
      </w:pPr>
      <w:r>
        <w:rPr>
          <w:b/>
          <w:bCs/>
          <w:position w:val="1"/>
          <w:sz w:val="24"/>
          <w:szCs w:val="24"/>
        </w:rPr>
        <w:t xml:space="preserve">X                                </w:t>
      </w:r>
      <w:r>
        <w:rPr>
          <w:b/>
          <w:bCs/>
          <w:spacing w:val="3"/>
          <w:position w:val="1"/>
          <w:sz w:val="24"/>
          <w:szCs w:val="24"/>
        </w:rPr>
        <w:t xml:space="preserve"> </w:t>
      </w:r>
      <w:r>
        <w:rPr>
          <w:b/>
          <w:bCs/>
          <w:w w:val="99"/>
          <w:position w:val="1"/>
          <w:sz w:val="24"/>
          <w:szCs w:val="24"/>
        </w:rPr>
        <w:t>Y</w:t>
      </w:r>
    </w:p>
    <w:p w:rsidR="00F8343B" w:rsidRDefault="00F8343B">
      <w:pPr>
        <w:spacing w:line="240" w:lineRule="exact"/>
        <w:ind w:left="462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ét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ào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 ñ</w:t>
      </w:r>
      <w:r>
        <w:rPr>
          <w:spacing w:val="1"/>
          <w:sz w:val="24"/>
          <w:szCs w:val="24"/>
        </w:rPr>
        <w:t>ún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before="19"/>
        <w:ind w:left="402" w:right="-4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ân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 X</w:t>
      </w:r>
      <w:r>
        <w:rPr>
          <w:spacing w:val="1"/>
          <w:sz w:val="24"/>
          <w:szCs w:val="24"/>
        </w:rPr>
        <w:t xml:space="preserve"> v</w:t>
      </w:r>
      <w:r>
        <w:rPr>
          <w:sz w:val="24"/>
          <w:szCs w:val="24"/>
        </w:rPr>
        <w:t>à 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ố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ên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à </w:t>
      </w:r>
      <w:r>
        <w:rPr>
          <w:spacing w:val="1"/>
          <w:w w:val="99"/>
          <w:sz w:val="24"/>
          <w:szCs w:val="24"/>
        </w:rPr>
        <w:t>s</w:t>
      </w:r>
      <w:r>
        <w:rPr>
          <w:w w:val="99"/>
          <w:sz w:val="24"/>
          <w:szCs w:val="24"/>
        </w:rPr>
        <w:t>ố</w:t>
      </w:r>
    </w:p>
    <w:p w:rsidR="00F8343B" w:rsidRDefault="00F8343B">
      <w:pPr>
        <w:spacing w:before="19"/>
        <w:ind w:left="838"/>
        <w:rPr>
          <w:sz w:val="24"/>
          <w:szCs w:val="24"/>
        </w:rPr>
      </w:pP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F8343B" w:rsidRDefault="00F8343B">
      <w:pPr>
        <w:spacing w:before="17" w:line="256" w:lineRule="auto"/>
        <w:ind w:left="838" w:right="-39" w:hanging="396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ân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 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ố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ên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hơn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nh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h</w:t>
      </w:r>
      <w:r>
        <w:rPr>
          <w:spacing w:val="3"/>
          <w:sz w:val="24"/>
          <w:szCs w:val="24"/>
        </w:rPr>
        <w:t>ơ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ph</w:t>
      </w:r>
      <w:r>
        <w:rPr>
          <w:sz w:val="24"/>
          <w:szCs w:val="24"/>
        </w:rPr>
        <w:t>ân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Y.</w:t>
      </w:r>
    </w:p>
    <w:p w:rsidR="00F8343B" w:rsidRDefault="00F8343B">
      <w:pPr>
        <w:spacing w:line="260" w:lineRule="exact"/>
        <w:ind w:left="404" w:right="-3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ân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 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ố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ên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hơn</w:t>
      </w:r>
      <w:r>
        <w:rPr>
          <w:w w:val="99"/>
          <w:sz w:val="24"/>
          <w:szCs w:val="24"/>
        </w:rPr>
        <w:t>,</w:t>
      </w:r>
    </w:p>
    <w:p w:rsidR="00F8343B" w:rsidRDefault="00F8343B">
      <w:pPr>
        <w:spacing w:before="19"/>
        <w:ind w:left="838"/>
        <w:rPr>
          <w:sz w:val="24"/>
          <w:szCs w:val="24"/>
        </w:rPr>
      </w:pPr>
      <w:r>
        <w:rPr>
          <w:spacing w:val="1"/>
          <w:sz w:val="24"/>
          <w:szCs w:val="24"/>
        </w:rPr>
        <w:t>nh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h</w:t>
      </w:r>
      <w:r>
        <w:rPr>
          <w:spacing w:val="3"/>
          <w:sz w:val="24"/>
          <w:szCs w:val="24"/>
        </w:rPr>
        <w:t>ơ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ph</w:t>
      </w:r>
      <w:r>
        <w:rPr>
          <w:sz w:val="24"/>
          <w:szCs w:val="24"/>
        </w:rPr>
        <w:t>ân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X.</w:t>
      </w:r>
    </w:p>
    <w:p w:rsidR="00F8343B" w:rsidRDefault="00F8343B">
      <w:pPr>
        <w:spacing w:before="17" w:line="256" w:lineRule="auto"/>
        <w:ind w:left="838" w:right="-39" w:hanging="39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ân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ên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hơ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ân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 Y.</w:t>
      </w:r>
    </w:p>
    <w:p w:rsidR="00F8343B" w:rsidRDefault="00F8343B">
      <w:pPr>
        <w:spacing w:before="15" w:line="240" w:lineRule="exact"/>
        <w:rPr>
          <w:sz w:val="24"/>
          <w:szCs w:val="24"/>
        </w:rPr>
      </w:pPr>
    </w:p>
    <w:p w:rsidR="00F8343B" w:rsidRDefault="00F8343B">
      <w:pPr>
        <w:ind w:left="102"/>
        <w:rPr>
          <w:sz w:val="24"/>
          <w:szCs w:val="24"/>
        </w:rPr>
      </w:pPr>
      <w:r>
        <w:rPr>
          <w:b/>
          <w:bCs/>
          <w:sz w:val="22"/>
          <w:szCs w:val="22"/>
        </w:rPr>
        <w:t>24.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át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ào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HÔNG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1"/>
          <w:sz w:val="24"/>
          <w:szCs w:val="24"/>
        </w:rPr>
        <w:t>ú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F8343B" w:rsidRDefault="00F8343B">
      <w:pPr>
        <w:spacing w:before="19"/>
        <w:ind w:left="838" w:right="-37" w:hanging="39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ên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hìn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ự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en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rục các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obit</w:t>
      </w:r>
      <w:r>
        <w:rPr>
          <w:sz w:val="24"/>
          <w:szCs w:val="24"/>
        </w:rPr>
        <w:t>an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ử.</w:t>
      </w:r>
    </w:p>
    <w:p w:rsidR="00F8343B" w:rsidRDefault="00F8343B">
      <w:pPr>
        <w:spacing w:before="19"/>
        <w:ind w:left="402" w:right="-41"/>
        <w:jc w:val="center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ên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hìn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ự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en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ph</w:t>
      </w:r>
      <w:r>
        <w:rPr>
          <w:w w:val="99"/>
          <w:sz w:val="24"/>
          <w:szCs w:val="24"/>
        </w:rPr>
        <w:t>ủ</w:t>
      </w:r>
    </w:p>
    <w:p w:rsidR="00F8343B" w:rsidRDefault="00F8343B">
      <w:pPr>
        <w:spacing w:line="260" w:lineRule="exact"/>
        <w:ind w:left="838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ên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obit</w:t>
      </w:r>
      <w:r>
        <w:rPr>
          <w:sz w:val="24"/>
          <w:szCs w:val="24"/>
        </w:rPr>
        <w:t>an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ên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ử</w:t>
      </w:r>
      <w:r>
        <w:rPr>
          <w:sz w:val="24"/>
          <w:szCs w:val="24"/>
        </w:rPr>
        <w:t>.</w:t>
      </w:r>
    </w:p>
    <w:p w:rsidR="00F8343B" w:rsidRDefault="00F8343B">
      <w:pPr>
        <w:spacing w:before="19" w:line="256" w:lineRule="auto"/>
        <w:ind w:left="838" w:right="-39" w:hanging="39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ên </w:t>
      </w:r>
      <w:r>
        <w:rPr>
          <w:spacing w:val="1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hơ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 xml:space="preserve">ên </w:t>
      </w:r>
      <w:r>
        <w:rPr>
          <w:spacing w:val="1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vùn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ph</w:t>
      </w:r>
      <w:r>
        <w:rPr>
          <w:sz w:val="24"/>
          <w:szCs w:val="24"/>
        </w:rPr>
        <w:t>ủ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của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ế</w:t>
      </w:r>
      <w:r>
        <w:rPr>
          <w:sz w:val="24"/>
          <w:szCs w:val="24"/>
        </w:rPr>
        <w:t xml:space="preserve">t 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lớ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hơn</w:t>
      </w:r>
      <w:r>
        <w:rPr>
          <w:sz w:val="24"/>
          <w:szCs w:val="24"/>
        </w:rPr>
        <w:t>.</w:t>
      </w:r>
    </w:p>
    <w:p w:rsidR="00F8343B" w:rsidRDefault="00F8343B">
      <w:pPr>
        <w:spacing w:line="240" w:lineRule="exact"/>
        <w:ind w:left="404" w:right="-3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ể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ự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x</w:t>
      </w:r>
      <w:r>
        <w:rPr>
          <w:spacing w:val="1"/>
          <w:w w:val="99"/>
          <w:sz w:val="24"/>
          <w:szCs w:val="24"/>
        </w:rPr>
        <w:t>un</w:t>
      </w:r>
      <w:r>
        <w:rPr>
          <w:w w:val="99"/>
          <w:sz w:val="24"/>
          <w:szCs w:val="24"/>
        </w:rPr>
        <w:t>g</w:t>
      </w:r>
    </w:p>
    <w:p w:rsidR="00F8343B" w:rsidRDefault="00F8343B">
      <w:pPr>
        <w:spacing w:before="24"/>
        <w:ind w:left="800" w:right="18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rục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 </w:t>
      </w:r>
      <w:r>
        <w:rPr>
          <w:spacing w:val="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</w:t>
      </w:r>
    </w:p>
    <w:p w:rsidR="00F8343B" w:rsidRDefault="00F8343B">
      <w:pPr>
        <w:spacing w:line="288" w:lineRule="auto"/>
        <w:ind w:left="737" w:right="69" w:hanging="396"/>
        <w:jc w:val="both"/>
        <w:rPr>
          <w:sz w:val="24"/>
          <w:szCs w:val="24"/>
        </w:rPr>
      </w:pPr>
      <w:r>
        <w:br w:type="column"/>
      </w:r>
      <w:r>
        <w:rPr>
          <w:b/>
          <w:bCs/>
          <w:spacing w:val="2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Tin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 xml:space="preserve">ể </w:t>
      </w:r>
      <w:r>
        <w:rPr>
          <w:spacing w:val="1"/>
          <w:sz w:val="24"/>
          <w:szCs w:val="24"/>
        </w:rPr>
        <w:t>mu</w:t>
      </w:r>
      <w:r>
        <w:rPr>
          <w:sz w:val="24"/>
          <w:szCs w:val="24"/>
        </w:rPr>
        <w:t xml:space="preserve">ối </w:t>
      </w:r>
      <w:r>
        <w:rPr>
          <w:spacing w:val="-1"/>
          <w:sz w:val="24"/>
          <w:szCs w:val="24"/>
        </w:rPr>
        <w:t>ă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pacing w:val="1"/>
          <w:sz w:val="24"/>
          <w:szCs w:val="24"/>
        </w:rPr>
        <w:t>ú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aOH), </w:t>
      </w:r>
      <w:r>
        <w:rPr>
          <w:spacing w:val="1"/>
          <w:sz w:val="24"/>
          <w:szCs w:val="24"/>
        </w:rPr>
        <w:t>pot</w:t>
      </w:r>
      <w:r>
        <w:rPr>
          <w:sz w:val="24"/>
          <w:szCs w:val="24"/>
        </w:rPr>
        <w:t>at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(KO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di</w:t>
      </w:r>
      <w:r>
        <w:rPr>
          <w:sz w:val="24"/>
          <w:szCs w:val="24"/>
        </w:rPr>
        <w:t>êm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êu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position w:val="-4"/>
          <w:sz w:val="19"/>
          <w:szCs w:val="19"/>
        </w:rPr>
        <w:t>3</w:t>
      </w:r>
      <w:r>
        <w:rPr>
          <w:sz w:val="24"/>
          <w:szCs w:val="24"/>
        </w:rPr>
        <w:t>)</w:t>
      </w:r>
    </w:p>
    <w:p w:rsidR="00F8343B" w:rsidRDefault="00F8343B">
      <w:pPr>
        <w:spacing w:line="200" w:lineRule="exact"/>
        <w:ind w:left="737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thu</w:t>
      </w:r>
      <w:r>
        <w:rPr>
          <w:position w:val="1"/>
          <w:sz w:val="24"/>
          <w:szCs w:val="24"/>
        </w:rPr>
        <w:t>ộc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lo</w:t>
      </w:r>
      <w:r>
        <w:rPr>
          <w:spacing w:val="-1"/>
          <w:position w:val="1"/>
          <w:sz w:val="24"/>
          <w:szCs w:val="24"/>
        </w:rPr>
        <w:t>ạ</w:t>
      </w:r>
      <w:r>
        <w:rPr>
          <w:position w:val="1"/>
          <w:sz w:val="24"/>
          <w:szCs w:val="24"/>
        </w:rPr>
        <w:t>i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tin</w:t>
      </w:r>
      <w:r>
        <w:rPr>
          <w:position w:val="1"/>
          <w:sz w:val="24"/>
          <w:szCs w:val="24"/>
        </w:rPr>
        <w:t>h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th</w:t>
      </w:r>
      <w:r>
        <w:rPr>
          <w:position w:val="1"/>
          <w:sz w:val="24"/>
          <w:szCs w:val="24"/>
        </w:rPr>
        <w:t>ể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ion</w:t>
      </w:r>
      <w:r>
        <w:rPr>
          <w:position w:val="1"/>
          <w:sz w:val="24"/>
          <w:szCs w:val="24"/>
        </w:rPr>
        <w:t>.</w:t>
      </w:r>
    </w:p>
    <w:p w:rsidR="00F8343B" w:rsidRDefault="00F8343B">
      <w:pPr>
        <w:ind w:left="737" w:right="73" w:hanging="39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Tin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ắ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ñồ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nhôm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ì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thu</w:t>
      </w:r>
      <w:r>
        <w:rPr>
          <w:sz w:val="24"/>
          <w:szCs w:val="24"/>
        </w:rPr>
        <w:t xml:space="preserve">ộc </w:t>
      </w:r>
      <w:r>
        <w:rPr>
          <w:spacing w:val="1"/>
          <w:sz w:val="24"/>
          <w:szCs w:val="24"/>
        </w:rPr>
        <w:t>lo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in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lo</w:t>
      </w:r>
      <w:r>
        <w:rPr>
          <w:spacing w:val="-1"/>
          <w:sz w:val="24"/>
          <w:szCs w:val="24"/>
        </w:rPr>
        <w:t>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8343B" w:rsidRDefault="00F8343B">
      <w:pPr>
        <w:spacing w:before="60" w:line="234" w:lineRule="auto"/>
        <w:ind w:left="737" w:right="72" w:hanging="39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Tin</w:t>
      </w:r>
      <w:r>
        <w:rPr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ể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c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ñá,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ñá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kh</w:t>
      </w:r>
      <w:r>
        <w:rPr>
          <w:sz w:val="24"/>
          <w:szCs w:val="24"/>
        </w:rPr>
        <w:t>ô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position w:val="-4"/>
          <w:sz w:val="19"/>
          <w:szCs w:val="19"/>
        </w:rPr>
        <w:t>2</w:t>
      </w:r>
      <w:r>
        <w:rPr>
          <w:sz w:val="24"/>
          <w:szCs w:val="24"/>
        </w:rPr>
        <w:t>),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io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mu</w:t>
      </w:r>
      <w:r>
        <w:rPr>
          <w:sz w:val="24"/>
          <w:szCs w:val="24"/>
        </w:rPr>
        <w:t>ối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thu</w:t>
      </w:r>
      <w:r>
        <w:rPr>
          <w:sz w:val="24"/>
          <w:szCs w:val="24"/>
        </w:rPr>
        <w:t>ộc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ể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ph</w:t>
      </w:r>
      <w:r>
        <w:rPr>
          <w:sz w:val="24"/>
          <w:szCs w:val="24"/>
        </w:rPr>
        <w:t xml:space="preserve">ân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</w:p>
    <w:p w:rsidR="00F8343B" w:rsidRDefault="00F8343B">
      <w:pPr>
        <w:spacing w:before="17" w:line="260" w:lineRule="exact"/>
        <w:rPr>
          <w:sz w:val="26"/>
          <w:szCs w:val="26"/>
        </w:rPr>
      </w:pPr>
    </w:p>
    <w:p w:rsidR="00F8343B" w:rsidRDefault="00F8343B">
      <w:pPr>
        <w:rPr>
          <w:sz w:val="24"/>
          <w:szCs w:val="24"/>
        </w:rPr>
      </w:pPr>
      <w:r>
        <w:rPr>
          <w:b/>
          <w:bCs/>
          <w:sz w:val="22"/>
          <w:szCs w:val="22"/>
        </w:rPr>
        <w:t>28.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át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u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ào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 xml:space="preserve">i 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ñ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 xml:space="preserve">y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à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F8343B" w:rsidRDefault="00F8343B">
      <w:pPr>
        <w:ind w:left="341"/>
        <w:rPr>
          <w:sz w:val="24"/>
          <w:szCs w:val="24"/>
        </w:rPr>
      </w:pPr>
      <w:r>
        <w:rPr>
          <w:sz w:val="24"/>
          <w:szCs w:val="24"/>
        </w:rPr>
        <w:t>ñ</w:t>
      </w:r>
      <w:r>
        <w:rPr>
          <w:spacing w:val="1"/>
          <w:sz w:val="24"/>
          <w:szCs w:val="24"/>
        </w:rPr>
        <w:t>ún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F8343B" w:rsidRDefault="00F8343B">
      <w:pPr>
        <w:ind w:left="737" w:right="72" w:hanging="39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Tin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ể</w:t>
      </w:r>
      <w:r>
        <w:rPr>
          <w:spacing w:val="1"/>
          <w:sz w:val="24"/>
          <w:szCs w:val="24"/>
        </w:rPr>
        <w:t xml:space="preserve"> ki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kim</w:t>
      </w:r>
      <w:r>
        <w:rPr>
          <w:sz w:val="24"/>
          <w:szCs w:val="24"/>
        </w:rPr>
        <w:t>, có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tín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ẻ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kh</w:t>
      </w:r>
      <w:r>
        <w:rPr>
          <w:sz w:val="24"/>
          <w:szCs w:val="24"/>
        </w:rPr>
        <w:t>ả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ñ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nhi</w:t>
      </w:r>
      <w:r>
        <w:rPr>
          <w:spacing w:val="-1"/>
          <w:sz w:val="24"/>
          <w:szCs w:val="24"/>
        </w:rPr>
        <w:t>ệ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F8343B" w:rsidRDefault="00F8343B">
      <w:pPr>
        <w:ind w:left="341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Tin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ể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ph</w:t>
      </w:r>
      <w:r>
        <w:rPr>
          <w:sz w:val="24"/>
          <w:szCs w:val="24"/>
        </w:rPr>
        <w:t>ân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ề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ố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</w:p>
    <w:p w:rsidR="00F8343B" w:rsidRDefault="00F8343B">
      <w:pPr>
        <w:ind w:left="737"/>
        <w:rPr>
          <w:sz w:val="24"/>
          <w:szCs w:val="24"/>
        </w:rPr>
      </w:pPr>
      <w:r>
        <w:rPr>
          <w:sz w:val="24"/>
          <w:szCs w:val="24"/>
        </w:rPr>
        <w:t>ñộ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nón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ễ </w:t>
      </w:r>
      <w:r>
        <w:rPr>
          <w:spacing w:val="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hơi</w:t>
      </w:r>
      <w:r>
        <w:rPr>
          <w:sz w:val="24"/>
          <w:szCs w:val="24"/>
        </w:rPr>
        <w:t>.</w:t>
      </w:r>
    </w:p>
    <w:p w:rsidR="00F8343B" w:rsidRDefault="00F8343B">
      <w:pPr>
        <w:ind w:left="737" w:right="73" w:hanging="39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ên</w:t>
      </w:r>
      <w:r>
        <w:rPr>
          <w:spacing w:val="3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tin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ên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à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ơn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ác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í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ém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F8343B" w:rsidRDefault="00F8343B">
      <w:pPr>
        <w:ind w:left="737" w:right="77" w:hanging="396"/>
        <w:jc w:val="both"/>
        <w:rPr>
          <w:sz w:val="24"/>
          <w:szCs w:val="24"/>
        </w:rPr>
        <w:sectPr w:rsidR="00F8343B">
          <w:type w:val="continuous"/>
          <w:pgSz w:w="12240" w:h="15840"/>
          <w:pgMar w:top="940" w:right="1020" w:bottom="280" w:left="1600" w:header="720" w:footer="720" w:gutter="0"/>
          <w:cols w:num="2" w:space="720" w:equalWidth="0">
            <w:col w:w="4446" w:space="717"/>
            <w:col w:w="4457"/>
          </w:cols>
        </w:sectPr>
      </w:pPr>
      <w:r>
        <w:rPr>
          <w:b/>
          <w:bCs/>
          <w:sz w:val="24"/>
          <w:szCs w:val="24"/>
        </w:rPr>
        <w:t xml:space="preserve">D. </w:t>
      </w:r>
      <w:r>
        <w:rPr>
          <w:b/>
          <w:bCs/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ên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tin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th</w:t>
      </w:r>
      <w:r>
        <w:rPr>
          <w:sz w:val="24"/>
          <w:szCs w:val="24"/>
        </w:rPr>
        <w:t>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ên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F8343B" w:rsidRDefault="00F8343B">
      <w:pPr>
        <w:spacing w:before="12" w:line="280" w:lineRule="exact"/>
        <w:rPr>
          <w:sz w:val="28"/>
          <w:szCs w:val="28"/>
        </w:rPr>
      </w:pPr>
    </w:p>
    <w:p w:rsidR="00F8343B" w:rsidRDefault="00F8343B">
      <w:pPr>
        <w:spacing w:before="29"/>
        <w:ind w:left="102"/>
        <w:rPr>
          <w:sz w:val="24"/>
          <w:szCs w:val="24"/>
        </w:rPr>
      </w:pPr>
      <w:r>
        <w:rPr>
          <w:w w:val="144"/>
          <w:sz w:val="24"/>
          <w:szCs w:val="24"/>
          <w:u w:val="single" w:color="000000"/>
        </w:rPr>
        <w:t>ð</w:t>
      </w:r>
      <w:r>
        <w:rPr>
          <w:w w:val="99"/>
          <w:sz w:val="24"/>
          <w:szCs w:val="24"/>
          <w:u w:val="single" w:color="000000"/>
        </w:rPr>
        <w:t xml:space="preserve">áp </w:t>
      </w:r>
      <w:r>
        <w:rPr>
          <w:spacing w:val="-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á</w:t>
      </w:r>
      <w:r>
        <w:rPr>
          <w:spacing w:val="1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>: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;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;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.D;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.D;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.A;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.A;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.D;</w:t>
      </w:r>
    </w:p>
    <w:p w:rsidR="00F8343B" w:rsidRDefault="00F8343B">
      <w:pPr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;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 xml:space="preserve">.D;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;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11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;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12</w:t>
      </w:r>
      <w:r>
        <w:rPr>
          <w:sz w:val="24"/>
          <w:szCs w:val="24"/>
        </w:rPr>
        <w:t xml:space="preserve">.A;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13</w:t>
      </w:r>
      <w:r>
        <w:rPr>
          <w:sz w:val="24"/>
          <w:szCs w:val="24"/>
        </w:rPr>
        <w:t xml:space="preserve">.D;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14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;</w:t>
      </w:r>
    </w:p>
    <w:p w:rsidR="00F8343B" w:rsidRDefault="00F8343B">
      <w:pPr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t>15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;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16</w:t>
      </w:r>
      <w:r>
        <w:rPr>
          <w:sz w:val="24"/>
          <w:szCs w:val="24"/>
        </w:rPr>
        <w:t>.D;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17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;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18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;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19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;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20</w:t>
      </w:r>
      <w:r>
        <w:rPr>
          <w:sz w:val="24"/>
          <w:szCs w:val="24"/>
        </w:rPr>
        <w:t>.D;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21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;</w:t>
      </w:r>
    </w:p>
    <w:p w:rsidR="00F8343B" w:rsidRDefault="00F8343B">
      <w:pPr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t>22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;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23</w:t>
      </w:r>
      <w:r>
        <w:rPr>
          <w:sz w:val="24"/>
          <w:szCs w:val="24"/>
        </w:rPr>
        <w:t>.A;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24</w:t>
      </w:r>
      <w:r>
        <w:rPr>
          <w:sz w:val="24"/>
          <w:szCs w:val="24"/>
        </w:rPr>
        <w:t>.D;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25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;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26</w:t>
      </w:r>
      <w:r>
        <w:rPr>
          <w:sz w:val="24"/>
          <w:szCs w:val="24"/>
        </w:rPr>
        <w:t>.D;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27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;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28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.</w:t>
      </w:r>
    </w:p>
    <w:sectPr w:rsidR="00F8343B" w:rsidSect="00435153">
      <w:headerReference w:type="default" r:id="rId9"/>
      <w:pgSz w:w="12240" w:h="15840"/>
      <w:pgMar w:top="1080" w:right="1020" w:bottom="280" w:left="1600" w:header="523" w:footer="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3B" w:rsidRDefault="00F8343B" w:rsidP="00435153">
      <w:r>
        <w:separator/>
      </w:r>
    </w:p>
  </w:endnote>
  <w:endnote w:type="continuationSeparator" w:id="0">
    <w:p w:rsidR="00F8343B" w:rsidRDefault="00F8343B" w:rsidP="0043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3B" w:rsidRDefault="00F8343B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63.75pt;width:250.25pt;height:14pt;z-index:-251654144;mso-position-horizontal-relative:page;mso-position-vertical-relative:page" filled="f" stroked="f">
          <v:textbox inset="0,0,0,0">
            <w:txbxContent>
              <w:p w:rsidR="00F8343B" w:rsidRDefault="00F8343B">
                <w:pPr>
                  <w:spacing w:line="280" w:lineRule="exact"/>
                  <w:ind w:left="20" w:right="-36"/>
                  <w:rPr>
                    <w:rFonts w:ascii="Comic Sans MS" w:hAnsi="Comic Sans MS" w:cs="Comic Sans MS"/>
                    <w:sz w:val="24"/>
                    <w:szCs w:val="24"/>
                  </w:rPr>
                </w:pPr>
                <w:r>
                  <w:t>Luyện thi Hà Nội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507.7pt;margin-top:763.75pt;width:11.3pt;height:14pt;z-index:-251653120;mso-position-horizontal-relative:page;mso-position-vertical-relative:page" filled="f" stroked="f">
          <v:textbox inset="0,0,0,0">
            <w:txbxContent>
              <w:p w:rsidR="00F8343B" w:rsidRDefault="00F8343B">
                <w:pPr>
                  <w:spacing w:line="280" w:lineRule="exact"/>
                  <w:ind w:left="40"/>
                  <w:rPr>
                    <w:rFonts w:ascii="Comic Sans MS" w:hAnsi="Comic Sans MS" w:cs="Comic Sans MS"/>
                    <w:sz w:val="24"/>
                    <w:szCs w:val="24"/>
                  </w:rPr>
                </w:pPr>
                <w:r>
                  <w:rPr>
                    <w:rFonts w:ascii="Comic Sans MS" w:hAnsi="Comic Sans MS" w:cs="Comic Sans MS"/>
                    <w:color w:val="0000FF"/>
                    <w:position w:val="1"/>
                    <w:sz w:val="24"/>
                    <w:szCs w:val="24"/>
                  </w:rPr>
                  <w:fldChar w:fldCharType="begin"/>
                </w:r>
                <w:r>
                  <w:rPr>
                    <w:rFonts w:ascii="Comic Sans MS" w:hAnsi="Comic Sans MS" w:cs="Comic Sans MS"/>
                    <w:color w:val="0000FF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Comic Sans MS" w:hAnsi="Comic Sans MS" w:cs="Comic Sans MS"/>
                    <w:color w:val="0000FF"/>
                    <w:position w:val="1"/>
                    <w:sz w:val="24"/>
                    <w:szCs w:val="24"/>
                  </w:rPr>
                  <w:fldChar w:fldCharType="separate"/>
                </w:r>
                <w:r>
                  <w:rPr>
                    <w:rFonts w:ascii="Comic Sans MS" w:hAnsi="Comic Sans MS" w:cs="Comic Sans MS"/>
                    <w:noProof/>
                    <w:color w:val="0000FF"/>
                    <w:position w:val="1"/>
                    <w:sz w:val="24"/>
                    <w:szCs w:val="24"/>
                  </w:rPr>
                  <w:t>4</w:t>
                </w:r>
                <w:r>
                  <w:rPr>
                    <w:rFonts w:ascii="Comic Sans MS" w:hAnsi="Comic Sans MS" w:cs="Comic Sans MS"/>
                    <w:color w:val="0000FF"/>
                    <w:position w:val="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3B" w:rsidRDefault="00F8343B" w:rsidP="00435153">
      <w:r>
        <w:separator/>
      </w:r>
    </w:p>
  </w:footnote>
  <w:footnote w:type="continuationSeparator" w:id="0">
    <w:p w:rsidR="00F8343B" w:rsidRDefault="00F8343B" w:rsidP="00435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3B" w:rsidRDefault="00F8343B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33.9pt;margin-top:26.15pt;width:21.5pt;height:27.8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3B" w:rsidRDefault="00F8343B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33.9pt;margin-top:26.15pt;width:21.5pt;height:27.85pt;z-index:-25165107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F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153"/>
    <w:rsid w:val="00435153"/>
    <w:rsid w:val="00440ABC"/>
    <w:rsid w:val="00544FAA"/>
    <w:rsid w:val="005D254F"/>
    <w:rsid w:val="00B922E8"/>
    <w:rsid w:val="00CC07E1"/>
    <w:rsid w:val="00D80A23"/>
    <w:rsid w:val="00DE0FCA"/>
    <w:rsid w:val="00F8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40A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AB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AB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AB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0AB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0AB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0A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0AB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0AB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0AB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AB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0AB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0AB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0AB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0AB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0AB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40AB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40AB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40ABC"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locked/>
    <w:rsid w:val="00CC07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723"/>
    <w:rPr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CC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7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995</Words>
  <Characters>5673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2014-10-07T09:05:00Z</dcterms:created>
  <dcterms:modified xsi:type="dcterms:W3CDTF">2014-11-07T09:04:00Z</dcterms:modified>
</cp:coreProperties>
</file>